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集贤县2018年乡镇卫生院公开招聘医学毕业生考试考核工作方案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一、招聘专业及单位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临床医学1人；（太平镇卫生院）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二、招聘范围及对象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省内外具备专业要求的应、往届统招专科及以上毕业生。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三、考试考核程序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考试考核由县卫生计生局和县人社局共同组织实施，由纪检监察部门全程监督。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1、考试时间和地点确定后，由县卫生计生局负责通知经市卫生计生委、人社局资格审查合格的报名人员。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2、考试只设笔试，采取闭卷形式，时间为2小时，试卷满分为100分（基础理论知识40分、相关专业知识60分），试卷可另设附加题，用于出现同分情况时的成绩排序。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临床医学：国家临床执业助理医师考试大纲；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3、考试命题由县卫生计生局、人社局、监察局共同参与，聘请相关专业人员完成，实行全程封闭式管理。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4、考试成绩及核分在考试结束后现场立即完成。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5、确定体检对象：按笔试成绩由高分到低分（如出现相同得分时采取计算附加题分数排序，必要时可通过加试进行成绩排序），按1：1比例确定体检对象。体检参照公务员录用体检科目进行，体检不合格的取消录用资格，按笔试成绩排序进行递补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6、公示和聘用：县领导小组确定拟聘用名单后，上报市卫生计生委、人社局复核汇总，再上报省卫生计生委和省人社厅备案。由省卫生计生委在官方网站上公示7个工作日。公示期满无异议的，办理聘用手续。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四、组织领导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为保证考试考核工作的顺利实施，成立招聘工作领导小组，负责招聘工作的组织领导。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组    长：李思文 县政府副县长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成员单位：人社局、卫生局、监察局。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领导小组下设命题组、考务组、监察组，分别由县人社局、县卫生计生局、县监察局牵头负责。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F7081"/>
    <w:rsid w:val="500F70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2018-05-30T07:23:00Z</dcterms:created>
  <dc:creator>zrt</dc:creator>
  <cp:lastModifiedBy>zrt</cp:lastModifiedBy>
  <dcterms:modified xsi:type="dcterms:W3CDTF">2018-05-30T07:24:08Z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