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-594360</wp:posOffset>
                </wp:positionV>
                <wp:extent cx="1828800" cy="8915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46.8pt;height:70.2pt;width:144pt;z-index:251658240;mso-width-relative:page;mso-height-relative:page;" coordsize="21600,21600" o:gfxdata="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HtLadoAAAAKAQAADwAAAAAAAAABACAAAAAiAAAAZHJzL2Rvd25yZXYueG1sUEsBAhQA&#10;FAAAAAgAh07iQNeACLjwAQAA6AMAAA4AAAAAAAAAAQAgAAAAKQEAAGRycy9lMm9Eb2MueG1sUEsF&#10;BgAAAAAGAAYAWQEAAIs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背面写学科、姓名，请不要全部粘牢，只需粘住照片上部0.5厘米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  <w:sz w:val="24"/>
        </w:rPr>
        <w:t>附件2</w:t>
      </w:r>
      <w:r>
        <w:rPr>
          <w:rFonts w:hint="eastAsia" w:ascii="宋体" w:hAnsi="宋体"/>
          <w:b/>
          <w:color w:val="000000"/>
          <w:sz w:val="24"/>
        </w:rPr>
        <w:t xml:space="preserve">              </w: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</w:rPr>
      </w:pPr>
      <w:bookmarkStart w:id="0" w:name="_GoBack"/>
      <w:r>
        <w:rPr>
          <w:rFonts w:hint="eastAsia" w:ascii="黑体" w:eastAsia="黑体"/>
          <w:color w:val="000000"/>
          <w:sz w:val="36"/>
        </w:rPr>
        <w:t>开化县2018年公开</w:t>
      </w:r>
      <w:r>
        <w:rPr>
          <w:rFonts w:hint="eastAsia" w:ascii="黑体" w:eastAsia="黑体"/>
          <w:bCs/>
          <w:color w:val="000000"/>
          <w:sz w:val="36"/>
          <w:szCs w:val="36"/>
        </w:rPr>
        <w:t>招聘</w:t>
      </w:r>
      <w:r>
        <w:rPr>
          <w:rFonts w:hint="eastAsia" w:ascii="黑体" w:eastAsia="黑体"/>
          <w:color w:val="000000"/>
          <w:sz w:val="36"/>
        </w:rPr>
        <w:t>教师报名表</w:t>
      </w:r>
    </w:p>
    <w:bookmarkEnd w:id="0"/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报考岗位：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3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80"/>
        <w:gridCol w:w="540"/>
        <w:gridCol w:w="247"/>
        <w:gridCol w:w="293"/>
        <w:gridCol w:w="180"/>
        <w:gridCol w:w="180"/>
        <w:gridCol w:w="720"/>
        <w:gridCol w:w="720"/>
        <w:gridCol w:w="360"/>
        <w:gridCol w:w="180"/>
        <w:gridCol w:w="540"/>
        <w:gridCol w:w="720"/>
        <w:gridCol w:w="255"/>
        <w:gridCol w:w="46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户籍或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生源地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示例填写格式：**学校**学院**系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是否优秀毕业生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cs="Tahoma"/>
                <w:color w:val="000000"/>
                <w:szCs w:val="21"/>
              </w:rPr>
              <w:t>是否全日制师范类普通高校本科及以上毕业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是否211或985院校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是否在职在编人员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教师资格证书号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教师资格学科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等级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有何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特长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是否愿意服务5年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是否服从统一调配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始填写）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(称谓、姓名、单位、职务、电话等）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奖励情况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初审意见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年   月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复审意见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诚信声明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 w:val="10"/>
              </w:rPr>
            </w:pPr>
            <w:r>
              <w:rPr>
                <w:rFonts w:hint="eastAsia"/>
                <w:color w:val="000000"/>
              </w:rPr>
              <w:t>本人郑重承诺以上所填信息及所提供材料真实，如有不实，愿承担相应责任。</w:t>
            </w: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报考者签名：              年   月   日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/>
          <w:color w:val="000000"/>
        </w:rPr>
        <w:t>说明：报名者填写本表时应根据“报名材料清单”（附件3）的顺序附上身份证、户口簿、毕业证、教师资格证、普通话证及其它相关证明的复印件等。</w:t>
      </w:r>
    </w:p>
    <w:p>
      <w:pPr>
        <w:rPr>
          <w:rFonts w:hint="eastAsia"/>
          <w:color w:val="000000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E775C"/>
    <w:rsid w:val="1C941199"/>
    <w:rsid w:val="375E77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2018-06-28T09:56:00Z</dcterms:created>
  <dc:creator>❤睡不安小姐❤</dc:creator>
  <cp:lastModifiedBy>❤睡不安小姐❤</cp:lastModifiedBy>
  <dcterms:modified xsi:type="dcterms:W3CDTF">2018-06-28T09:59:02Z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