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附件4：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开化县2018年公开招聘教师报名委托书</w:t>
      </w:r>
    </w:p>
    <w:bookmarkEnd w:id="0"/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/>
          <w:color w:val="000000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 托 人：               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被委托人：               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本人因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，特委托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代为办理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招聘教师报名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事项。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委托期限：自     年   月   日至     年   月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委 托 人（签字）：   </w:t>
      </w: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  系  电  话：</w:t>
      </w:r>
    </w:p>
    <w:p>
      <w:pPr>
        <w:spacing w:line="500" w:lineRule="exact"/>
        <w:ind w:firstLine="5250" w:firstLineChars="17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月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被委托人（签字）：</w:t>
      </w: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  系  电  话：</w:t>
      </w:r>
    </w:p>
    <w:p>
      <w:pPr>
        <w:spacing w:line="500" w:lineRule="exact"/>
        <w:ind w:firstLine="5250" w:firstLineChars="17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E775C"/>
    <w:rsid w:val="1C941199"/>
    <w:rsid w:val="375E775C"/>
    <w:rsid w:val="512C6954"/>
    <w:rsid w:val="6D535020"/>
    <w:rsid w:val="73D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2018-06-28T09:56:00Z</dcterms:created>
  <dc:creator>❤睡不安小姐❤</dc:creator>
  <cp:lastModifiedBy>❤睡不安小姐❤</cp:lastModifiedBy>
  <dcterms:modified xsi:type="dcterms:W3CDTF">2018-06-28T10:00:32Z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