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32"/>
          <w:szCs w:val="32"/>
          <w:lang w:val="en-US" w:eastAsia="zh-CN"/>
        </w:rPr>
        <w:t>广安中学2018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6"/>
          <w:sz w:val="32"/>
          <w:szCs w:val="32"/>
          <w:lang w:val="en-US" w:eastAsia="zh-CN"/>
        </w:rPr>
        <w:t>年引进人才报考信息表</w:t>
      </w:r>
    </w:p>
    <w:tbl>
      <w:tblPr>
        <w:tblStyle w:val="7"/>
        <w:tblW w:w="9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31"/>
        <w:gridCol w:w="988"/>
        <w:gridCol w:w="276"/>
        <w:gridCol w:w="626"/>
        <w:gridCol w:w="601"/>
        <w:gridCol w:w="348"/>
        <w:gridCol w:w="735"/>
        <w:gridCol w:w="950"/>
        <w:gridCol w:w="62"/>
        <w:gridCol w:w="638"/>
        <w:gridCol w:w="222"/>
        <w:gridCol w:w="444"/>
        <w:gridCol w:w="20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0" w:hRule="atLeast"/>
          <w:jc w:val="center"/>
        </w:trPr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出生地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6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最高学历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6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毕业院校学历学位及专业（全日制及在职教育分别填写）</w:t>
            </w:r>
          </w:p>
        </w:tc>
        <w:tc>
          <w:tcPr>
            <w:tcW w:w="778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机关事业单位在编在职（是/否）</w:t>
            </w:r>
          </w:p>
        </w:tc>
        <w:tc>
          <w:tcPr>
            <w:tcW w:w="25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25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</w:p>
        </w:tc>
        <w:tc>
          <w:tcPr>
            <w:tcW w:w="2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户口所在地</w:t>
            </w:r>
          </w:p>
        </w:tc>
        <w:tc>
          <w:tcPr>
            <w:tcW w:w="31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3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参加工作时间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19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编码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专业技术职称</w:t>
            </w:r>
          </w:p>
        </w:tc>
        <w:tc>
          <w:tcPr>
            <w:tcW w:w="3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专业技术职称取得时间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个人学历工作简历（从全日制大学经历起填写，时间经历不得中断）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取得何种职（执）业资格或专业证书，有何专长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家庭主要成员及工作单位和职务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所受奖励情况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所受惩处情况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考生承诺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考生签名：                             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资格审核结果及意见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ind w:right="0" w:rightChars="0" w:firstLine="444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val="en-US" w:eastAsia="zh-CN"/>
              </w:rPr>
              <w:t>审核人签名： 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备注：报考信息表请双面打印。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6"/>
          <w:sz w:val="32"/>
          <w:szCs w:val="32"/>
          <w:lang w:val="en-US" w:eastAsia="zh-CN"/>
        </w:rPr>
        <w:t xml:space="preserve">                     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0" w:rightChars="0" w:firstLine="664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center"/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2098" w:right="1417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C6190"/>
    <w:rsid w:val="022078C8"/>
    <w:rsid w:val="02E22AA6"/>
    <w:rsid w:val="06756BE6"/>
    <w:rsid w:val="07B017C8"/>
    <w:rsid w:val="07ED52F8"/>
    <w:rsid w:val="08172CE3"/>
    <w:rsid w:val="119110B3"/>
    <w:rsid w:val="11973AAB"/>
    <w:rsid w:val="11AD7D0E"/>
    <w:rsid w:val="13590448"/>
    <w:rsid w:val="145E3E86"/>
    <w:rsid w:val="14627C8E"/>
    <w:rsid w:val="15263CAD"/>
    <w:rsid w:val="190836E8"/>
    <w:rsid w:val="1A856E1B"/>
    <w:rsid w:val="1AF648EC"/>
    <w:rsid w:val="1DFA0BA7"/>
    <w:rsid w:val="1EB8107D"/>
    <w:rsid w:val="1F540649"/>
    <w:rsid w:val="21075B89"/>
    <w:rsid w:val="21E57C0A"/>
    <w:rsid w:val="22220097"/>
    <w:rsid w:val="24280180"/>
    <w:rsid w:val="27445F1B"/>
    <w:rsid w:val="28FF4AEC"/>
    <w:rsid w:val="29A34828"/>
    <w:rsid w:val="2A594166"/>
    <w:rsid w:val="2B0369E7"/>
    <w:rsid w:val="2D607842"/>
    <w:rsid w:val="2E0B41FB"/>
    <w:rsid w:val="2E9C4E0A"/>
    <w:rsid w:val="321E720A"/>
    <w:rsid w:val="335E77DF"/>
    <w:rsid w:val="3471548C"/>
    <w:rsid w:val="34AF2232"/>
    <w:rsid w:val="37A4190D"/>
    <w:rsid w:val="3C3C6470"/>
    <w:rsid w:val="3DC973D5"/>
    <w:rsid w:val="3F3F056F"/>
    <w:rsid w:val="40371F87"/>
    <w:rsid w:val="410424C3"/>
    <w:rsid w:val="4138371B"/>
    <w:rsid w:val="431444D1"/>
    <w:rsid w:val="44C91A1F"/>
    <w:rsid w:val="45C744AF"/>
    <w:rsid w:val="46210DAB"/>
    <w:rsid w:val="463D7B75"/>
    <w:rsid w:val="483555A8"/>
    <w:rsid w:val="4A7D15FE"/>
    <w:rsid w:val="4D265B03"/>
    <w:rsid w:val="50FB6D18"/>
    <w:rsid w:val="52CF3486"/>
    <w:rsid w:val="54B5181F"/>
    <w:rsid w:val="553E7BD8"/>
    <w:rsid w:val="556320F1"/>
    <w:rsid w:val="56D6524B"/>
    <w:rsid w:val="571C27D6"/>
    <w:rsid w:val="5820380F"/>
    <w:rsid w:val="58537C6F"/>
    <w:rsid w:val="585F4BB1"/>
    <w:rsid w:val="5AFE4F6F"/>
    <w:rsid w:val="5B4C6190"/>
    <w:rsid w:val="5E603779"/>
    <w:rsid w:val="61DD7181"/>
    <w:rsid w:val="626B022A"/>
    <w:rsid w:val="63316634"/>
    <w:rsid w:val="68AB7EA4"/>
    <w:rsid w:val="6A6E392D"/>
    <w:rsid w:val="6BC95B01"/>
    <w:rsid w:val="6D535020"/>
    <w:rsid w:val="6DCE0DDF"/>
    <w:rsid w:val="6DDE30A6"/>
    <w:rsid w:val="6EF06296"/>
    <w:rsid w:val="73206D2A"/>
    <w:rsid w:val="78543AD7"/>
    <w:rsid w:val="7BD031F8"/>
    <w:rsid w:val="7C124584"/>
    <w:rsid w:val="7D055A28"/>
    <w:rsid w:val="7D93289A"/>
    <w:rsid w:val="7E7B3928"/>
    <w:rsid w:val="7E9A383B"/>
    <w:rsid w:val="7F92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zbg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2018-06-25T00:05:00Z</dcterms:created>
  <dc:creator>田哥</dc:creator>
  <cp:lastModifiedBy>Administrator</cp:lastModifiedBy>
  <cp:lastPrinted>2018-07-03T01:48:00Z</cp:lastPrinted>
  <dcterms:modified xsi:type="dcterms:W3CDTF">2018-07-04T11:13:14Z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