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B6" w:rsidRDefault="00F73DB6">
      <w:pPr>
        <w:rPr>
          <w:rFonts w:ascii="宋体"/>
        </w:rPr>
      </w:pPr>
      <w:r>
        <w:rPr>
          <w:rFonts w:ascii="宋体" w:hAnsi="宋体" w:hint="eastAsia"/>
        </w:rPr>
        <w:t>附件</w:t>
      </w:r>
      <w:r>
        <w:rPr>
          <w:rFonts w:ascii="宋体" w:hAnsi="宋体"/>
        </w:rPr>
        <w:t>2</w:t>
      </w:r>
    </w:p>
    <w:p w:rsidR="00F73DB6" w:rsidRDefault="00F73DB6" w:rsidP="00AD352B">
      <w:pPr>
        <w:pStyle w:val="WPSPlain"/>
        <w:spacing w:line="360" w:lineRule="exact"/>
        <w:jc w:val="center"/>
        <w:textAlignment w:val="center"/>
        <w:rPr>
          <w:rFonts w:ascii="宋体" w:cs="仿宋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柳南区镇、街道</w:t>
      </w:r>
      <w:r>
        <w:rPr>
          <w:rFonts w:ascii="宋体" w:hAnsi="宋体" w:cs="仿宋"/>
          <w:b/>
          <w:sz w:val="36"/>
          <w:szCs w:val="36"/>
        </w:rPr>
        <w:t>2018</w:t>
      </w:r>
      <w:r>
        <w:rPr>
          <w:rFonts w:ascii="宋体" w:hAnsi="宋体" w:cs="仿宋" w:hint="eastAsia"/>
          <w:b/>
          <w:sz w:val="36"/>
          <w:szCs w:val="36"/>
        </w:rPr>
        <w:t>年公开招聘专职党建工作者、社区网格员报名登记表</w:t>
      </w:r>
    </w:p>
    <w:p w:rsidR="00F73DB6" w:rsidRDefault="00F73DB6" w:rsidP="00AD352B">
      <w:pPr>
        <w:pStyle w:val="WPSPlain"/>
        <w:spacing w:line="360" w:lineRule="exact"/>
        <w:jc w:val="center"/>
        <w:textAlignment w:val="center"/>
        <w:rPr>
          <w:rFonts w:ascii="宋体" w:cs="仿宋"/>
          <w:b/>
          <w:sz w:val="36"/>
          <w:szCs w:val="36"/>
        </w:rPr>
      </w:pPr>
    </w:p>
    <w:p w:rsidR="00F73DB6" w:rsidRPr="00AD352B" w:rsidRDefault="00F73DB6" w:rsidP="00AD352B">
      <w:pPr>
        <w:pStyle w:val="WPSPlain"/>
        <w:spacing w:line="360" w:lineRule="exact"/>
        <w:jc w:val="both"/>
        <w:textAlignment w:val="center"/>
        <w:rPr>
          <w:rFonts w:ascii="楷体" w:eastAsia="楷体" w:hAnsi="楷体" w:cs="楷体"/>
          <w:b/>
          <w:sz w:val="30"/>
          <w:szCs w:val="30"/>
        </w:rPr>
      </w:pPr>
      <w:r>
        <w:rPr>
          <w:rFonts w:hint="eastAsia"/>
        </w:rPr>
        <w:t>应聘岗位（限报一个）：</w:t>
      </w:r>
      <w:bookmarkStart w:id="0" w:name="_GoBack"/>
      <w:bookmarkEnd w:id="0"/>
    </w:p>
    <w:tbl>
      <w:tblPr>
        <w:tblpPr w:leftFromText="180" w:rightFromText="180" w:vertAnchor="text" w:horzAnchor="margin" w:tblpY="294"/>
        <w:tblOverlap w:val="never"/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12"/>
        <w:gridCol w:w="996"/>
        <w:gridCol w:w="974"/>
        <w:gridCol w:w="466"/>
        <w:gridCol w:w="62"/>
        <w:gridCol w:w="658"/>
        <w:gridCol w:w="15"/>
        <w:gridCol w:w="719"/>
        <w:gridCol w:w="346"/>
        <w:gridCol w:w="356"/>
        <w:gridCol w:w="480"/>
        <w:gridCol w:w="54"/>
        <w:gridCol w:w="730"/>
        <w:gridCol w:w="1922"/>
      </w:tblGrid>
      <w:tr w:rsidR="00F73DB6" w:rsidTr="00AD352B">
        <w:trPr>
          <w:trHeight w:hRule="exact" w:val="78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F73DB6" w:rsidTr="00AD352B">
        <w:trPr>
          <w:trHeight w:hRule="exact" w:val="727"/>
        </w:trPr>
        <w:tc>
          <w:tcPr>
            <w:tcW w:w="15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805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998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842"/>
        </w:trPr>
        <w:tc>
          <w:tcPr>
            <w:tcW w:w="15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7778" w:type="dxa"/>
            <w:gridSpan w:val="13"/>
            <w:tcBorders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1061"/>
        </w:trPr>
        <w:tc>
          <w:tcPr>
            <w:tcW w:w="15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388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1103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（最高学历）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984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1082"/>
        </w:trPr>
        <w:tc>
          <w:tcPr>
            <w:tcW w:w="1512" w:type="dxa"/>
            <w:vMerge w:val="restart"/>
            <w:tcBorders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非全日制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（最高学历）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388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1083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2380"/>
        </w:trPr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奖惩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spacing w:line="540" w:lineRule="exact"/>
              <w:rPr>
                <w:rFonts w:ascii="仿宋" w:eastAsia="仿宋" w:hAnsi="仿宋"/>
              </w:rPr>
            </w:pPr>
          </w:p>
          <w:p w:rsidR="00F73DB6" w:rsidRDefault="00F73DB6" w:rsidP="00AD352B">
            <w:pPr>
              <w:spacing w:line="540" w:lineRule="exact"/>
              <w:rPr>
                <w:rFonts w:ascii="仿宋" w:eastAsia="仿宋" w:hAnsi="仿宋"/>
              </w:rPr>
            </w:pPr>
          </w:p>
          <w:p w:rsidR="00F73DB6" w:rsidRDefault="00F73DB6" w:rsidP="00AD352B">
            <w:pPr>
              <w:spacing w:line="540" w:lineRule="exact"/>
              <w:rPr>
                <w:rFonts w:ascii="仿宋" w:eastAsia="仿宋" w:hAnsi="仿宋"/>
              </w:rPr>
            </w:pPr>
          </w:p>
          <w:p w:rsidR="00F73DB6" w:rsidRDefault="00F73DB6" w:rsidP="00AD352B">
            <w:pPr>
              <w:spacing w:line="540" w:lineRule="exact"/>
              <w:rPr>
                <w:rFonts w:ascii="仿宋" w:eastAsia="仿宋" w:hAnsi="仿宋"/>
              </w:rPr>
            </w:pPr>
          </w:p>
          <w:p w:rsidR="00F73DB6" w:rsidRDefault="00F73DB6" w:rsidP="00AD352B">
            <w:pPr>
              <w:spacing w:line="540" w:lineRule="exact"/>
              <w:rPr>
                <w:rFonts w:ascii="仿宋" w:eastAsia="仿宋" w:hAnsi="仿宋"/>
              </w:rPr>
            </w:pPr>
          </w:p>
          <w:p w:rsidR="00F73DB6" w:rsidRDefault="00F73DB6" w:rsidP="00AD352B">
            <w:pPr>
              <w:spacing w:line="540" w:lineRule="exact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2958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能力自荐</w:t>
            </w:r>
          </w:p>
        </w:tc>
        <w:tc>
          <w:tcPr>
            <w:tcW w:w="7778" w:type="dxa"/>
            <w:gridSpan w:val="13"/>
            <w:tcBorders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2037"/>
        </w:trPr>
        <w:tc>
          <w:tcPr>
            <w:tcW w:w="15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tabs>
                <w:tab w:val="left" w:pos="3471"/>
              </w:tabs>
              <w:spacing w:line="480" w:lineRule="exac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t xml:space="preserve">   </w:t>
            </w:r>
            <w:r>
              <w:rPr>
                <w:kern w:val="0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本报名表所填内容正确无误，所提交的信息真实有效，服从分配到太阳村镇人民政府、南站街道办事处、鹅山街道办事处、潭西街道办事处任一单位工作。如有虚假，本人愿承担由此产生的一切后果。</w:t>
            </w:r>
          </w:p>
          <w:p w:rsidR="00F73DB6" w:rsidRDefault="00F73DB6" w:rsidP="00AD352B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4"/>
              </w:rPr>
              <w:t>签名：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F73DB6" w:rsidRDefault="00F73DB6" w:rsidP="00F73DB6">
            <w:pPr>
              <w:pStyle w:val="WPSPlain"/>
              <w:spacing w:line="540" w:lineRule="exact"/>
              <w:ind w:firstLineChars="1800" w:firstLine="3168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F73DB6" w:rsidTr="00AD352B">
        <w:trPr>
          <w:trHeight w:hRule="exact" w:val="2212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查意见</w:t>
            </w:r>
          </w:p>
        </w:tc>
        <w:tc>
          <w:tcPr>
            <w:tcW w:w="7778" w:type="dxa"/>
            <w:gridSpan w:val="13"/>
            <w:tcBorders>
              <w:bottom w:val="single" w:sz="4" w:space="0" w:color="000000"/>
            </w:tcBorders>
          </w:tcPr>
          <w:p w:rsidR="00F73DB6" w:rsidRDefault="00F73DB6" w:rsidP="00AD352B">
            <w:pPr>
              <w:spacing w:line="5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                               </w:t>
            </w:r>
          </w:p>
          <w:p w:rsidR="00F73DB6" w:rsidRDefault="00F73DB6" w:rsidP="00AD352B">
            <w:pPr>
              <w:spacing w:line="540" w:lineRule="exact"/>
              <w:jc w:val="left"/>
              <w:rPr>
                <w:rFonts w:ascii="仿宋" w:eastAsia="仿宋" w:hAnsi="仿宋"/>
              </w:rPr>
            </w:pPr>
          </w:p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</w:rPr>
              <w:t>单位负责人签名：</w:t>
            </w:r>
          </w:p>
          <w:p w:rsidR="00F73DB6" w:rsidRDefault="00F73DB6" w:rsidP="00AD352B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</w:rPr>
              <w:t xml:space="preserve">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F73DB6" w:rsidRDefault="00F73DB6">
      <w:pPr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填表要求：</w:t>
      </w:r>
      <w:r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  <w:t>1.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报名登记表用</w:t>
      </w:r>
      <w:r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  <w:t>A4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双面打印；</w:t>
      </w:r>
      <w:r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  <w:t>2.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不得涂改；</w:t>
      </w:r>
      <w:r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  <w:t>3.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“报名人签名”及日期需手写签名</w:t>
      </w:r>
    </w:p>
    <w:sectPr w:rsidR="00F73DB6" w:rsidSect="00720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B6" w:rsidRDefault="00F73DB6" w:rsidP="007203F2">
      <w:r>
        <w:separator/>
      </w:r>
    </w:p>
  </w:endnote>
  <w:endnote w:type="continuationSeparator" w:id="0">
    <w:p w:rsidR="00F73DB6" w:rsidRDefault="00F73DB6" w:rsidP="0072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B6" w:rsidRDefault="00F73D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B6" w:rsidRDefault="00F73D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B6" w:rsidRDefault="00F73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B6" w:rsidRDefault="00F73DB6" w:rsidP="007203F2">
      <w:r>
        <w:separator/>
      </w:r>
    </w:p>
  </w:footnote>
  <w:footnote w:type="continuationSeparator" w:id="0">
    <w:p w:rsidR="00F73DB6" w:rsidRDefault="00F73DB6" w:rsidP="00720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B6" w:rsidRDefault="00F73D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B6" w:rsidRDefault="00F73DB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B6" w:rsidRDefault="00F73D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582F51"/>
    <w:rsid w:val="000E0561"/>
    <w:rsid w:val="000E30D9"/>
    <w:rsid w:val="00132232"/>
    <w:rsid w:val="001F1833"/>
    <w:rsid w:val="002216D8"/>
    <w:rsid w:val="00336AF7"/>
    <w:rsid w:val="003E4C8E"/>
    <w:rsid w:val="00403400"/>
    <w:rsid w:val="00447DCC"/>
    <w:rsid w:val="00464428"/>
    <w:rsid w:val="004C36B4"/>
    <w:rsid w:val="00501C4F"/>
    <w:rsid w:val="00586E4E"/>
    <w:rsid w:val="005B64B8"/>
    <w:rsid w:val="006C2A06"/>
    <w:rsid w:val="006F6A98"/>
    <w:rsid w:val="007203F2"/>
    <w:rsid w:val="00757B64"/>
    <w:rsid w:val="00760D94"/>
    <w:rsid w:val="007B739D"/>
    <w:rsid w:val="008366C2"/>
    <w:rsid w:val="00927236"/>
    <w:rsid w:val="00A950EE"/>
    <w:rsid w:val="00AD352B"/>
    <w:rsid w:val="00B876BB"/>
    <w:rsid w:val="00B97D72"/>
    <w:rsid w:val="00CC1FF2"/>
    <w:rsid w:val="00D25E07"/>
    <w:rsid w:val="00D81966"/>
    <w:rsid w:val="00DF1FA0"/>
    <w:rsid w:val="00DF7F35"/>
    <w:rsid w:val="00E51FEE"/>
    <w:rsid w:val="00EB6228"/>
    <w:rsid w:val="00F63DAB"/>
    <w:rsid w:val="00F73DB6"/>
    <w:rsid w:val="11582F51"/>
    <w:rsid w:val="11E23130"/>
    <w:rsid w:val="12AB7646"/>
    <w:rsid w:val="13786C6E"/>
    <w:rsid w:val="1D913453"/>
    <w:rsid w:val="23183DBD"/>
    <w:rsid w:val="250E0BC1"/>
    <w:rsid w:val="3A0F6B88"/>
    <w:rsid w:val="3E04758C"/>
    <w:rsid w:val="3EFB5CF4"/>
    <w:rsid w:val="484C09A8"/>
    <w:rsid w:val="4D7D17B8"/>
    <w:rsid w:val="603315BC"/>
    <w:rsid w:val="60360BF8"/>
    <w:rsid w:val="64761FFE"/>
    <w:rsid w:val="685B2BE8"/>
    <w:rsid w:val="785C5FA5"/>
    <w:rsid w:val="78AA20D6"/>
    <w:rsid w:val="79EB7E65"/>
    <w:rsid w:val="7F395DB7"/>
    <w:rsid w:val="7FAD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F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0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03F2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2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03F2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7203F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Plain">
    <w:name w:val="WPS Plain"/>
    <w:uiPriority w:val="99"/>
    <w:rsid w:val="007203F2"/>
    <w:rPr>
      <w:rFonts w:ascii="Times New Roman" w:hAnsi="Times New Roman"/>
      <w:kern w:val="0"/>
    </w:rPr>
  </w:style>
  <w:style w:type="character" w:customStyle="1" w:styleId="CharChar1">
    <w:name w:val="Char Char1"/>
    <w:basedOn w:val="DefaultParagraphFont"/>
    <w:uiPriority w:val="99"/>
    <w:rsid w:val="007203F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99</Words>
  <Characters>568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wxl</dc:creator>
  <cp:keywords/>
  <dc:description/>
  <cp:lastModifiedBy>lixiangni</cp:lastModifiedBy>
  <cp:revision>2</cp:revision>
  <cp:lastPrinted>2017-07-18T06:26:00Z</cp:lastPrinted>
  <dcterms:created xsi:type="dcterms:W3CDTF">2018-07-17T10:48:00Z</dcterms:created>
  <dcterms:modified xsi:type="dcterms:W3CDTF">2018-07-17T10:48:00Z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