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台州护士学校公开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招聘报名表</w:t>
      </w:r>
    </w:p>
    <w:p>
      <w:pPr>
        <w:widowControl/>
        <w:spacing w:line="50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30"/>
          <w:szCs w:val="30"/>
        </w:rPr>
        <w:t xml:space="preserve">报考岗位： </w:t>
      </w:r>
    </w:p>
    <w:tbl>
      <w:tblPr>
        <w:tblStyle w:val="3"/>
        <w:tblpPr w:leftFromText="180" w:rightFromText="180" w:topFromText="100" w:bottomFromText="100" w:vertAnchor="text" w:tblpXSpec="center"/>
        <w:tblW w:w="952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7"/>
        <w:gridCol w:w="52"/>
        <w:gridCol w:w="1340"/>
        <w:gridCol w:w="29"/>
        <w:gridCol w:w="1263"/>
        <w:gridCol w:w="132"/>
        <w:gridCol w:w="1225"/>
        <w:gridCol w:w="239"/>
        <w:gridCol w:w="988"/>
        <w:gridCol w:w="429"/>
        <w:gridCol w:w="284"/>
        <w:gridCol w:w="626"/>
        <w:gridCol w:w="1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4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6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3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6555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59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英语等级</w:t>
            </w:r>
          </w:p>
        </w:tc>
        <w:tc>
          <w:tcPr>
            <w:tcW w:w="21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原工作单位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是否具备教师资格</w:t>
            </w:r>
          </w:p>
        </w:tc>
        <w:tc>
          <w:tcPr>
            <w:tcW w:w="24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98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811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 要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习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 作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 历</w:t>
            </w:r>
          </w:p>
        </w:tc>
        <w:tc>
          <w:tcPr>
            <w:tcW w:w="811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140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 庭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 员</w:t>
            </w:r>
          </w:p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 况</w:t>
            </w:r>
          </w:p>
        </w:tc>
        <w:tc>
          <w:tcPr>
            <w:tcW w:w="811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（注明关系、姓名、工作单位）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5" w:hRule="atLeast"/>
        </w:trPr>
        <w:tc>
          <w:tcPr>
            <w:tcW w:w="9524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22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本人承诺：</w:t>
            </w:r>
          </w:p>
          <w:p>
            <w:pPr>
              <w:widowControl/>
              <w:spacing w:line="500" w:lineRule="exact"/>
              <w:ind w:firstLine="964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60" w:lineRule="exact"/>
              <w:ind w:firstLine="96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本人所填内容属实，如有虚假，一切责任自负。</w:t>
            </w:r>
          </w:p>
          <w:p>
            <w:pPr>
              <w:widowControl/>
              <w:spacing w:line="460" w:lineRule="exact"/>
              <w:ind w:firstLine="422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承诺人签名：</w:t>
            </w:r>
          </w:p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                   承诺时间：     年     月    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16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AA4B64"/>
    <w:rsid w:val="2CAA4B6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2018-07-20T01:36:00Z</dcterms:created>
  <dc:creator>Administrator</dc:creator>
  <cp:lastModifiedBy>Administrator</cp:lastModifiedBy>
  <dcterms:modified xsi:type="dcterms:W3CDTF">2018-07-20T01:36:45Z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