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一、第二次全国污染源普查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1.配合北海市第二次全国污染源普查办公室其他工作人员，进行普查工作；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2.掌握北海市污染源普查工作进度和质量，对其他单位提交的报表进行审核、统计，指导存在问题的普查对象进行整改；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3.负责对入户调查信息进行现场复核，对复核中发现的问题，要求相关人员按照有关技术规范进行整改；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4.完成北海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市第二次全国污染源普查办公室交办的其他任务。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大气污染防治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负责大气、噪声、机动车污染防治日常工作；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clear" w:pos="312"/>
        </w:tabs>
        <w:ind w:left="0" w:leftChars="0" w:firstLine="0" w:firstLineChars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配合办理核发涉及大气的排污许可证；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clear" w:pos="312"/>
        </w:tabs>
        <w:ind w:left="0" w:leftChars="0" w:firstLine="0" w:firstLineChars="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组织清洁生产审核、排污权交易工作及领导交办的各项工作任务。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E8B8FC"/>
    <w:multiLevelType w:val="singleLevel"/>
    <w:tmpl w:val="C4E8B8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A8BB28A"/>
    <w:multiLevelType w:val="singleLevel"/>
    <w:tmpl w:val="EA8BB28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54862"/>
    <w:rsid w:val="16454862"/>
    <w:rsid w:val="48A34F33"/>
    <w:rsid w:val="6D535020"/>
    <w:rsid w:val="757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2018-07-18T03:48:00Z</dcterms:created>
  <dc:creator>李颜龄</dc:creator>
  <cp:lastModifiedBy>李颜龄</cp:lastModifiedBy>
  <dcterms:modified xsi:type="dcterms:W3CDTF">2018-07-18T05:07:40Z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