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A3" w:rsidRDefault="00E823A3">
      <w:pPr>
        <w:spacing w:line="640" w:lineRule="exact"/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黑体" w:hAnsi="Times New Roman" w:cs="黑体"/>
          <w:snapToGrid w:val="0"/>
          <w:kern w:val="0"/>
          <w:sz w:val="32"/>
          <w:szCs w:val="32"/>
        </w:rPr>
        <w:t>1</w:t>
      </w:r>
    </w:p>
    <w:p w:rsidR="00E823A3" w:rsidRPr="00242E9B" w:rsidRDefault="00E823A3">
      <w:pPr>
        <w:spacing w:line="640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0"/>
          <w:szCs w:val="44"/>
        </w:rPr>
      </w:pPr>
      <w:r w:rsidRPr="00242E9B">
        <w:rPr>
          <w:rFonts w:ascii="Times New Roman" w:eastAsia="方正小标宋简体" w:hAnsi="Times New Roman" w:cs="方正小标宋简体" w:hint="eastAsia"/>
          <w:snapToGrid w:val="0"/>
          <w:kern w:val="0"/>
          <w:sz w:val="40"/>
          <w:szCs w:val="44"/>
        </w:rPr>
        <w:t>湖南环境生物职业技术学院</w:t>
      </w:r>
      <w:r w:rsidRPr="00242E9B">
        <w:rPr>
          <w:rFonts w:ascii="Times New Roman" w:eastAsia="方正小标宋简体" w:hAnsi="Times New Roman" w:cs="Times New Roman"/>
          <w:snapToGrid w:val="0"/>
          <w:kern w:val="0"/>
          <w:sz w:val="40"/>
          <w:szCs w:val="44"/>
        </w:rPr>
        <w:t>2018</w:t>
      </w:r>
      <w:r w:rsidRPr="00242E9B">
        <w:rPr>
          <w:rFonts w:ascii="Times New Roman" w:eastAsia="方正小标宋简体" w:hAnsi="Times New Roman" w:cs="方正小标宋简体" w:hint="eastAsia"/>
          <w:snapToGrid w:val="0"/>
          <w:kern w:val="0"/>
          <w:sz w:val="40"/>
          <w:szCs w:val="44"/>
        </w:rPr>
        <w:t>年公开招聘岗位计划及要求一览表（第二批）</w:t>
      </w:r>
    </w:p>
    <w:tbl>
      <w:tblPr>
        <w:tblW w:w="15775" w:type="dxa"/>
        <w:jc w:val="center"/>
        <w:tblLayout w:type="fixed"/>
        <w:tblLook w:val="00A0"/>
      </w:tblPr>
      <w:tblGrid>
        <w:gridCol w:w="1567"/>
        <w:gridCol w:w="992"/>
        <w:gridCol w:w="993"/>
        <w:gridCol w:w="3685"/>
        <w:gridCol w:w="1276"/>
        <w:gridCol w:w="1984"/>
        <w:gridCol w:w="5278"/>
      </w:tblGrid>
      <w:tr w:rsidR="00E823A3" w:rsidTr="00333174">
        <w:trPr>
          <w:trHeight w:val="41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>
            <w:pPr>
              <w:widowControl/>
              <w:spacing w:line="240" w:lineRule="exact"/>
              <w:jc w:val="center"/>
              <w:rPr>
                <w:rFonts w:ascii="黑体" w:eastAsia="黑体" w:hAnsi="宋体" w:cs="Times New Roman"/>
                <w:snapToGrid w:val="0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院</w:t>
            </w:r>
            <w:r>
              <w:rPr>
                <w:rFonts w:ascii="黑体" w:eastAsia="黑体" w:hAnsi="宋体" w:cs="黑体"/>
                <w:snapToGrid w:val="0"/>
                <w:color w:val="000000"/>
                <w:kern w:val="0"/>
              </w:rPr>
              <w:t xml:space="preserve">  </w:t>
            </w: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>
            <w:pPr>
              <w:widowControl/>
              <w:spacing w:line="240" w:lineRule="exact"/>
              <w:jc w:val="center"/>
              <w:rPr>
                <w:rFonts w:ascii="黑体" w:eastAsia="黑体" w:hAnsi="Times New Roman" w:cs="Times New Roman"/>
                <w:snapToGrid w:val="0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岗位</w:t>
            </w:r>
            <w:r>
              <w:rPr>
                <w:rFonts w:ascii="黑体" w:eastAsia="黑体" w:hAnsi="Times New Roman" w:cs="Times New Roman"/>
                <w:snapToGrid w:val="0"/>
                <w:color w:val="000000"/>
                <w:kern w:val="0"/>
              </w:rPr>
              <w:br/>
            </w: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>
            <w:pPr>
              <w:widowControl/>
              <w:spacing w:line="240" w:lineRule="exact"/>
              <w:jc w:val="center"/>
              <w:rPr>
                <w:rFonts w:ascii="黑体" w:eastAsia="黑体" w:hAnsi="Times New Roman" w:cs="Times New Roman"/>
                <w:snapToGrid w:val="0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申报数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>
            <w:pPr>
              <w:widowControl/>
              <w:spacing w:line="240" w:lineRule="exact"/>
              <w:jc w:val="center"/>
              <w:rPr>
                <w:rFonts w:ascii="黑体" w:eastAsia="黑体" w:hAnsi="Times New Roman" w:cs="Times New Roman"/>
                <w:snapToGrid w:val="0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>
            <w:pPr>
              <w:widowControl/>
              <w:spacing w:line="240" w:lineRule="exact"/>
              <w:jc w:val="center"/>
              <w:rPr>
                <w:rFonts w:ascii="黑体" w:eastAsia="黑体" w:hAnsi="Times New Roman" w:cs="Times New Roman"/>
                <w:snapToGrid w:val="0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年</w:t>
            </w:r>
            <w:r>
              <w:rPr>
                <w:rFonts w:ascii="黑体" w:eastAsia="黑体" w:hAnsi="宋体" w:cs="黑体"/>
                <w:snapToGrid w:val="0"/>
                <w:color w:val="000000"/>
                <w:kern w:val="0"/>
              </w:rPr>
              <w:t xml:space="preserve">  </w:t>
            </w: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>
            <w:pPr>
              <w:widowControl/>
              <w:spacing w:line="240" w:lineRule="exact"/>
              <w:jc w:val="center"/>
              <w:rPr>
                <w:rFonts w:ascii="黑体" w:eastAsia="黑体" w:hAnsi="Times New Roman" w:cs="Times New Roman"/>
                <w:snapToGrid w:val="0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学</w:t>
            </w:r>
            <w:r>
              <w:rPr>
                <w:rFonts w:ascii="黑体" w:eastAsia="黑体" w:hAnsi="宋体" w:cs="黑体"/>
                <w:snapToGrid w:val="0"/>
                <w:color w:val="000000"/>
                <w:kern w:val="0"/>
              </w:rPr>
              <w:t xml:space="preserve">  </w:t>
            </w: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历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>
            <w:pPr>
              <w:widowControl/>
              <w:spacing w:line="240" w:lineRule="exact"/>
              <w:jc w:val="center"/>
              <w:rPr>
                <w:rFonts w:ascii="黑体" w:eastAsia="黑体" w:hAnsi="Times New Roman" w:cs="Times New Roman"/>
                <w:snapToGrid w:val="0"/>
                <w:color w:val="000000"/>
                <w:kern w:val="0"/>
              </w:rPr>
            </w:pPr>
            <w:r>
              <w:rPr>
                <w:rFonts w:ascii="黑体" w:eastAsia="黑体" w:hAnsi="宋体" w:cs="黑体" w:hint="eastAsia"/>
                <w:snapToGrid w:val="0"/>
                <w:color w:val="000000"/>
                <w:kern w:val="0"/>
              </w:rPr>
              <w:t>其他要求</w:t>
            </w:r>
          </w:p>
        </w:tc>
      </w:tr>
      <w:tr w:rsidR="00E823A3" w:rsidTr="0057248D">
        <w:trPr>
          <w:trHeight w:val="539"/>
          <w:jc w:val="center"/>
        </w:trPr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教师岗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57248D">
            <w:pPr>
              <w:widowControl/>
              <w:jc w:val="center"/>
              <w:rPr>
                <w:rFonts w:ascii="Times New Roman" w:hAnsi="Times New Roman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57248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57248D">
            <w:pPr>
              <w:spacing w:line="480" w:lineRule="auto"/>
              <w:jc w:val="center"/>
            </w:pPr>
            <w:r w:rsidRPr="00810B34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49702E"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全日制硕士研究生学历年龄可放宽至</w:t>
            </w:r>
            <w:r w:rsidRPr="00C0575D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35</w:t>
            </w:r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岁及以下。博士研究生学历年龄可放宽至</w:t>
            </w:r>
            <w:r w:rsidRPr="00C0575D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40</w:t>
            </w:r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岁及以下。</w:t>
            </w:r>
          </w:p>
        </w:tc>
      </w:tr>
      <w:tr w:rsidR="00E823A3" w:rsidTr="0057248D">
        <w:trPr>
          <w:trHeight w:val="539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182128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教师岗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57248D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57248D">
            <w:pPr>
              <w:spacing w:line="480" w:lineRule="auto"/>
              <w:jc w:val="center"/>
            </w:pPr>
            <w:r w:rsidRPr="00BD37D0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BD37D0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57248D">
            <w:pPr>
              <w:spacing w:line="480" w:lineRule="auto"/>
              <w:jc w:val="center"/>
            </w:pPr>
            <w:r w:rsidRPr="00810B34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49702E"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全日制硕士研究生学历年龄可放宽至</w:t>
            </w:r>
            <w:r w:rsidRPr="00C0575D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35</w:t>
            </w:r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岁及以下。博士研究生学历年龄可放宽至</w:t>
            </w:r>
            <w:r w:rsidRPr="00C0575D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40</w:t>
            </w:r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岁及以下。</w:t>
            </w:r>
          </w:p>
        </w:tc>
      </w:tr>
      <w:tr w:rsidR="00E823A3" w:rsidTr="0057248D">
        <w:trPr>
          <w:trHeight w:val="539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教师岗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57248D">
            <w:pPr>
              <w:spacing w:line="480" w:lineRule="auto"/>
              <w:jc w:val="center"/>
            </w:pPr>
            <w:r w:rsidRPr="00BD37D0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BD37D0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57248D">
            <w:pPr>
              <w:spacing w:line="480" w:lineRule="auto"/>
              <w:jc w:val="center"/>
            </w:pPr>
            <w:r w:rsidRPr="00810B34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49702E"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全日制硕士研究生学历年龄可放宽至</w:t>
            </w:r>
            <w:r w:rsidRPr="00C0575D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35</w:t>
            </w:r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岁及以下。博士研究生学历年龄可放宽至</w:t>
            </w:r>
            <w:r w:rsidRPr="00C0575D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40</w:t>
            </w:r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岁及以下。</w:t>
            </w:r>
          </w:p>
        </w:tc>
      </w:tr>
      <w:tr w:rsidR="00E823A3" w:rsidTr="0057248D">
        <w:trPr>
          <w:trHeight w:val="539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教师岗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57248D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康复治疗学、听力与言语康复学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57248D">
            <w:pPr>
              <w:spacing w:line="480" w:lineRule="auto"/>
              <w:jc w:val="center"/>
            </w:pPr>
            <w:r w:rsidRPr="00BD37D0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BD37D0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57248D">
            <w:pPr>
              <w:spacing w:line="480" w:lineRule="auto"/>
              <w:jc w:val="center"/>
            </w:pPr>
            <w:r w:rsidRPr="00810B34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49702E"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全日制硕士研究生学历年龄可放宽至</w:t>
            </w:r>
            <w:r w:rsidRPr="00C0575D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35</w:t>
            </w:r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岁及以下。博士研究生学历年龄可放宽至</w:t>
            </w:r>
            <w:r w:rsidRPr="00C0575D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40</w:t>
            </w:r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岁及以下。</w:t>
            </w:r>
          </w:p>
        </w:tc>
      </w:tr>
      <w:tr w:rsidR="00E823A3" w:rsidTr="0057248D">
        <w:trPr>
          <w:trHeight w:val="539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教师岗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57248D">
            <w:pPr>
              <w:spacing w:line="480" w:lineRule="auto"/>
              <w:jc w:val="center"/>
            </w:pPr>
            <w:r w:rsidRPr="00BD37D0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BD37D0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57248D">
            <w:pPr>
              <w:spacing w:line="480" w:lineRule="auto"/>
              <w:jc w:val="center"/>
            </w:pPr>
            <w:r w:rsidRPr="00810B34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49702E"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全日制硕士研究生学历年龄可放宽至</w:t>
            </w:r>
            <w:r w:rsidRPr="00C0575D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35</w:t>
            </w:r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岁及以下。博士研究生学历年龄可放宽至</w:t>
            </w:r>
            <w:r w:rsidRPr="00C0575D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40</w:t>
            </w:r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岁及以下。</w:t>
            </w:r>
          </w:p>
        </w:tc>
      </w:tr>
      <w:tr w:rsidR="00E823A3" w:rsidTr="0057248D">
        <w:trPr>
          <w:trHeight w:val="519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生态宜居学院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教师岗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Pr="0057248D" w:rsidRDefault="00E823A3" w:rsidP="00892285">
            <w:pPr>
              <w:widowControl/>
              <w:jc w:val="left"/>
              <w:rPr>
                <w:rFonts w:ascii="Times New Roman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计算机科学与技术、物联网工程、软件工程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57248D">
            <w:pPr>
              <w:spacing w:line="480" w:lineRule="auto"/>
              <w:jc w:val="center"/>
            </w:pPr>
            <w:r w:rsidRPr="00BD37D0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BD37D0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3A3" w:rsidRDefault="00E823A3" w:rsidP="0057248D">
            <w:pPr>
              <w:spacing w:line="480" w:lineRule="auto"/>
              <w:jc w:val="center"/>
            </w:pPr>
            <w:r w:rsidRPr="00810B34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49702E"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全日制硕士研究生学历年龄可放宽至</w:t>
            </w:r>
            <w:r w:rsidRPr="00C0575D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35</w:t>
            </w:r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岁及以下。博士研究生学历年龄可放宽至</w:t>
            </w:r>
            <w:r w:rsidRPr="00C0575D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40</w:t>
            </w:r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岁及以下。</w:t>
            </w:r>
          </w:p>
        </w:tc>
      </w:tr>
      <w:tr w:rsidR="00E823A3" w:rsidTr="0057248D">
        <w:trPr>
          <w:trHeight w:val="539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医药技术学院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教师岗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医学技术类、</w:t>
            </w:r>
          </w:p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A3" w:rsidRDefault="00E823A3" w:rsidP="0057248D">
            <w:pPr>
              <w:spacing w:line="480" w:lineRule="auto"/>
              <w:jc w:val="center"/>
            </w:pPr>
            <w:r w:rsidRPr="00BD37D0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BD37D0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3A3" w:rsidRDefault="00E823A3" w:rsidP="0057248D">
            <w:pPr>
              <w:spacing w:line="480" w:lineRule="auto"/>
              <w:jc w:val="center"/>
            </w:pPr>
            <w:r w:rsidRPr="00810B34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A3" w:rsidRDefault="00E823A3" w:rsidP="0049702E"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全日制硕士研究生学历年龄可放宽至</w:t>
            </w:r>
            <w:r w:rsidRPr="00C0575D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35</w:t>
            </w:r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岁及以下。博士研究生学历年龄可放宽至</w:t>
            </w:r>
            <w:r w:rsidRPr="00C0575D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40</w:t>
            </w:r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岁及以下。</w:t>
            </w:r>
          </w:p>
        </w:tc>
      </w:tr>
      <w:tr w:rsidR="00E823A3" w:rsidTr="0057248D">
        <w:trPr>
          <w:trHeight w:val="539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教师岗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kern w:val="0"/>
                <w:sz w:val="18"/>
                <w:szCs w:val="18"/>
              </w:rPr>
              <w:t>生物工程类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57248D">
            <w:pPr>
              <w:spacing w:line="480" w:lineRule="auto"/>
              <w:jc w:val="center"/>
            </w:pPr>
            <w:r w:rsidRPr="00BD37D0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BD37D0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3A3" w:rsidRDefault="00E823A3" w:rsidP="0057248D">
            <w:pPr>
              <w:spacing w:line="480" w:lineRule="auto"/>
              <w:jc w:val="center"/>
            </w:pPr>
            <w:r w:rsidRPr="00810B34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49702E"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全日制硕士研究生学历年龄可放宽至</w:t>
            </w:r>
            <w:r w:rsidRPr="00C0575D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35</w:t>
            </w:r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岁及以下。博士研究生学历年龄可放宽至</w:t>
            </w:r>
            <w:r w:rsidRPr="00C0575D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40</w:t>
            </w:r>
            <w:r w:rsidRPr="00C0575D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岁及以下。</w:t>
            </w:r>
          </w:p>
        </w:tc>
      </w:tr>
      <w:tr w:rsidR="00E823A3" w:rsidTr="0057248D">
        <w:trPr>
          <w:trHeight w:val="539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教师岗</w:t>
            </w:r>
            <w:r>
              <w:rPr>
                <w:rFonts w:ascii="Times New Roman" w:hAnsi="宋体" w:cs="宋体"/>
                <w:snapToGrid w:val="0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体育教育、运动训练、社会体育指</w:t>
            </w:r>
            <w:bookmarkStart w:id="0" w:name="_GoBack"/>
            <w:bookmarkEnd w:id="0"/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导与管理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3A3" w:rsidRDefault="00E823A3" w:rsidP="0057248D">
            <w:pPr>
              <w:spacing w:line="480" w:lineRule="auto"/>
              <w:jc w:val="center"/>
            </w:pPr>
            <w:r w:rsidRPr="00BD37D0"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BD37D0"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3A3" w:rsidRDefault="00E823A3" w:rsidP="0057248D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全日制硕士研究生学历年龄可放宽至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岁及以下。博士研究生学历年龄可放宽至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岁及以下。</w:t>
            </w:r>
          </w:p>
        </w:tc>
      </w:tr>
      <w:tr w:rsidR="00E823A3" w:rsidTr="0057248D">
        <w:trPr>
          <w:trHeight w:val="377"/>
          <w:jc w:val="center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center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3A3" w:rsidRDefault="00E823A3" w:rsidP="0049702E">
            <w:pPr>
              <w:widowControl/>
              <w:jc w:val="left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823A3">
        <w:trPr>
          <w:trHeight w:val="539"/>
          <w:jc w:val="center"/>
        </w:trPr>
        <w:tc>
          <w:tcPr>
            <w:tcW w:w="157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23A3" w:rsidRDefault="00E823A3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注：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年龄计算，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岁及以下指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1988</w:t>
            </w: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日以后出生，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岁及以下指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1983</w:t>
            </w: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日以后出生，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岁以下指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1978</w:t>
            </w: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日以后出生。</w:t>
            </w:r>
          </w:p>
          <w:p w:rsidR="00E823A3" w:rsidRPr="00637D92" w:rsidRDefault="00E823A3" w:rsidP="00E823A3">
            <w:pPr>
              <w:widowControl/>
              <w:spacing w:line="240" w:lineRule="exact"/>
              <w:ind w:firstLineChars="200" w:firstLine="31680"/>
              <w:jc w:val="left"/>
              <w:rPr>
                <w:rFonts w:ascii="Times New Roman" w:hAnsi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专业来源于教育部发布的《普通高等学校本科专业目录（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18"/>
                <w:szCs w:val="18"/>
              </w:rPr>
              <w:t>2012</w:t>
            </w:r>
            <w:r>
              <w:rPr>
                <w:rFonts w:ascii="Times New Roman" w:hAnsi="宋体" w:cs="宋体" w:hint="eastAsia"/>
                <w:snapToGrid w:val="0"/>
                <w:color w:val="000000"/>
                <w:kern w:val="0"/>
                <w:sz w:val="18"/>
                <w:szCs w:val="18"/>
              </w:rPr>
              <w:t>年）》。</w:t>
            </w:r>
          </w:p>
        </w:tc>
      </w:tr>
    </w:tbl>
    <w:p w:rsidR="00E823A3" w:rsidRPr="00333174" w:rsidRDefault="00E823A3" w:rsidP="00333174">
      <w:pPr>
        <w:rPr>
          <w:rFonts w:ascii="仿宋" w:eastAsia="仿宋" w:hAnsi="仿宋" w:cs="Times New Roman"/>
          <w:snapToGrid w:val="0"/>
          <w:kern w:val="0"/>
          <w:sz w:val="28"/>
          <w:szCs w:val="28"/>
        </w:rPr>
      </w:pPr>
    </w:p>
    <w:sectPr w:rsidR="00E823A3" w:rsidRPr="00333174" w:rsidSect="00F44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361" w:bottom="1701" w:left="1418" w:header="851" w:footer="1247" w:gutter="0"/>
      <w:pgNumType w:fmt="numberInDash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A3" w:rsidRDefault="00E823A3">
      <w:r>
        <w:separator/>
      </w:r>
    </w:p>
  </w:endnote>
  <w:endnote w:type="continuationSeparator" w:id="0">
    <w:p w:rsidR="00E823A3" w:rsidRDefault="00E8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A3" w:rsidRDefault="00E823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A3" w:rsidRDefault="00E823A3">
    <w:pPr>
      <w:pStyle w:val="Footer"/>
      <w:framePr w:wrap="around" w:vAnchor="text" w:hAnchor="margin" w:xAlign="outside" w:y="1"/>
      <w:rPr>
        <w:rStyle w:val="PageNumber"/>
        <w:rFonts w:ascii="宋体" w:cs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- 1 -</w:t>
    </w:r>
    <w:r>
      <w:rPr>
        <w:rStyle w:val="PageNumber"/>
        <w:rFonts w:ascii="宋体" w:hAnsi="宋体" w:cs="宋体"/>
        <w:sz w:val="28"/>
        <w:szCs w:val="28"/>
      </w:rPr>
      <w:fldChar w:fldCharType="end"/>
    </w:r>
  </w:p>
  <w:p w:rsidR="00E823A3" w:rsidRDefault="00E823A3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A3" w:rsidRDefault="00E823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A3" w:rsidRDefault="00E823A3">
      <w:r>
        <w:separator/>
      </w:r>
    </w:p>
  </w:footnote>
  <w:footnote w:type="continuationSeparator" w:id="0">
    <w:p w:rsidR="00E823A3" w:rsidRDefault="00E82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A3" w:rsidRDefault="00E823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A3" w:rsidRDefault="00E823A3" w:rsidP="000E4A8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A3" w:rsidRDefault="00E823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B01"/>
    <w:rsid w:val="00007D90"/>
    <w:rsid w:val="00026334"/>
    <w:rsid w:val="00044666"/>
    <w:rsid w:val="00056118"/>
    <w:rsid w:val="000712E9"/>
    <w:rsid w:val="00072F81"/>
    <w:rsid w:val="00082322"/>
    <w:rsid w:val="00084A02"/>
    <w:rsid w:val="000856AE"/>
    <w:rsid w:val="00092CFB"/>
    <w:rsid w:val="000A245E"/>
    <w:rsid w:val="000B187C"/>
    <w:rsid w:val="000C0B0A"/>
    <w:rsid w:val="000D1CA8"/>
    <w:rsid w:val="000E4A85"/>
    <w:rsid w:val="000E4EAD"/>
    <w:rsid w:val="000F042B"/>
    <w:rsid w:val="00106C44"/>
    <w:rsid w:val="0011707E"/>
    <w:rsid w:val="0012614D"/>
    <w:rsid w:val="00126BCA"/>
    <w:rsid w:val="001351B4"/>
    <w:rsid w:val="00165FF6"/>
    <w:rsid w:val="00182128"/>
    <w:rsid w:val="00194A8A"/>
    <w:rsid w:val="00196B15"/>
    <w:rsid w:val="001D3E4F"/>
    <w:rsid w:val="002001A8"/>
    <w:rsid w:val="00206344"/>
    <w:rsid w:val="00206D4D"/>
    <w:rsid w:val="00237C90"/>
    <w:rsid w:val="00242E9B"/>
    <w:rsid w:val="00245403"/>
    <w:rsid w:val="00245AC6"/>
    <w:rsid w:val="002567FA"/>
    <w:rsid w:val="002900CC"/>
    <w:rsid w:val="002E30FE"/>
    <w:rsid w:val="00333174"/>
    <w:rsid w:val="003374B8"/>
    <w:rsid w:val="0036644C"/>
    <w:rsid w:val="0036655C"/>
    <w:rsid w:val="00382BE6"/>
    <w:rsid w:val="00393353"/>
    <w:rsid w:val="0039570C"/>
    <w:rsid w:val="003A32AE"/>
    <w:rsid w:val="003E69DA"/>
    <w:rsid w:val="0046011D"/>
    <w:rsid w:val="00461946"/>
    <w:rsid w:val="00496A94"/>
    <w:rsid w:val="0049702E"/>
    <w:rsid w:val="004C7CED"/>
    <w:rsid w:val="004D3EE5"/>
    <w:rsid w:val="004E49A9"/>
    <w:rsid w:val="00506009"/>
    <w:rsid w:val="00506C80"/>
    <w:rsid w:val="005607A4"/>
    <w:rsid w:val="0057248D"/>
    <w:rsid w:val="005927A0"/>
    <w:rsid w:val="0059526A"/>
    <w:rsid w:val="005A2D5C"/>
    <w:rsid w:val="005B68BC"/>
    <w:rsid w:val="005B7BDB"/>
    <w:rsid w:val="005C09ED"/>
    <w:rsid w:val="005C5C06"/>
    <w:rsid w:val="005E5CFF"/>
    <w:rsid w:val="0061183F"/>
    <w:rsid w:val="00633F3C"/>
    <w:rsid w:val="00637D92"/>
    <w:rsid w:val="00663411"/>
    <w:rsid w:val="00674E63"/>
    <w:rsid w:val="00686CA0"/>
    <w:rsid w:val="0068730B"/>
    <w:rsid w:val="0069154C"/>
    <w:rsid w:val="00694C5A"/>
    <w:rsid w:val="006B08BD"/>
    <w:rsid w:val="006B465F"/>
    <w:rsid w:val="006D5CF0"/>
    <w:rsid w:val="006D69D2"/>
    <w:rsid w:val="006F4A14"/>
    <w:rsid w:val="00740535"/>
    <w:rsid w:val="00752C80"/>
    <w:rsid w:val="00757303"/>
    <w:rsid w:val="007742AD"/>
    <w:rsid w:val="007779A6"/>
    <w:rsid w:val="007B4F72"/>
    <w:rsid w:val="007C2DA7"/>
    <w:rsid w:val="007C61C6"/>
    <w:rsid w:val="007E5B94"/>
    <w:rsid w:val="00810B34"/>
    <w:rsid w:val="0082355B"/>
    <w:rsid w:val="00824A4C"/>
    <w:rsid w:val="008341A2"/>
    <w:rsid w:val="008703B3"/>
    <w:rsid w:val="00876C6D"/>
    <w:rsid w:val="00892285"/>
    <w:rsid w:val="008949A2"/>
    <w:rsid w:val="008A20E5"/>
    <w:rsid w:val="008B680B"/>
    <w:rsid w:val="008B7936"/>
    <w:rsid w:val="008F50EC"/>
    <w:rsid w:val="00925E59"/>
    <w:rsid w:val="00935A00"/>
    <w:rsid w:val="009535FC"/>
    <w:rsid w:val="009560D3"/>
    <w:rsid w:val="009869EE"/>
    <w:rsid w:val="00987F64"/>
    <w:rsid w:val="009939B0"/>
    <w:rsid w:val="009D79F8"/>
    <w:rsid w:val="009E2172"/>
    <w:rsid w:val="00A011F5"/>
    <w:rsid w:val="00A14D14"/>
    <w:rsid w:val="00A92ACB"/>
    <w:rsid w:val="00AA33F4"/>
    <w:rsid w:val="00B432D2"/>
    <w:rsid w:val="00B45000"/>
    <w:rsid w:val="00B5299B"/>
    <w:rsid w:val="00B534A7"/>
    <w:rsid w:val="00B67439"/>
    <w:rsid w:val="00B82695"/>
    <w:rsid w:val="00BA7AD5"/>
    <w:rsid w:val="00BC6262"/>
    <w:rsid w:val="00BC637A"/>
    <w:rsid w:val="00BD37D0"/>
    <w:rsid w:val="00BF31B9"/>
    <w:rsid w:val="00BF5D9B"/>
    <w:rsid w:val="00C01045"/>
    <w:rsid w:val="00C049AE"/>
    <w:rsid w:val="00C0575D"/>
    <w:rsid w:val="00C12064"/>
    <w:rsid w:val="00C65AC2"/>
    <w:rsid w:val="00C70FE3"/>
    <w:rsid w:val="00C95054"/>
    <w:rsid w:val="00CC3A9F"/>
    <w:rsid w:val="00CC3B73"/>
    <w:rsid w:val="00D00EE2"/>
    <w:rsid w:val="00D041AF"/>
    <w:rsid w:val="00D203DB"/>
    <w:rsid w:val="00D378ED"/>
    <w:rsid w:val="00D37F3E"/>
    <w:rsid w:val="00D41AA1"/>
    <w:rsid w:val="00D44E42"/>
    <w:rsid w:val="00D71042"/>
    <w:rsid w:val="00D776FE"/>
    <w:rsid w:val="00D87B01"/>
    <w:rsid w:val="00D97216"/>
    <w:rsid w:val="00DB5C03"/>
    <w:rsid w:val="00DC7128"/>
    <w:rsid w:val="00DD12E2"/>
    <w:rsid w:val="00DD1584"/>
    <w:rsid w:val="00DE3853"/>
    <w:rsid w:val="00DF1BC0"/>
    <w:rsid w:val="00E10305"/>
    <w:rsid w:val="00E22C09"/>
    <w:rsid w:val="00E2318A"/>
    <w:rsid w:val="00E450DB"/>
    <w:rsid w:val="00E46054"/>
    <w:rsid w:val="00E62721"/>
    <w:rsid w:val="00E64839"/>
    <w:rsid w:val="00E76944"/>
    <w:rsid w:val="00E823A3"/>
    <w:rsid w:val="00E91820"/>
    <w:rsid w:val="00EB155D"/>
    <w:rsid w:val="00EC390B"/>
    <w:rsid w:val="00ED1DF3"/>
    <w:rsid w:val="00EE0E34"/>
    <w:rsid w:val="00F07328"/>
    <w:rsid w:val="00F10C5E"/>
    <w:rsid w:val="00F14B37"/>
    <w:rsid w:val="00F33173"/>
    <w:rsid w:val="00F3681D"/>
    <w:rsid w:val="00F448B7"/>
    <w:rsid w:val="00F60140"/>
    <w:rsid w:val="00F6542F"/>
    <w:rsid w:val="00F73E1E"/>
    <w:rsid w:val="00F8280D"/>
    <w:rsid w:val="00F93992"/>
    <w:rsid w:val="00F976A5"/>
    <w:rsid w:val="00FD7F1D"/>
    <w:rsid w:val="00FF638E"/>
    <w:rsid w:val="0BE1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B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48B7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48B7"/>
    <w:rPr>
      <w:sz w:val="18"/>
    </w:rPr>
  </w:style>
  <w:style w:type="paragraph" w:styleId="Header">
    <w:name w:val="header"/>
    <w:basedOn w:val="Normal"/>
    <w:link w:val="HeaderChar"/>
    <w:uiPriority w:val="99"/>
    <w:rsid w:val="00F44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8B7"/>
    <w:rPr>
      <w:sz w:val="18"/>
    </w:rPr>
  </w:style>
  <w:style w:type="character" w:styleId="PageNumber">
    <w:name w:val="page number"/>
    <w:basedOn w:val="DefaultParagraphFont"/>
    <w:uiPriority w:val="99"/>
    <w:rsid w:val="00F448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3174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174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2</Pages>
  <Words>140</Words>
  <Characters>798</Characters>
  <Application>Microsoft Office Outlook</Application>
  <DocSecurity>0</DocSecurity>
  <Lines>0</Lines>
  <Paragraphs>0</Paragraphs>
  <ScaleCrop>false</ScaleCrop>
  <Company>52flin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凌媛</dc:creator>
  <cp:keywords/>
  <dc:description/>
  <cp:lastModifiedBy>钟吉元(20.13.10.97)</cp:lastModifiedBy>
  <cp:revision>31</cp:revision>
  <cp:lastPrinted>2018-07-12T00:35:00Z</cp:lastPrinted>
  <dcterms:created xsi:type="dcterms:W3CDTF">2018-05-10T01:10:00Z</dcterms:created>
  <dcterms:modified xsi:type="dcterms:W3CDTF">2018-07-25T08:56:00Z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