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EC" w:rsidRDefault="007C16EC">
      <w:pPr>
        <w:jc w:val="center"/>
        <w:rPr>
          <w:rFonts w:ascii="方正小标宋简体" w:eastAsia="方正小标宋简体" w:hAnsi="方正小标宋简体" w:cs="方正小标宋简体"/>
          <w:color w:val="3E3E3E"/>
          <w:spacing w:val="-2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E3E3E"/>
          <w:spacing w:val="-20"/>
          <w:sz w:val="44"/>
          <w:szCs w:val="44"/>
          <w:shd w:val="clear" w:color="auto" w:fill="FFFFFF"/>
        </w:rPr>
        <w:t>河池市外事侨务办公室公开招聘工作人员报名登记表</w:t>
      </w:r>
    </w:p>
    <w:tbl>
      <w:tblPr>
        <w:tblW w:w="1045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497"/>
        <w:gridCol w:w="1357"/>
        <w:gridCol w:w="385"/>
        <w:gridCol w:w="761"/>
        <w:gridCol w:w="981"/>
        <w:gridCol w:w="399"/>
        <w:gridCol w:w="1343"/>
        <w:gridCol w:w="52"/>
        <w:gridCol w:w="1514"/>
        <w:gridCol w:w="176"/>
        <w:gridCol w:w="1745"/>
      </w:tblGrid>
      <w:tr w:rsidR="007C16EC" w:rsidRPr="00A81B0B" w:rsidTr="00A81B0B">
        <w:trPr>
          <w:trHeight w:val="1144"/>
        </w:trPr>
        <w:tc>
          <w:tcPr>
            <w:tcW w:w="1245" w:type="dxa"/>
            <w:vAlign w:val="center"/>
          </w:tcPr>
          <w:bookmarkEnd w:id="0"/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854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514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照片</w:t>
            </w:r>
          </w:p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4"/>
              </w:rPr>
              <w:t>（彩色电子版）</w:t>
            </w:r>
          </w:p>
        </w:tc>
      </w:tr>
      <w:tr w:rsidR="007C16EC" w:rsidRPr="00A81B0B" w:rsidTr="00A81B0B">
        <w:trPr>
          <w:trHeight w:val="1264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854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1380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文化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程度</w:t>
            </w:r>
          </w:p>
        </w:tc>
        <w:tc>
          <w:tcPr>
            <w:tcW w:w="1514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928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854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健康情况</w:t>
            </w:r>
          </w:p>
        </w:tc>
        <w:tc>
          <w:tcPr>
            <w:tcW w:w="1380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熟悉专业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有何专长</w:t>
            </w:r>
          </w:p>
        </w:tc>
        <w:tc>
          <w:tcPr>
            <w:tcW w:w="3435" w:type="dxa"/>
            <w:gridSpan w:val="3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278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5775" w:type="dxa"/>
            <w:gridSpan w:val="8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联系号码</w:t>
            </w:r>
          </w:p>
        </w:tc>
        <w:tc>
          <w:tcPr>
            <w:tcW w:w="1921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355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240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工作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255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家庭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住址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635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奖惩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情况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8010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个人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简历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 w:val="restart"/>
            <w:vAlign w:val="center"/>
          </w:tcPr>
          <w:p w:rsidR="007C16EC" w:rsidRPr="00A81B0B" w:rsidRDefault="007C16EC" w:rsidP="00A81B0B">
            <w:pPr>
              <w:pStyle w:val="BodyText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主</w:t>
            </w:r>
          </w:p>
          <w:p w:rsidR="007C16EC" w:rsidRPr="00A81B0B" w:rsidRDefault="007C16EC" w:rsidP="00A81B0B">
            <w:pPr>
              <w:pStyle w:val="BodyText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要</w:t>
            </w:r>
          </w:p>
          <w:p w:rsidR="007C16EC" w:rsidRPr="00A81B0B" w:rsidRDefault="007C16EC" w:rsidP="00A81B0B">
            <w:pPr>
              <w:pStyle w:val="BodyText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家</w:t>
            </w:r>
          </w:p>
          <w:p w:rsidR="007C16EC" w:rsidRPr="00A81B0B" w:rsidRDefault="007C16EC" w:rsidP="00A81B0B">
            <w:pPr>
              <w:pStyle w:val="BodyText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庭</w:t>
            </w:r>
          </w:p>
          <w:p w:rsidR="007C16EC" w:rsidRPr="00A81B0B" w:rsidRDefault="007C16EC" w:rsidP="00A81B0B">
            <w:pPr>
              <w:pStyle w:val="BodyText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成</w:t>
            </w:r>
          </w:p>
          <w:p w:rsidR="007C16EC" w:rsidRPr="00A81B0B" w:rsidRDefault="007C16EC" w:rsidP="00A81B0B">
            <w:pPr>
              <w:pStyle w:val="BodyText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员</w:t>
            </w:r>
          </w:p>
          <w:p w:rsidR="007C16EC" w:rsidRPr="00A81B0B" w:rsidRDefault="007C16EC" w:rsidP="00A81B0B">
            <w:pPr>
              <w:pStyle w:val="BodyText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及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重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要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社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会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关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系</w:t>
            </w: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称谓</w:t>
            </w: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 w:rsidRPr="00A81B0B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工作单位及职务</w:t>
            </w: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601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601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C16EC" w:rsidRDefault="007C16EC"/>
    <w:sectPr w:rsidR="007C16EC" w:rsidSect="00760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B728E9"/>
    <w:rsid w:val="0076003A"/>
    <w:rsid w:val="007C16EC"/>
    <w:rsid w:val="009B77B6"/>
    <w:rsid w:val="00A81B0B"/>
    <w:rsid w:val="00C65227"/>
    <w:rsid w:val="30B7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3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6003A"/>
    <w:pPr>
      <w:jc w:val="center"/>
    </w:pPr>
    <w:rPr>
      <w:rFonts w:ascii="宋体" w:hAnsi="宋体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433"/>
    <w:rPr>
      <w:szCs w:val="24"/>
    </w:rPr>
  </w:style>
  <w:style w:type="table" w:styleId="TableGrid">
    <w:name w:val="Table Grid"/>
    <w:basedOn w:val="TableNormal"/>
    <w:uiPriority w:val="99"/>
    <w:rsid w:val="007600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51GHO</cp:lastModifiedBy>
  <cp:revision>2</cp:revision>
  <dcterms:created xsi:type="dcterms:W3CDTF">2018-04-17T02:33:00Z</dcterms:created>
  <dcterms:modified xsi:type="dcterms:W3CDTF">2018-08-13T10:07:00Z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