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97" w:rsidRPr="00CB4DC6" w:rsidRDefault="00955197" w:rsidP="00CB4DC6">
      <w:pPr>
        <w:jc w:val="center"/>
        <w:rPr>
          <w:rFonts w:ascii="方正小标宋简体" w:eastAsia="方正小标宋简体"/>
          <w:sz w:val="44"/>
          <w:szCs w:val="44"/>
        </w:rPr>
      </w:pPr>
      <w:r w:rsidRPr="00CB4DC6">
        <w:rPr>
          <w:rFonts w:ascii="方正小标宋简体" w:eastAsia="方正小标宋简体" w:hint="eastAsia"/>
          <w:sz w:val="44"/>
          <w:szCs w:val="44"/>
        </w:rPr>
        <w:t>专业核心课程相同举证审批表</w:t>
      </w:r>
    </w:p>
    <w:p w:rsidR="00955197" w:rsidRDefault="009551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51"/>
        <w:gridCol w:w="1134"/>
        <w:gridCol w:w="1559"/>
        <w:gridCol w:w="1276"/>
        <w:gridCol w:w="3224"/>
      </w:tblGrid>
      <w:tr w:rsidR="00955197" w:rsidRPr="00486D51" w:rsidTr="00486D51">
        <w:trPr>
          <w:trHeight w:val="645"/>
        </w:trPr>
        <w:tc>
          <w:tcPr>
            <w:tcW w:w="1242" w:type="dxa"/>
            <w:vAlign w:val="center"/>
          </w:tcPr>
          <w:p w:rsidR="00955197" w:rsidRPr="00486D51" w:rsidRDefault="00955197" w:rsidP="00486D5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86D51">
              <w:rPr>
                <w:rFonts w:hint="eastAsia"/>
                <w:sz w:val="28"/>
                <w:szCs w:val="28"/>
              </w:rPr>
              <w:t>姓</w:t>
            </w:r>
            <w:r w:rsidRPr="00486D51">
              <w:rPr>
                <w:sz w:val="28"/>
                <w:szCs w:val="28"/>
              </w:rPr>
              <w:t xml:space="preserve"> </w:t>
            </w:r>
            <w:r w:rsidRPr="00486D51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544" w:type="dxa"/>
            <w:gridSpan w:val="3"/>
            <w:vAlign w:val="center"/>
          </w:tcPr>
          <w:p w:rsidR="00955197" w:rsidRPr="00486D51" w:rsidRDefault="00955197" w:rsidP="00486D5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55197" w:rsidRPr="00486D51" w:rsidRDefault="00955197" w:rsidP="00486D5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86D51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 w:rsidR="00955197" w:rsidRPr="00486D51" w:rsidRDefault="00955197" w:rsidP="00486D5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955197" w:rsidRPr="00486D51" w:rsidTr="00486D51">
        <w:trPr>
          <w:trHeight w:val="555"/>
        </w:trPr>
        <w:tc>
          <w:tcPr>
            <w:tcW w:w="1242" w:type="dxa"/>
            <w:vAlign w:val="center"/>
          </w:tcPr>
          <w:p w:rsidR="00955197" w:rsidRPr="00486D51" w:rsidRDefault="00955197" w:rsidP="00486D5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86D51">
              <w:rPr>
                <w:rFonts w:hint="eastAsia"/>
                <w:sz w:val="28"/>
                <w:szCs w:val="28"/>
              </w:rPr>
              <w:t>报考</w:t>
            </w:r>
          </w:p>
          <w:p w:rsidR="00955197" w:rsidRPr="00486D51" w:rsidRDefault="00955197" w:rsidP="00486D5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86D51"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 w:rsidR="00955197" w:rsidRPr="00486D51" w:rsidRDefault="00955197" w:rsidP="00486D5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55197" w:rsidRPr="00486D51" w:rsidRDefault="00955197" w:rsidP="00486D5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86D51"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 w:rsidR="00955197" w:rsidRPr="00486D51" w:rsidRDefault="00955197" w:rsidP="00486D5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955197" w:rsidRPr="00486D51" w:rsidTr="00486D51">
        <w:trPr>
          <w:trHeight w:val="427"/>
        </w:trPr>
        <w:tc>
          <w:tcPr>
            <w:tcW w:w="1242" w:type="dxa"/>
            <w:vMerge w:val="restart"/>
            <w:vAlign w:val="center"/>
          </w:tcPr>
          <w:p w:rsidR="00955197" w:rsidRPr="00486D51" w:rsidRDefault="00955197" w:rsidP="00486D5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86D51"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 w:rsidR="00955197" w:rsidRPr="00486D51" w:rsidRDefault="00955197" w:rsidP="00486D5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86D51"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 w:rsidR="00955197" w:rsidRPr="00486D51" w:rsidRDefault="00955197" w:rsidP="00486D5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955197" w:rsidRPr="00486D51" w:rsidTr="00486D51">
        <w:trPr>
          <w:trHeight w:val="427"/>
        </w:trPr>
        <w:tc>
          <w:tcPr>
            <w:tcW w:w="1242" w:type="dxa"/>
            <w:vMerge/>
            <w:vAlign w:val="center"/>
          </w:tcPr>
          <w:p w:rsidR="00955197" w:rsidRPr="00486D51" w:rsidRDefault="00955197" w:rsidP="00486D5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55197" w:rsidRPr="00486D51" w:rsidRDefault="00955197" w:rsidP="00486D5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86D51"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 w:rsidR="00955197" w:rsidRPr="00486D51" w:rsidRDefault="00955197" w:rsidP="00486D5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955197" w:rsidRPr="00486D51" w:rsidTr="00486D51">
        <w:trPr>
          <w:trHeight w:val="1778"/>
        </w:trPr>
        <w:tc>
          <w:tcPr>
            <w:tcW w:w="1242" w:type="dxa"/>
            <w:vMerge/>
            <w:vAlign w:val="center"/>
          </w:tcPr>
          <w:p w:rsidR="00955197" w:rsidRPr="00486D51" w:rsidRDefault="00955197" w:rsidP="00486D5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55197" w:rsidRPr="00486D51" w:rsidRDefault="00955197" w:rsidP="00486D5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86D51"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 w:rsidR="00955197" w:rsidRPr="00486D51" w:rsidRDefault="00955197" w:rsidP="00486D5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955197" w:rsidRPr="00486D51" w:rsidTr="00486D51">
        <w:trPr>
          <w:trHeight w:val="521"/>
        </w:trPr>
        <w:tc>
          <w:tcPr>
            <w:tcW w:w="1242" w:type="dxa"/>
            <w:vMerge w:val="restart"/>
            <w:vAlign w:val="center"/>
          </w:tcPr>
          <w:p w:rsidR="00955197" w:rsidRPr="00486D51" w:rsidRDefault="00955197" w:rsidP="00486D5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86D51"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 w:rsidR="00955197" w:rsidRPr="00486D51" w:rsidRDefault="00955197" w:rsidP="00486D5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86D51">
              <w:rPr>
                <w:rFonts w:hint="eastAsia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 w:rsidR="00955197" w:rsidRPr="00486D51" w:rsidRDefault="00955197" w:rsidP="00486D5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955197" w:rsidRPr="00486D51" w:rsidTr="00486D51">
        <w:trPr>
          <w:trHeight w:val="521"/>
        </w:trPr>
        <w:tc>
          <w:tcPr>
            <w:tcW w:w="1242" w:type="dxa"/>
            <w:vMerge/>
            <w:vAlign w:val="center"/>
          </w:tcPr>
          <w:p w:rsidR="00955197" w:rsidRPr="00486D51" w:rsidRDefault="00955197" w:rsidP="00486D5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55197" w:rsidRPr="00486D51" w:rsidRDefault="00955197" w:rsidP="00486D5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86D51"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 w:rsidR="00955197" w:rsidRPr="00486D51" w:rsidRDefault="00955197" w:rsidP="00486D5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955197" w:rsidRPr="00486D51" w:rsidTr="00486D51">
        <w:trPr>
          <w:trHeight w:val="2201"/>
        </w:trPr>
        <w:tc>
          <w:tcPr>
            <w:tcW w:w="1242" w:type="dxa"/>
            <w:vMerge/>
            <w:vAlign w:val="center"/>
          </w:tcPr>
          <w:p w:rsidR="00955197" w:rsidRPr="00486D51" w:rsidRDefault="00955197" w:rsidP="00486D5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55197" w:rsidRPr="00486D51" w:rsidRDefault="00955197" w:rsidP="00486D5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86D51"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 w:rsidR="00955197" w:rsidRPr="00486D51" w:rsidRDefault="00955197" w:rsidP="00486D5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955197" w:rsidRPr="00486D51" w:rsidTr="00486D51">
        <w:trPr>
          <w:trHeight w:val="2992"/>
        </w:trPr>
        <w:tc>
          <w:tcPr>
            <w:tcW w:w="1242" w:type="dxa"/>
            <w:vAlign w:val="center"/>
          </w:tcPr>
          <w:p w:rsidR="00955197" w:rsidRPr="00486D51" w:rsidRDefault="00955197" w:rsidP="00486D5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86D51">
              <w:rPr>
                <w:rFonts w:hint="eastAsia"/>
                <w:sz w:val="28"/>
                <w:szCs w:val="28"/>
              </w:rPr>
              <w:t>审核单位意见</w:t>
            </w:r>
          </w:p>
        </w:tc>
        <w:tc>
          <w:tcPr>
            <w:tcW w:w="3544" w:type="dxa"/>
            <w:gridSpan w:val="3"/>
            <w:vAlign w:val="center"/>
          </w:tcPr>
          <w:p w:rsidR="00955197" w:rsidRPr="00486D51" w:rsidRDefault="00955197" w:rsidP="00486D5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55197" w:rsidRPr="00486D51" w:rsidRDefault="00955197" w:rsidP="00486D5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86D51">
              <w:rPr>
                <w:rFonts w:hint="eastAsia"/>
                <w:sz w:val="28"/>
                <w:szCs w:val="28"/>
              </w:rPr>
              <w:t>审批单位意见</w:t>
            </w:r>
          </w:p>
        </w:tc>
        <w:tc>
          <w:tcPr>
            <w:tcW w:w="3224" w:type="dxa"/>
            <w:vAlign w:val="center"/>
          </w:tcPr>
          <w:p w:rsidR="00955197" w:rsidRPr="00486D51" w:rsidRDefault="00955197" w:rsidP="00486D5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955197" w:rsidRPr="00486D51" w:rsidTr="00486D51">
        <w:trPr>
          <w:trHeight w:val="886"/>
        </w:trPr>
        <w:tc>
          <w:tcPr>
            <w:tcW w:w="1242" w:type="dxa"/>
            <w:vAlign w:val="center"/>
          </w:tcPr>
          <w:p w:rsidR="00955197" w:rsidRPr="00486D51" w:rsidRDefault="00955197" w:rsidP="00486D5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86D51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 w:rsidR="00955197" w:rsidRPr="00486D51" w:rsidRDefault="00955197" w:rsidP="00486D5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955197" w:rsidRDefault="00955197">
      <w:r>
        <w:rPr>
          <w:rFonts w:hint="eastAsia"/>
        </w:rPr>
        <w:t>说明：举证对比的专业必须是岗位要求的专业之一，须附</w:t>
      </w:r>
      <w:r w:rsidRPr="00735976">
        <w:rPr>
          <w:rFonts w:hint="eastAsia"/>
        </w:rPr>
        <w:t>本人在校学习期间所学专业课程目录</w:t>
      </w:r>
      <w:r>
        <w:rPr>
          <w:rFonts w:hint="eastAsia"/>
        </w:rPr>
        <w:t>或成绩单</w:t>
      </w:r>
      <w:r w:rsidRPr="00735976">
        <w:rPr>
          <w:rFonts w:hint="eastAsia"/>
        </w:rPr>
        <w:t>，以及对比学校相近专业课程目录</w:t>
      </w:r>
      <w:r>
        <w:rPr>
          <w:rFonts w:hint="eastAsia"/>
        </w:rPr>
        <w:t>。所有课程目录或成绩单须有对应学校公章。</w:t>
      </w:r>
    </w:p>
    <w:sectPr w:rsidR="00955197" w:rsidSect="00627FD3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197" w:rsidRDefault="00955197" w:rsidP="00A41246">
      <w:r>
        <w:separator/>
      </w:r>
    </w:p>
  </w:endnote>
  <w:endnote w:type="continuationSeparator" w:id="1">
    <w:p w:rsidR="00955197" w:rsidRDefault="00955197" w:rsidP="00A41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197" w:rsidRDefault="00955197" w:rsidP="00A41246">
      <w:r>
        <w:separator/>
      </w:r>
    </w:p>
  </w:footnote>
  <w:footnote w:type="continuationSeparator" w:id="1">
    <w:p w:rsidR="00955197" w:rsidRDefault="00955197" w:rsidP="00A412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DC6"/>
    <w:rsid w:val="00064083"/>
    <w:rsid w:val="00486D51"/>
    <w:rsid w:val="004B4B2A"/>
    <w:rsid w:val="00627FD3"/>
    <w:rsid w:val="00686F31"/>
    <w:rsid w:val="00734C60"/>
    <w:rsid w:val="00735976"/>
    <w:rsid w:val="00955197"/>
    <w:rsid w:val="00987689"/>
    <w:rsid w:val="009C2C92"/>
    <w:rsid w:val="00A41246"/>
    <w:rsid w:val="00AB5C48"/>
    <w:rsid w:val="00C44D74"/>
    <w:rsid w:val="00CB4DC6"/>
    <w:rsid w:val="00D80073"/>
    <w:rsid w:val="00ED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3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B4DC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41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124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41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124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</Pages>
  <Words>31</Words>
  <Characters>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syk</dc:creator>
  <cp:keywords/>
  <dc:description/>
  <cp:lastModifiedBy>微软用户</cp:lastModifiedBy>
  <cp:revision>4</cp:revision>
  <dcterms:created xsi:type="dcterms:W3CDTF">2016-03-15T01:04:00Z</dcterms:created>
  <dcterms:modified xsi:type="dcterms:W3CDTF">2018-03-23T07:16:00Z</dcterms:modified>
</cp:coreProperties>
</file>