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02" w:rsidRDefault="00D15D02" w:rsidP="00444669">
      <w:pPr>
        <w:jc w:val="center"/>
        <w:rPr>
          <w:rFonts w:ascii="方正小标宋简体" w:eastAsia="方正小标宋简体"/>
          <w:sz w:val="44"/>
          <w:szCs w:val="44"/>
        </w:rPr>
      </w:pPr>
    </w:p>
    <w:p w:rsidR="00D15D02" w:rsidRPr="00444669" w:rsidRDefault="00D15D02" w:rsidP="00444669">
      <w:pPr>
        <w:jc w:val="center"/>
        <w:rPr>
          <w:rFonts w:ascii="方正小标宋简体" w:eastAsia="方正小标宋简体"/>
          <w:sz w:val="44"/>
          <w:szCs w:val="44"/>
        </w:rPr>
      </w:pPr>
      <w:r w:rsidRPr="00444669">
        <w:rPr>
          <w:rFonts w:ascii="方正小标宋简体" w:eastAsia="方正小标宋简体" w:hint="eastAsia"/>
          <w:sz w:val="44"/>
          <w:szCs w:val="44"/>
        </w:rPr>
        <w:t>教师资格证正在办理之中的证明</w:t>
      </w:r>
    </w:p>
    <w:p w:rsidR="00D15D02" w:rsidRDefault="00D15D02" w:rsidP="009B69F7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D15D02" w:rsidRPr="00444669" w:rsidRDefault="00D15D02" w:rsidP="009B69F7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444669">
        <w:rPr>
          <w:rFonts w:ascii="仿宋" w:eastAsia="仿宋" w:hAnsi="仿宋" w:hint="eastAsia"/>
          <w:sz w:val="32"/>
          <w:szCs w:val="32"/>
        </w:rPr>
        <w:t>兹有╳╳╳，（男，女），身份证号：╳╳╳。</w:t>
      </w:r>
      <w:r w:rsidRPr="00444669">
        <w:rPr>
          <w:rFonts w:ascii="仿宋" w:eastAsia="仿宋" w:hAnsi="仿宋"/>
          <w:sz w:val="32"/>
          <w:szCs w:val="32"/>
        </w:rPr>
        <w:t>2018</w:t>
      </w:r>
      <w:r w:rsidRPr="00444669">
        <w:rPr>
          <w:rFonts w:ascii="仿宋" w:eastAsia="仿宋" w:hAnsi="仿宋" w:hint="eastAsia"/>
          <w:sz w:val="32"/>
          <w:szCs w:val="32"/>
        </w:rPr>
        <w:t>年秋在我处（局）申请╳╳（幼儿园、小学、初中、高中）╳╳（语文、数学……）教师资格证。现场确认、体检等已合格，经审查，符合认定教师资格条件，证书号：╳╳╳，其教师资格证书正在办事中。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D15D02" w:rsidRDefault="00D15D02" w:rsidP="009B69F7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444669">
        <w:rPr>
          <w:rFonts w:ascii="仿宋" w:eastAsia="仿宋" w:hAnsi="仿宋" w:hint="eastAsia"/>
          <w:sz w:val="32"/>
          <w:szCs w:val="32"/>
        </w:rPr>
        <w:t>特此证明。</w:t>
      </w:r>
    </w:p>
    <w:p w:rsidR="00D15D02" w:rsidRDefault="00D15D02" w:rsidP="009B69F7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D15D02" w:rsidRPr="00444669" w:rsidRDefault="00D15D02" w:rsidP="009B69F7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D15D02" w:rsidRPr="00444669" w:rsidRDefault="00D15D02" w:rsidP="009B69F7">
      <w:pPr>
        <w:ind w:firstLineChars="1250" w:firstLine="31680"/>
        <w:rPr>
          <w:rFonts w:ascii="仿宋" w:eastAsia="仿宋" w:hAnsi="仿宋"/>
          <w:sz w:val="32"/>
          <w:szCs w:val="32"/>
        </w:rPr>
      </w:pPr>
      <w:r w:rsidRPr="00444669">
        <w:rPr>
          <w:rFonts w:ascii="仿宋" w:eastAsia="仿宋" w:hAnsi="仿宋" w:hint="eastAsia"/>
          <w:sz w:val="32"/>
          <w:szCs w:val="32"/>
        </w:rPr>
        <w:t>╳╳╳教育局（盖章）</w:t>
      </w:r>
    </w:p>
    <w:p w:rsidR="00D15D02" w:rsidRPr="00444669" w:rsidRDefault="00D15D02" w:rsidP="003B17F3">
      <w:pPr>
        <w:ind w:firstLineChars="1300" w:firstLine="316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444669">
        <w:rPr>
          <w:rFonts w:ascii="仿宋" w:eastAsia="仿宋" w:hAnsi="仿宋"/>
          <w:sz w:val="32"/>
          <w:szCs w:val="32"/>
        </w:rPr>
        <w:t>2018</w:t>
      </w:r>
      <w:r w:rsidRPr="0044466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44466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444669">
        <w:rPr>
          <w:rFonts w:ascii="仿宋" w:eastAsia="仿宋" w:hAnsi="仿宋" w:hint="eastAsia"/>
          <w:sz w:val="32"/>
          <w:szCs w:val="32"/>
        </w:rPr>
        <w:t>日</w:t>
      </w:r>
    </w:p>
    <w:sectPr w:rsidR="00D15D02" w:rsidRPr="00444669" w:rsidSect="00804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02" w:rsidRDefault="00D15D02">
      <w:r>
        <w:separator/>
      </w:r>
    </w:p>
  </w:endnote>
  <w:endnote w:type="continuationSeparator" w:id="0">
    <w:p w:rsidR="00D15D02" w:rsidRDefault="00D1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02" w:rsidRDefault="00D15D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02" w:rsidRDefault="00D15D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02" w:rsidRDefault="00D15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02" w:rsidRDefault="00D15D02">
      <w:r>
        <w:separator/>
      </w:r>
    </w:p>
  </w:footnote>
  <w:footnote w:type="continuationSeparator" w:id="0">
    <w:p w:rsidR="00D15D02" w:rsidRDefault="00D15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02" w:rsidRDefault="00D15D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02" w:rsidRDefault="00D15D02" w:rsidP="009B69F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02" w:rsidRDefault="00D15D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721"/>
    <w:rsid w:val="00086721"/>
    <w:rsid w:val="00262DEF"/>
    <w:rsid w:val="003B17F3"/>
    <w:rsid w:val="00444669"/>
    <w:rsid w:val="005226B1"/>
    <w:rsid w:val="008043CA"/>
    <w:rsid w:val="008A1E2E"/>
    <w:rsid w:val="009B69F7"/>
    <w:rsid w:val="00D15D02"/>
    <w:rsid w:val="00D7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C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743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B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74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25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淮安市人社局事业单位人事管理处qq215108792</dc:title>
  <dc:subject>淮安市人社局事业单位人事管理处qq215108792</dc:subject>
  <dc:creator>淮安市人社局事业单位人事管理处qq215108792</dc:creator>
  <cp:keywords>淮安市人社局事业单位人事管理处qq215108792</cp:keywords>
  <dc:description>淮安市人社局事业单位人事管理处qq215108792</dc:description>
  <cp:lastModifiedBy>淮安市人社局事业单位人事管理处qq215108792</cp:lastModifiedBy>
  <cp:revision>2</cp:revision>
  <dcterms:created xsi:type="dcterms:W3CDTF">2018-10-23T06:06:00Z</dcterms:created>
  <dcterms:modified xsi:type="dcterms:W3CDTF">2018-10-30T07:39:00Z</dcterms:modified>
  <cp:category>淮安市人社局事业单位人事管理处qq215108792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淮安市人社局事业单位人事管理处qq215108792</vt:lpwstr>
  </property>
</Properties>
</file>