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770"/>
        <w:gridCol w:w="107"/>
        <w:gridCol w:w="553"/>
        <w:gridCol w:w="438"/>
        <w:gridCol w:w="222"/>
        <w:gridCol w:w="601"/>
        <w:gridCol w:w="865"/>
        <w:gridCol w:w="844"/>
        <w:gridCol w:w="45"/>
        <w:gridCol w:w="145"/>
        <w:gridCol w:w="140"/>
        <w:gridCol w:w="1045"/>
        <w:gridCol w:w="56"/>
        <w:gridCol w:w="109"/>
        <w:gridCol w:w="330"/>
        <w:gridCol w:w="220"/>
        <w:gridCol w:w="660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42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嘉兴南湖国际实验学校赴高校招聘教师报名表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59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3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教师资格种类学科</w:t>
            </w: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参加教学工作年月</w:t>
            </w:r>
          </w:p>
        </w:tc>
        <w:tc>
          <w:tcPr>
            <w:tcW w:w="22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现任职务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家庭详细地址</w:t>
            </w:r>
          </w:p>
        </w:tc>
        <w:tc>
          <w:tcPr>
            <w:tcW w:w="899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444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6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联系手机</w:t>
            </w:r>
          </w:p>
        </w:tc>
        <w:tc>
          <w:tcPr>
            <w:tcW w:w="316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4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普通话等级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9" w:leftChars="-28" w:right="-120" w:rightChars="-57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本人学习简历（从高中填起）</w:t>
            </w:r>
          </w:p>
        </w:tc>
        <w:tc>
          <w:tcPr>
            <w:tcW w:w="899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（时间、学校、担任职务）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简    历</w:t>
            </w:r>
          </w:p>
        </w:tc>
        <w:tc>
          <w:tcPr>
            <w:tcW w:w="899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（时间、单位、担任职务）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获奖情况</w:t>
            </w:r>
          </w:p>
        </w:tc>
        <w:tc>
          <w:tcPr>
            <w:tcW w:w="899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爱好特长</w:t>
            </w:r>
          </w:p>
        </w:tc>
        <w:tc>
          <w:tcPr>
            <w:tcW w:w="899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成员情况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37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工作单位及职务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7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7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7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7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有何种慢性疾病</w:t>
            </w:r>
          </w:p>
        </w:tc>
        <w:tc>
          <w:tcPr>
            <w:tcW w:w="269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8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三年内因病住院三天以上或手术记录</w:t>
            </w:r>
          </w:p>
        </w:tc>
        <w:tc>
          <w:tcPr>
            <w:tcW w:w="44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1863" w:leftChars="887" w:firstLine="46" w:firstLineChars="21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个人承诺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99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153" w:leftChars="73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本人对上述所填内容的真实性负责，如有隐瞒，愿承担一切责任。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</w:p>
          <w:p>
            <w:pPr>
              <w:ind w:left="153" w:leftChars="73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               应聘人：                      时间： </w:t>
            </w:r>
          </w:p>
        </w:tc>
      </w:tr>
    </w:tbl>
    <w:p>
      <w:bookmarkStart w:id="0" w:name="_GoBack"/>
      <w:bookmarkEnd w:id="0"/>
    </w:p>
    <w:sectPr>
      <w:pgSz w:w="11906" w:h="16838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31EBB"/>
    <w:rsid w:val="6D535020"/>
    <w:rsid w:val="72A3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gj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2018-11-27T09:23:00Z</dcterms:created>
  <dc:creator>沉默</dc:creator>
  <cp:lastModifiedBy>沉默</cp:lastModifiedBy>
  <dcterms:modified xsi:type="dcterms:W3CDTF">2018-11-27T09:24:04Z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