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7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 w:eastAsia="方正小标宋简体"/>
          <w:sz w:val="44"/>
          <w:szCs w:val="44"/>
        </w:rPr>
        <w:t>信宜市人大常委会办公室</w:t>
      </w:r>
    </w:p>
    <w:p>
      <w:pPr>
        <w:adjustRightInd w:val="0"/>
        <w:snapToGrid w:val="0"/>
        <w:spacing w:line="7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 w:cs="宋体"/>
          <w:sz w:val="44"/>
          <w:szCs w:val="44"/>
        </w:rPr>
        <w:t>公开招聘文秘工作人员</w:t>
      </w:r>
      <w:r>
        <w:rPr>
          <w:rFonts w:hint="eastAsia" w:ascii="Times New Roman" w:hAnsi="Times New Roman" w:eastAsia="方正小标宋简体"/>
          <w:sz w:val="44"/>
          <w:szCs w:val="44"/>
        </w:rPr>
        <w:t>报名表</w:t>
      </w:r>
    </w:p>
    <w:p>
      <w:pPr>
        <w:spacing w:line="360" w:lineRule="auto"/>
        <w:ind w:firstLine="5760" w:firstLineChars="2400"/>
        <w:rPr>
          <w:rFonts w:ascii="Times New Roman" w:hAnsi="Times New Roman"/>
          <w:sz w:val="24"/>
        </w:rPr>
      </w:pPr>
    </w:p>
    <w:p>
      <w:pPr>
        <w:spacing w:line="360" w:lineRule="auto"/>
        <w:jc w:val="right"/>
        <w:rPr>
          <w:rFonts w:ascii="Times New Roman" w:hAnsi="Times New Roman" w:eastAsia="仿宋" w:cs="仿宋_GB2312"/>
          <w:sz w:val="32"/>
          <w:szCs w:val="32"/>
        </w:rPr>
      </w:pPr>
      <w:r>
        <w:rPr>
          <w:rFonts w:hint="eastAsia" w:ascii="Times New Roman" w:hAnsi="仿宋" w:eastAsia="仿宋" w:cs="仿宋_GB2312"/>
          <w:sz w:val="32"/>
          <w:szCs w:val="32"/>
        </w:rPr>
        <w:t>填表时间：</w:t>
      </w:r>
      <w:r>
        <w:rPr>
          <w:rFonts w:ascii="Times New Roman" w:hAnsi="Times New Roman" w:eastAsia="仿宋" w:cs="仿宋_GB2312"/>
          <w:sz w:val="32"/>
          <w:szCs w:val="32"/>
        </w:rPr>
        <w:t>2020</w:t>
      </w:r>
      <w:r>
        <w:rPr>
          <w:rFonts w:hint="eastAsia" w:ascii="Times New Roman" w:hAnsi="仿宋" w:eastAsia="仿宋" w:cs="仿宋_GB2312"/>
          <w:sz w:val="32"/>
          <w:szCs w:val="32"/>
        </w:rPr>
        <w:t>年</w:t>
      </w:r>
      <w:r>
        <w:rPr>
          <w:rFonts w:ascii="Times New Roman" w:hAnsi="Times New Roman" w:eastAsia="仿宋" w:cs="仿宋_GB2312"/>
          <w:sz w:val="32"/>
          <w:szCs w:val="32"/>
        </w:rPr>
        <w:t>12</w:t>
      </w:r>
      <w:r>
        <w:rPr>
          <w:rFonts w:hint="eastAsia" w:ascii="Times New Roman" w:hAnsi="仿宋" w:eastAsia="仿宋" w:cs="仿宋_GB2312"/>
          <w:sz w:val="32"/>
          <w:szCs w:val="32"/>
        </w:rPr>
        <w:t>月</w:t>
      </w:r>
      <w:r>
        <w:rPr>
          <w:rFonts w:ascii="Times New Roman" w:hAnsi="Times New Roman" w:eastAsia="仿宋" w:cs="仿宋_GB2312"/>
          <w:sz w:val="32"/>
          <w:szCs w:val="32"/>
        </w:rPr>
        <w:t xml:space="preserve">   </w:t>
      </w:r>
      <w:r>
        <w:rPr>
          <w:rFonts w:hint="eastAsia" w:ascii="Times New Roman" w:hAnsi="仿宋" w:eastAsia="仿宋" w:cs="仿宋_GB2312"/>
          <w:sz w:val="32"/>
          <w:szCs w:val="32"/>
        </w:rPr>
        <w:t>日</w:t>
      </w:r>
    </w:p>
    <w:tbl>
      <w:tblPr>
        <w:tblStyle w:val="7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1286"/>
        <w:gridCol w:w="537"/>
        <w:gridCol w:w="852"/>
        <w:gridCol w:w="1122"/>
        <w:gridCol w:w="574"/>
        <w:gridCol w:w="651"/>
        <w:gridCol w:w="528"/>
        <w:gridCol w:w="1121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  <w:jc w:val="center"/>
        </w:trPr>
        <w:tc>
          <w:tcPr>
            <w:tcW w:w="1484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hint="eastAsia" w:ascii="Times New Roman" w:hAnsi="仿宋" w:eastAsia="仿宋"/>
                <w:sz w:val="30"/>
                <w:szCs w:val="30"/>
              </w:rPr>
              <w:t>姓</w:t>
            </w:r>
            <w:r>
              <w:rPr>
                <w:rFonts w:ascii="Times New Roman" w:hAnsi="Times New Roman" w:eastAsia="仿宋"/>
                <w:sz w:val="30"/>
                <w:szCs w:val="30"/>
              </w:rPr>
              <w:t xml:space="preserve">  </w:t>
            </w:r>
            <w:r>
              <w:rPr>
                <w:rFonts w:hint="eastAsia" w:ascii="Times New Roman" w:hAnsi="仿宋" w:eastAsia="仿宋"/>
                <w:sz w:val="30"/>
                <w:szCs w:val="30"/>
              </w:rPr>
              <w:t>名</w:t>
            </w:r>
          </w:p>
        </w:tc>
        <w:tc>
          <w:tcPr>
            <w:tcW w:w="1823" w:type="dxa"/>
            <w:gridSpan w:val="2"/>
            <w:noWrap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852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hint="eastAsia" w:ascii="Times New Roman" w:hAnsi="仿宋" w:eastAsia="仿宋"/>
                <w:sz w:val="30"/>
                <w:szCs w:val="30"/>
              </w:rPr>
              <w:t>性别</w:t>
            </w:r>
          </w:p>
        </w:tc>
        <w:tc>
          <w:tcPr>
            <w:tcW w:w="1122" w:type="dxa"/>
            <w:noWrap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225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hint="eastAsia" w:ascii="Times New Roman" w:hAnsi="仿宋" w:eastAsia="仿宋"/>
                <w:sz w:val="30"/>
                <w:szCs w:val="30"/>
              </w:rPr>
              <w:t>出生年月（岁）</w:t>
            </w:r>
          </w:p>
        </w:tc>
        <w:tc>
          <w:tcPr>
            <w:tcW w:w="1649" w:type="dxa"/>
            <w:gridSpan w:val="2"/>
            <w:noWrap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728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hint="eastAsia" w:ascii="Times New Roman" w:hAnsi="仿宋" w:eastAsia="仿宋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1484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hint="eastAsia" w:ascii="Times New Roman" w:hAnsi="仿宋" w:eastAsia="仿宋"/>
                <w:sz w:val="30"/>
                <w:szCs w:val="30"/>
              </w:rPr>
              <w:t>民</w:t>
            </w:r>
            <w:r>
              <w:rPr>
                <w:rFonts w:ascii="Times New Roman" w:hAnsi="Times New Roman" w:eastAsia="仿宋"/>
                <w:sz w:val="30"/>
                <w:szCs w:val="30"/>
              </w:rPr>
              <w:t xml:space="preserve">  </w:t>
            </w:r>
            <w:r>
              <w:rPr>
                <w:rFonts w:hint="eastAsia" w:ascii="Times New Roman" w:hAnsi="仿宋" w:eastAsia="仿宋"/>
                <w:sz w:val="30"/>
                <w:szCs w:val="30"/>
              </w:rPr>
              <w:t>族</w:t>
            </w:r>
          </w:p>
        </w:tc>
        <w:tc>
          <w:tcPr>
            <w:tcW w:w="1823" w:type="dxa"/>
            <w:gridSpan w:val="2"/>
            <w:noWrap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852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hint="eastAsia" w:ascii="Times New Roman" w:hAnsi="仿宋" w:eastAsia="仿宋"/>
                <w:sz w:val="30"/>
                <w:szCs w:val="30"/>
              </w:rPr>
              <w:t>籍贯</w:t>
            </w:r>
          </w:p>
        </w:tc>
        <w:tc>
          <w:tcPr>
            <w:tcW w:w="1122" w:type="dxa"/>
            <w:noWrap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225" w:type="dxa"/>
            <w:gridSpan w:val="2"/>
            <w:noWrap/>
            <w:vAlign w:val="center"/>
          </w:tcPr>
          <w:p>
            <w:pPr>
              <w:rPr>
                <w:rFonts w:ascii="Times New Roman" w:hAnsi="Times New Roman" w:eastAsia="仿宋"/>
                <w:spacing w:val="-20"/>
                <w:sz w:val="30"/>
                <w:szCs w:val="30"/>
              </w:rPr>
            </w:pPr>
            <w:r>
              <w:rPr>
                <w:rFonts w:hint="eastAsia" w:ascii="Times New Roman" w:hAnsi="仿宋" w:eastAsia="仿宋"/>
                <w:spacing w:val="-20"/>
                <w:sz w:val="30"/>
                <w:szCs w:val="30"/>
              </w:rPr>
              <w:t>出生地</w:t>
            </w:r>
          </w:p>
        </w:tc>
        <w:tc>
          <w:tcPr>
            <w:tcW w:w="1649" w:type="dxa"/>
            <w:gridSpan w:val="2"/>
            <w:noWrap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728" w:type="dxa"/>
            <w:vMerge w:val="continue"/>
            <w:noWrap/>
          </w:tcPr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48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hint="eastAsia" w:ascii="Times New Roman" w:hAnsi="仿宋" w:eastAsia="仿宋"/>
                <w:sz w:val="30"/>
                <w:szCs w:val="30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hint="eastAsia" w:ascii="Times New Roman" w:hAnsi="仿宋" w:eastAsia="仿宋"/>
                <w:sz w:val="30"/>
                <w:szCs w:val="30"/>
              </w:rPr>
              <w:t>作时间</w:t>
            </w:r>
          </w:p>
        </w:tc>
        <w:tc>
          <w:tcPr>
            <w:tcW w:w="1823" w:type="dxa"/>
            <w:gridSpan w:val="2"/>
            <w:noWrap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85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hint="eastAsia" w:ascii="Times New Roman" w:hAnsi="仿宋" w:eastAsia="仿宋"/>
                <w:sz w:val="30"/>
                <w:szCs w:val="30"/>
              </w:rPr>
              <w:t>入党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hint="eastAsia" w:ascii="Times New Roman" w:hAnsi="仿宋" w:eastAsia="仿宋"/>
                <w:sz w:val="30"/>
                <w:szCs w:val="30"/>
              </w:rPr>
              <w:t>时间</w:t>
            </w:r>
          </w:p>
        </w:tc>
        <w:tc>
          <w:tcPr>
            <w:tcW w:w="1122" w:type="dxa"/>
            <w:noWrap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225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hint="eastAsia" w:ascii="Times New Roman" w:hAnsi="仿宋" w:eastAsia="仿宋"/>
                <w:sz w:val="30"/>
                <w:szCs w:val="30"/>
              </w:rPr>
              <w:t>婚姻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hint="eastAsia" w:ascii="Times New Roman" w:hAnsi="仿宋" w:eastAsia="仿宋"/>
                <w:sz w:val="30"/>
                <w:szCs w:val="30"/>
              </w:rPr>
              <w:t>状况</w:t>
            </w:r>
          </w:p>
        </w:tc>
        <w:tc>
          <w:tcPr>
            <w:tcW w:w="1649" w:type="dxa"/>
            <w:gridSpan w:val="2"/>
            <w:noWrap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728" w:type="dxa"/>
            <w:vMerge w:val="continue"/>
            <w:noWrap/>
          </w:tcPr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  <w:jc w:val="center"/>
        </w:trPr>
        <w:tc>
          <w:tcPr>
            <w:tcW w:w="1484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hint="eastAsia" w:ascii="Times New Roman" w:hAnsi="仿宋" w:eastAsia="仿宋"/>
                <w:sz w:val="30"/>
                <w:szCs w:val="30"/>
              </w:rPr>
              <w:t>身份证号码</w:t>
            </w:r>
          </w:p>
        </w:tc>
        <w:tc>
          <w:tcPr>
            <w:tcW w:w="2675" w:type="dxa"/>
            <w:gridSpan w:val="3"/>
            <w:noWrap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122" w:type="dxa"/>
            <w:noWrap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hint="eastAsia" w:ascii="Times New Roman" w:hAnsi="仿宋" w:eastAsia="仿宋"/>
                <w:spacing w:val="-8"/>
                <w:sz w:val="30"/>
                <w:szCs w:val="30"/>
              </w:rPr>
              <w:t>手机号码</w:t>
            </w:r>
          </w:p>
        </w:tc>
        <w:tc>
          <w:tcPr>
            <w:tcW w:w="2874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仿宋"/>
                <w:spacing w:val="-6"/>
                <w:sz w:val="30"/>
                <w:szCs w:val="30"/>
              </w:rPr>
            </w:pPr>
          </w:p>
        </w:tc>
        <w:tc>
          <w:tcPr>
            <w:tcW w:w="1728" w:type="dxa"/>
            <w:vMerge w:val="continue"/>
            <w:noWrap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  <w:jc w:val="center"/>
        </w:trPr>
        <w:tc>
          <w:tcPr>
            <w:tcW w:w="1484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hint="eastAsia" w:ascii="Times New Roman" w:hAnsi="仿宋" w:eastAsia="仿宋"/>
                <w:sz w:val="30"/>
                <w:szCs w:val="30"/>
              </w:rPr>
              <w:t>现居住地</w:t>
            </w:r>
          </w:p>
        </w:tc>
        <w:tc>
          <w:tcPr>
            <w:tcW w:w="6671" w:type="dxa"/>
            <w:gridSpan w:val="8"/>
            <w:noWrap/>
            <w:vAlign w:val="center"/>
          </w:tcPr>
          <w:p>
            <w:pPr>
              <w:jc w:val="center"/>
              <w:rPr>
                <w:rFonts w:ascii="Times New Roman" w:hAnsi="Times New Roman" w:eastAsia="仿宋"/>
                <w:spacing w:val="-6"/>
                <w:sz w:val="30"/>
                <w:szCs w:val="30"/>
              </w:rPr>
            </w:pPr>
          </w:p>
        </w:tc>
        <w:tc>
          <w:tcPr>
            <w:tcW w:w="1728" w:type="dxa"/>
            <w:vMerge w:val="continue"/>
            <w:noWrap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3" w:hRule="atLeast"/>
          <w:jc w:val="center"/>
        </w:trPr>
        <w:tc>
          <w:tcPr>
            <w:tcW w:w="1484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hint="eastAsia" w:ascii="Times New Roman" w:hAnsi="仿宋" w:eastAsia="仿宋"/>
                <w:sz w:val="30"/>
                <w:szCs w:val="30"/>
              </w:rPr>
              <w:t>简历</w:t>
            </w:r>
          </w:p>
        </w:tc>
        <w:tc>
          <w:tcPr>
            <w:tcW w:w="8399" w:type="dxa"/>
            <w:gridSpan w:val="9"/>
            <w:noWrap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hint="eastAsia" w:ascii="Times New Roman" w:hAnsi="仿宋" w:eastAsia="仿宋"/>
                <w:sz w:val="30"/>
                <w:szCs w:val="30"/>
              </w:rPr>
              <w:t>（注：从高中经历开始填起）</w:t>
            </w:r>
          </w:p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484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hint="eastAsia" w:ascii="Times New Roman" w:hAnsi="仿宋" w:eastAsia="仿宋"/>
                <w:sz w:val="30"/>
                <w:szCs w:val="30"/>
              </w:rPr>
              <w:t>家庭成员</w:t>
            </w:r>
          </w:p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hint="eastAsia" w:ascii="Times New Roman" w:hAnsi="仿宋" w:eastAsia="仿宋"/>
                <w:sz w:val="30"/>
                <w:szCs w:val="30"/>
              </w:rPr>
              <w:t>及主要社</w:t>
            </w:r>
          </w:p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hint="eastAsia" w:ascii="Times New Roman" w:hAnsi="仿宋" w:eastAsia="仿宋"/>
                <w:sz w:val="30"/>
                <w:szCs w:val="30"/>
              </w:rPr>
              <w:t>会关系</w:t>
            </w:r>
          </w:p>
        </w:tc>
        <w:tc>
          <w:tcPr>
            <w:tcW w:w="1286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hint="eastAsia" w:ascii="Times New Roman" w:hAnsi="仿宋" w:eastAsia="仿宋"/>
                <w:sz w:val="30"/>
                <w:szCs w:val="30"/>
              </w:rPr>
              <w:t>称谓</w:t>
            </w:r>
          </w:p>
        </w:tc>
        <w:tc>
          <w:tcPr>
            <w:tcW w:w="1389" w:type="dxa"/>
            <w:gridSpan w:val="2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hint="eastAsia" w:ascii="Times New Roman" w:hAnsi="仿宋" w:eastAsia="仿宋"/>
                <w:sz w:val="30"/>
                <w:szCs w:val="30"/>
              </w:rPr>
              <w:t>姓名</w:t>
            </w:r>
          </w:p>
        </w:tc>
        <w:tc>
          <w:tcPr>
            <w:tcW w:w="1696" w:type="dxa"/>
            <w:gridSpan w:val="2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hint="eastAsia" w:ascii="Times New Roman" w:hAnsi="仿宋" w:eastAsia="仿宋"/>
                <w:sz w:val="30"/>
                <w:szCs w:val="30"/>
              </w:rPr>
              <w:t>出生年月</w:t>
            </w:r>
          </w:p>
        </w:tc>
        <w:tc>
          <w:tcPr>
            <w:tcW w:w="1179" w:type="dxa"/>
            <w:gridSpan w:val="2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hint="eastAsia" w:ascii="Times New Roman" w:hAnsi="仿宋" w:eastAsia="仿宋"/>
                <w:sz w:val="30"/>
                <w:szCs w:val="30"/>
              </w:rPr>
              <w:t>政治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hint="eastAsia" w:ascii="Times New Roman" w:hAnsi="仿宋" w:eastAsia="仿宋"/>
                <w:sz w:val="30"/>
                <w:szCs w:val="30"/>
              </w:rPr>
              <w:t>面貌</w:t>
            </w:r>
          </w:p>
        </w:tc>
        <w:tc>
          <w:tcPr>
            <w:tcW w:w="2849" w:type="dxa"/>
            <w:gridSpan w:val="2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hint="eastAsia" w:ascii="Times New Roman" w:hAnsi="仿宋" w:eastAsia="仿宋"/>
                <w:sz w:val="30"/>
                <w:szCs w:val="30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4" w:type="dxa"/>
            <w:vMerge w:val="continue"/>
            <w:noWrap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286" w:type="dxa"/>
            <w:noWrap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389" w:type="dxa"/>
            <w:gridSpan w:val="2"/>
            <w:noWrap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696" w:type="dxa"/>
            <w:gridSpan w:val="2"/>
            <w:noWrap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179" w:type="dxa"/>
            <w:gridSpan w:val="2"/>
            <w:noWrap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2849" w:type="dxa"/>
            <w:gridSpan w:val="2"/>
            <w:noWrap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4" w:type="dxa"/>
            <w:vMerge w:val="continue"/>
            <w:noWrap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286" w:type="dxa"/>
            <w:noWrap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389" w:type="dxa"/>
            <w:gridSpan w:val="2"/>
            <w:noWrap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696" w:type="dxa"/>
            <w:gridSpan w:val="2"/>
            <w:noWrap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179" w:type="dxa"/>
            <w:gridSpan w:val="2"/>
            <w:noWrap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2849" w:type="dxa"/>
            <w:gridSpan w:val="2"/>
            <w:noWrap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4" w:type="dxa"/>
            <w:vMerge w:val="continue"/>
            <w:noWrap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286" w:type="dxa"/>
            <w:noWrap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389" w:type="dxa"/>
            <w:gridSpan w:val="2"/>
            <w:noWrap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696" w:type="dxa"/>
            <w:gridSpan w:val="2"/>
            <w:noWrap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179" w:type="dxa"/>
            <w:gridSpan w:val="2"/>
            <w:noWrap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2849" w:type="dxa"/>
            <w:gridSpan w:val="2"/>
            <w:noWrap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4" w:type="dxa"/>
            <w:vMerge w:val="continue"/>
            <w:noWrap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286" w:type="dxa"/>
            <w:noWrap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389" w:type="dxa"/>
            <w:gridSpan w:val="2"/>
            <w:noWrap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696" w:type="dxa"/>
            <w:gridSpan w:val="2"/>
            <w:noWrap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179" w:type="dxa"/>
            <w:gridSpan w:val="2"/>
            <w:noWrap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2849" w:type="dxa"/>
            <w:gridSpan w:val="2"/>
            <w:noWrap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4" w:type="dxa"/>
            <w:vMerge w:val="continue"/>
            <w:noWrap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286" w:type="dxa"/>
            <w:noWrap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389" w:type="dxa"/>
            <w:gridSpan w:val="2"/>
            <w:noWrap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696" w:type="dxa"/>
            <w:gridSpan w:val="2"/>
            <w:noWrap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179" w:type="dxa"/>
            <w:gridSpan w:val="2"/>
            <w:noWrap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2849" w:type="dxa"/>
            <w:gridSpan w:val="2"/>
            <w:noWrap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</w:tr>
    </w:tbl>
    <w:p>
      <w:pPr>
        <w:spacing w:line="500" w:lineRule="exact"/>
        <w:rPr>
          <w:rFonts w:ascii="Times New Roman" w:hAnsi="Times New Roman" w:eastAsia="仿宋" w:cs="仿宋_GB2312"/>
          <w:sz w:val="28"/>
          <w:szCs w:val="28"/>
        </w:rPr>
      </w:pPr>
      <w:r>
        <w:rPr>
          <w:rFonts w:hint="eastAsia" w:ascii="Times New Roman" w:hAnsi="仿宋" w:eastAsia="仿宋" w:cs="仿宋_GB2312"/>
          <w:sz w:val="28"/>
          <w:szCs w:val="28"/>
        </w:rPr>
        <w:t>说明：此表由报名人如实填写，字迹要清楚，没有内容的填写</w:t>
      </w:r>
      <w:r>
        <w:rPr>
          <w:rFonts w:hint="eastAsia" w:ascii="Times New Roman" w:hAnsi="Times New Roman" w:eastAsia="仿宋" w:cs="仿宋_GB2312"/>
          <w:sz w:val="28"/>
          <w:szCs w:val="28"/>
        </w:rPr>
        <w:t>“</w:t>
      </w:r>
      <w:r>
        <w:rPr>
          <w:rFonts w:hint="eastAsia" w:ascii="Times New Roman" w:hAnsi="仿宋" w:eastAsia="仿宋" w:cs="仿宋_GB2312"/>
          <w:sz w:val="28"/>
          <w:szCs w:val="28"/>
        </w:rPr>
        <w:t>无</w:t>
      </w:r>
      <w:r>
        <w:rPr>
          <w:rFonts w:hint="eastAsia" w:ascii="Times New Roman" w:hAnsi="Times New Roman" w:eastAsia="仿宋" w:cs="仿宋_GB2312"/>
          <w:sz w:val="28"/>
          <w:szCs w:val="28"/>
        </w:rPr>
        <w:t>”</w:t>
      </w:r>
      <w:r>
        <w:rPr>
          <w:rFonts w:hint="eastAsia" w:ascii="Times New Roman" w:hAnsi="仿宋" w:eastAsia="仿宋" w:cs="仿宋_GB2312"/>
          <w:sz w:val="28"/>
          <w:szCs w:val="28"/>
        </w:rPr>
        <w:t>。</w:t>
      </w:r>
    </w:p>
    <w:sectPr>
      <w:footerReference r:id="rId3" w:type="default"/>
      <w:pgSz w:w="11906" w:h="16838"/>
      <w:pgMar w:top="907" w:right="1797" w:bottom="623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187"/>
    <w:rsid w:val="00021AA5"/>
    <w:rsid w:val="000B4187"/>
    <w:rsid w:val="00140205"/>
    <w:rsid w:val="001974AE"/>
    <w:rsid w:val="001F0C07"/>
    <w:rsid w:val="00227F1A"/>
    <w:rsid w:val="00233E35"/>
    <w:rsid w:val="002450FE"/>
    <w:rsid w:val="002950F4"/>
    <w:rsid w:val="002F56EB"/>
    <w:rsid w:val="00325E31"/>
    <w:rsid w:val="0038250A"/>
    <w:rsid w:val="00405725"/>
    <w:rsid w:val="004167D8"/>
    <w:rsid w:val="00432C63"/>
    <w:rsid w:val="00433648"/>
    <w:rsid w:val="00470D0B"/>
    <w:rsid w:val="0049291B"/>
    <w:rsid w:val="00504488"/>
    <w:rsid w:val="00510E57"/>
    <w:rsid w:val="00550CE3"/>
    <w:rsid w:val="00571213"/>
    <w:rsid w:val="005757A4"/>
    <w:rsid w:val="005B1F9F"/>
    <w:rsid w:val="005F77B5"/>
    <w:rsid w:val="006620FF"/>
    <w:rsid w:val="006926D7"/>
    <w:rsid w:val="006A4F75"/>
    <w:rsid w:val="006B0ACD"/>
    <w:rsid w:val="006F5A5F"/>
    <w:rsid w:val="006F642B"/>
    <w:rsid w:val="007347E1"/>
    <w:rsid w:val="00783F48"/>
    <w:rsid w:val="007B7F25"/>
    <w:rsid w:val="00844607"/>
    <w:rsid w:val="008A0D86"/>
    <w:rsid w:val="00922FDE"/>
    <w:rsid w:val="00965220"/>
    <w:rsid w:val="009A6119"/>
    <w:rsid w:val="009E5DE2"/>
    <w:rsid w:val="00A005B5"/>
    <w:rsid w:val="00A9441D"/>
    <w:rsid w:val="00AA43A5"/>
    <w:rsid w:val="00AF117C"/>
    <w:rsid w:val="00B070F7"/>
    <w:rsid w:val="00B235A1"/>
    <w:rsid w:val="00B27FB2"/>
    <w:rsid w:val="00B347AB"/>
    <w:rsid w:val="00B8470E"/>
    <w:rsid w:val="00BA42A5"/>
    <w:rsid w:val="00C20C0A"/>
    <w:rsid w:val="00C666DF"/>
    <w:rsid w:val="00C67942"/>
    <w:rsid w:val="00CA5DC8"/>
    <w:rsid w:val="00CF3BBF"/>
    <w:rsid w:val="00D45062"/>
    <w:rsid w:val="00D56127"/>
    <w:rsid w:val="00D70482"/>
    <w:rsid w:val="00D80C88"/>
    <w:rsid w:val="00E10CBB"/>
    <w:rsid w:val="00E4596F"/>
    <w:rsid w:val="00E460FB"/>
    <w:rsid w:val="00EA284D"/>
    <w:rsid w:val="00F02233"/>
    <w:rsid w:val="00F10B91"/>
    <w:rsid w:val="00F17E4B"/>
    <w:rsid w:val="00F77E38"/>
    <w:rsid w:val="00F84B7D"/>
    <w:rsid w:val="4E23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qFormat/>
    <w:uiPriority w:val="99"/>
    <w:pPr>
      <w:ind w:left="100" w:leftChars="2500"/>
    </w:p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Hyperlink"/>
    <w:basedOn w:val="8"/>
    <w:semiHidden/>
    <w:qFormat/>
    <w:uiPriority w:val="99"/>
    <w:rPr>
      <w:rFonts w:cs="Times New Roman"/>
      <w:color w:val="0000FF"/>
      <w:u w:val="single"/>
    </w:rPr>
  </w:style>
  <w:style w:type="character" w:customStyle="1" w:styleId="11">
    <w:name w:val="Heading 2 Char"/>
    <w:basedOn w:val="8"/>
    <w:link w:val="2"/>
    <w:qFormat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apple-converted-space"/>
    <w:basedOn w:val="8"/>
    <w:qFormat/>
    <w:uiPriority w:val="99"/>
    <w:rPr>
      <w:rFonts w:cs="Times New Roman"/>
    </w:rPr>
  </w:style>
  <w:style w:type="character" w:customStyle="1" w:styleId="13">
    <w:name w:val="size"/>
    <w:basedOn w:val="8"/>
    <w:qFormat/>
    <w:uiPriority w:val="99"/>
    <w:rPr>
      <w:rFonts w:cs="Times New Roman"/>
    </w:rPr>
  </w:style>
  <w:style w:type="character" w:customStyle="1" w:styleId="14">
    <w:name w:val="Header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Footer Char"/>
    <w:basedOn w:val="8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Date Char"/>
    <w:basedOn w:val="8"/>
    <w:link w:val="3"/>
    <w:semiHidden/>
    <w:qFormat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5</Pages>
  <Words>267</Words>
  <Characters>1527</Characters>
  <Lines>0</Lines>
  <Paragraphs>0</Paragraphs>
  <TotalTime>13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2020-12-17T07:35:00Z</dcterms:created>
  <dc:creator>Administrator</dc:creator>
  <cp:lastModifiedBy>旅程1382177327</cp:lastModifiedBy>
  <cp:lastPrinted>2020-12-16T09:10:00Z</cp:lastPrinted>
  <dcterms:modified xsi:type="dcterms:W3CDTF">2020-12-17T09:45:06Z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