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p>
      <w:pPr>
        <w:widowControl w:val="0"/>
        <w:spacing w:line="500" w:lineRule="exact"/>
        <w:ind w:left="3960" w:hanging="3520" w:hangingChars="1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2020年江永工业集中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管理委员会公开招聘</w:t>
      </w:r>
    </w:p>
    <w:p>
      <w:pPr>
        <w:widowControl w:val="0"/>
        <w:spacing w:line="500" w:lineRule="exact"/>
        <w:ind w:left="3960" w:hanging="3520" w:hangingChars="110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事业单位工作人员报名登记表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27A52F4"/>
    <w:rsid w:val="068803B8"/>
    <w:rsid w:val="09431193"/>
    <w:rsid w:val="09A35E9D"/>
    <w:rsid w:val="0D0B65EF"/>
    <w:rsid w:val="10A45381"/>
    <w:rsid w:val="162D4EEB"/>
    <w:rsid w:val="16C94C9A"/>
    <w:rsid w:val="16DA532C"/>
    <w:rsid w:val="17387897"/>
    <w:rsid w:val="23DF6544"/>
    <w:rsid w:val="26DE0381"/>
    <w:rsid w:val="284F29AA"/>
    <w:rsid w:val="28F2356A"/>
    <w:rsid w:val="2DBD22AC"/>
    <w:rsid w:val="2F0855D1"/>
    <w:rsid w:val="30A143EB"/>
    <w:rsid w:val="351877D2"/>
    <w:rsid w:val="3F5A3F32"/>
    <w:rsid w:val="40E4685C"/>
    <w:rsid w:val="47EA2491"/>
    <w:rsid w:val="4B351E6A"/>
    <w:rsid w:val="4C6B650A"/>
    <w:rsid w:val="4CA27784"/>
    <w:rsid w:val="4D800A7E"/>
    <w:rsid w:val="52914727"/>
    <w:rsid w:val="532669BF"/>
    <w:rsid w:val="564849AD"/>
    <w:rsid w:val="57E82DE0"/>
    <w:rsid w:val="5AEA4E10"/>
    <w:rsid w:val="5F9C71F6"/>
    <w:rsid w:val="6173027B"/>
    <w:rsid w:val="653316BA"/>
    <w:rsid w:val="67B66770"/>
    <w:rsid w:val="6A52039E"/>
    <w:rsid w:val="6AC575FA"/>
    <w:rsid w:val="6B5B612F"/>
    <w:rsid w:val="6E565F55"/>
    <w:rsid w:val="6F1C49DD"/>
    <w:rsid w:val="702D259E"/>
    <w:rsid w:val="73972850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1693</Words>
  <Characters>9652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勿¿赖</cp:lastModifiedBy>
  <cp:lastPrinted>2020-08-21T13:50:00Z</cp:lastPrinted>
  <dcterms:modified xsi:type="dcterms:W3CDTF">2020-12-30T08:04:23Z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