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C" w:rsidRPr="00821AAB" w:rsidRDefault="00B67DAC" w:rsidP="00821AAB">
      <w:pPr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 w:rsidRPr="00821AAB">
        <w:rPr>
          <w:rFonts w:ascii="仿宋_GB2312" w:eastAsia="仿宋_GB2312" w:hAnsi="宋体" w:hint="eastAsia"/>
          <w:b/>
          <w:sz w:val="30"/>
          <w:szCs w:val="30"/>
        </w:rPr>
        <w:t>附件</w:t>
      </w:r>
      <w:r w:rsidRPr="00821AAB">
        <w:rPr>
          <w:rFonts w:ascii="仿宋_GB2312" w:eastAsia="仿宋_GB2312" w:hAnsi="宋体"/>
          <w:b/>
          <w:sz w:val="30"/>
          <w:szCs w:val="30"/>
        </w:rPr>
        <w:t>3</w:t>
      </w:r>
    </w:p>
    <w:p w:rsidR="00B67DAC" w:rsidRDefault="00B67DAC" w:rsidP="009C5723">
      <w:pPr>
        <w:spacing w:line="560" w:lineRule="exact"/>
        <w:jc w:val="center"/>
        <w:rPr>
          <w:rFonts w:ascii="宋体"/>
          <w:b/>
          <w:sz w:val="30"/>
          <w:szCs w:val="30"/>
        </w:rPr>
      </w:pPr>
      <w:r w:rsidRPr="00980EF6">
        <w:rPr>
          <w:rFonts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年新余市人民医院公开</w:t>
      </w:r>
      <w:r w:rsidRPr="00980EF6">
        <w:rPr>
          <w:rFonts w:ascii="宋体" w:hAnsi="宋体" w:hint="eastAsia"/>
          <w:b/>
          <w:sz w:val="30"/>
          <w:szCs w:val="30"/>
        </w:rPr>
        <w:t>招聘新冠疫情防控卫生专业技术人员报名表</w:t>
      </w:r>
    </w:p>
    <w:tbl>
      <w:tblPr>
        <w:tblW w:w="10329" w:type="dxa"/>
        <w:jc w:val="center"/>
        <w:tblLayout w:type="fixed"/>
        <w:tblLook w:val="0000"/>
      </w:tblPr>
      <w:tblGrid>
        <w:gridCol w:w="735"/>
        <w:gridCol w:w="231"/>
        <w:gridCol w:w="1196"/>
        <w:gridCol w:w="802"/>
        <w:gridCol w:w="1599"/>
        <w:gridCol w:w="964"/>
        <w:gridCol w:w="1505"/>
        <w:gridCol w:w="1583"/>
        <w:gridCol w:w="1714"/>
      </w:tblGrid>
      <w:tr w:rsidR="00B67DAC" w:rsidTr="00797BBE">
        <w:trPr>
          <w:trHeight w:val="629"/>
          <w:jc w:val="center"/>
        </w:trPr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DAC" w:rsidRDefault="00B67DAC" w:rsidP="00797BBE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报考单位：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DAC" w:rsidRDefault="00B67DAC" w:rsidP="00797BBE">
            <w:pPr>
              <w:widowControl/>
              <w:jc w:val="righ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应聘岗位：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DAC" w:rsidRDefault="00B67DAC" w:rsidP="00797BBE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B67DAC" w:rsidTr="00217CCE">
        <w:trPr>
          <w:trHeight w:val="718"/>
          <w:jc w:val="center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相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B67DAC" w:rsidTr="00797BBE">
        <w:trPr>
          <w:trHeight w:val="548"/>
          <w:jc w:val="center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</w:tr>
      <w:tr w:rsidR="00B67DAC" w:rsidTr="00797BBE">
        <w:trPr>
          <w:trHeight w:val="618"/>
          <w:jc w:val="center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</w:tr>
      <w:tr w:rsidR="00B67DAC" w:rsidTr="00797BBE">
        <w:trPr>
          <w:trHeight w:val="568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何时何校</w:t>
            </w:r>
          </w:p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</w:tr>
      <w:tr w:rsidR="00B67DAC" w:rsidTr="00797BBE">
        <w:trPr>
          <w:trHeight w:val="775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何时何校</w:t>
            </w:r>
          </w:p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</w:tr>
      <w:tr w:rsidR="00B67DAC" w:rsidTr="00797BBE">
        <w:trPr>
          <w:trHeight w:val="663"/>
          <w:jc w:val="center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是否被认定一线医务人员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217CCE">
            <w:pPr>
              <w:jc w:val="left"/>
            </w:pPr>
            <w: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</w:p>
        </w:tc>
      </w:tr>
      <w:tr w:rsidR="00B67DAC" w:rsidTr="00217CCE">
        <w:trPr>
          <w:trHeight w:val="1301"/>
          <w:jc w:val="center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防疫期间工作岗位</w:t>
            </w:r>
          </w:p>
        </w:tc>
        <w:tc>
          <w:tcPr>
            <w:tcW w:w="8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513024">
            <w:pPr>
              <w:jc w:val="left"/>
              <w:rPr>
                <w:rFonts w:ascii="宋体"/>
              </w:rPr>
            </w:pPr>
            <w:r>
              <w:t>1</w:t>
            </w:r>
            <w:r>
              <w:rPr>
                <w:rFonts w:hint="eastAsia"/>
              </w:rPr>
              <w:t>、与确诊或疑似病例直接接触的：接诊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筛查□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检查□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检测□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转运□</w:t>
            </w:r>
            <w:r>
              <w:rPr>
                <w:rFonts w:ascii="宋体" w:hAnsi="宋体"/>
              </w:rPr>
              <w:t xml:space="preserve">  </w:t>
            </w:r>
          </w:p>
          <w:p w:rsidR="00B67DAC" w:rsidRDefault="00B67DAC" w:rsidP="00C606D8">
            <w:pPr>
              <w:ind w:firstLineChars="150" w:firstLine="315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治疗□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护理□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流行病学调查□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医学观察□</w:t>
            </w:r>
          </w:p>
          <w:p w:rsidR="00B67DAC" w:rsidRDefault="00B67DAC" w:rsidP="00513024">
            <w:pPr>
              <w:jc w:val="left"/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、直接进行病例标本：采集□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病原检测□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病理检查□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病理解剖□</w:t>
            </w:r>
          </w:p>
        </w:tc>
      </w:tr>
      <w:tr w:rsidR="00B67DAC" w:rsidTr="00513024">
        <w:trPr>
          <w:trHeight w:val="569"/>
          <w:jc w:val="center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学习、工作经历（大学填起）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B67DAC" w:rsidTr="00217CCE">
        <w:trPr>
          <w:trHeight w:val="593"/>
          <w:jc w:val="center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</w:tr>
      <w:tr w:rsidR="00B67DAC" w:rsidTr="00217CCE">
        <w:trPr>
          <w:trHeight w:val="559"/>
          <w:jc w:val="center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</w:tr>
      <w:tr w:rsidR="00B67DAC" w:rsidTr="00217CCE">
        <w:trPr>
          <w:trHeight w:val="566"/>
          <w:jc w:val="center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</w:tr>
      <w:tr w:rsidR="00B67DAC" w:rsidTr="00217CCE">
        <w:trPr>
          <w:trHeight w:val="546"/>
          <w:jc w:val="center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 xml:space="preserve">　</w:t>
            </w:r>
          </w:p>
        </w:tc>
      </w:tr>
      <w:tr w:rsidR="00B67DAC" w:rsidTr="00513024">
        <w:trPr>
          <w:trHeight w:val="1688"/>
          <w:jc w:val="center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DAC" w:rsidRDefault="00B67DAC" w:rsidP="00797BBE">
            <w:pPr>
              <w:pStyle w:val="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报名表请从网上下载</w:t>
            </w:r>
            <w:r>
              <w:t>,</w:t>
            </w:r>
            <w:r>
              <w:rPr>
                <w:rFonts w:hint="eastAsia"/>
              </w:rPr>
              <w:t>一式四份，请认真如实填写，资格初审时上交。</w:t>
            </w:r>
          </w:p>
          <w:p w:rsidR="00B67DAC" w:rsidRDefault="00B67DAC" w:rsidP="00797BBE">
            <w:r>
              <w:rPr>
                <w:rFonts w:hint="eastAsia"/>
              </w:rPr>
              <w:t>②</w:t>
            </w:r>
            <w:r>
              <w:t xml:space="preserve"> </w:t>
            </w:r>
            <w:r w:rsidRPr="00177E28">
              <w:rPr>
                <w:rFonts w:hint="eastAsia"/>
              </w:rPr>
              <w:t>交表时请带材料原件及复印件一式四</w:t>
            </w:r>
            <w:r>
              <w:rPr>
                <w:rFonts w:hint="eastAsia"/>
              </w:rPr>
              <w:t>份，并按</w:t>
            </w:r>
            <w:r w:rsidRPr="00177E28">
              <w:rPr>
                <w:rFonts w:hint="eastAsia"/>
              </w:rPr>
              <w:t>顺序装订。</w:t>
            </w:r>
          </w:p>
          <w:p w:rsidR="00B67DAC" w:rsidRDefault="00B67DAC" w:rsidP="00797BBE"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考生须对提交资料的真实性负责，资格审查贯穿招聘的整个过程，如有虚假，取消招聘资格。</w:t>
            </w:r>
          </w:p>
          <w:p w:rsidR="00B67DAC" w:rsidRDefault="00B67DAC" w:rsidP="00797BBE">
            <w:r>
              <w:t xml:space="preserve">                                  </w:t>
            </w:r>
            <w:r>
              <w:rPr>
                <w:rFonts w:hint="eastAsia"/>
              </w:rPr>
              <w:t>考生签名：</w:t>
            </w:r>
          </w:p>
          <w:p w:rsidR="00B67DAC" w:rsidRDefault="00B67DAC" w:rsidP="00797BBE">
            <w:pPr>
              <w:jc w:val="right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B67DAC" w:rsidTr="00797BBE">
        <w:trPr>
          <w:trHeight w:val="1879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C" w:rsidRDefault="00B67DAC" w:rsidP="00797BBE">
            <w:r>
              <w:rPr>
                <w:rFonts w:hint="eastAsia"/>
              </w:rPr>
              <w:t>资格审查意见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AC" w:rsidRDefault="00B67DAC" w:rsidP="00797BBE"/>
          <w:p w:rsidR="00B67DAC" w:rsidRDefault="00B67DAC" w:rsidP="00797BBE">
            <w:r>
              <w:rPr>
                <w:rFonts w:hint="eastAsia"/>
              </w:rPr>
              <w:t>招聘单位意见：</w:t>
            </w:r>
          </w:p>
          <w:p w:rsidR="00B67DAC" w:rsidRDefault="00B67DAC" w:rsidP="00797BBE"/>
          <w:p w:rsidR="00B67DAC" w:rsidRDefault="00B67DAC" w:rsidP="00797BBE">
            <w:r>
              <w:t xml:space="preserve">      </w:t>
            </w:r>
          </w:p>
          <w:p w:rsidR="00B67DAC" w:rsidRDefault="00B67DAC" w:rsidP="00797BBE">
            <w:pPr>
              <w:ind w:firstLineChars="300" w:firstLine="630"/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B67DAC" w:rsidRDefault="00B67DAC" w:rsidP="00797BBE">
            <w:pPr>
              <w:ind w:right="420"/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AC" w:rsidRDefault="00B67DAC" w:rsidP="00797BBE"/>
          <w:p w:rsidR="00B67DAC" w:rsidRDefault="00B67DAC" w:rsidP="00797BBE">
            <w:r>
              <w:rPr>
                <w:rFonts w:hint="eastAsia"/>
              </w:rPr>
              <w:t>新余市卫生健康委员会意见：</w:t>
            </w:r>
          </w:p>
          <w:p w:rsidR="00B67DAC" w:rsidRPr="001F6395" w:rsidRDefault="00B67DAC" w:rsidP="00797BBE"/>
          <w:p w:rsidR="00B67DAC" w:rsidRDefault="00B67DAC" w:rsidP="00797BBE">
            <w:r>
              <w:t xml:space="preserve">       </w:t>
            </w:r>
          </w:p>
          <w:p w:rsidR="00B67DAC" w:rsidRDefault="00B67DAC" w:rsidP="00797BBE">
            <w:pPr>
              <w:ind w:firstLineChars="900" w:firstLine="189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B67DAC" w:rsidRDefault="00B67DAC" w:rsidP="00797BBE">
            <w:r>
              <w:t xml:space="preserve">   </w:t>
            </w:r>
          </w:p>
        </w:tc>
      </w:tr>
    </w:tbl>
    <w:p w:rsidR="00B67DAC" w:rsidRDefault="00B67DAC"/>
    <w:sectPr w:rsidR="00B67DAC" w:rsidSect="00061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993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AC" w:rsidRDefault="00B67DAC" w:rsidP="00792C8A">
      <w:r>
        <w:separator/>
      </w:r>
    </w:p>
  </w:endnote>
  <w:endnote w:type="continuationSeparator" w:id="0">
    <w:p w:rsidR="00B67DAC" w:rsidRDefault="00B67DAC" w:rsidP="0079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AC" w:rsidRDefault="00B67DAC" w:rsidP="00A8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DAC" w:rsidRDefault="00B67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AC" w:rsidRDefault="00B67DAC" w:rsidP="00A8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7DAC" w:rsidRDefault="00B67D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AC" w:rsidRDefault="00B67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AC" w:rsidRDefault="00B67DAC" w:rsidP="00792C8A">
      <w:r>
        <w:separator/>
      </w:r>
    </w:p>
  </w:footnote>
  <w:footnote w:type="continuationSeparator" w:id="0">
    <w:p w:rsidR="00B67DAC" w:rsidRDefault="00B67DAC" w:rsidP="00792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AC" w:rsidRDefault="00B67D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AC" w:rsidRDefault="00B67DAC" w:rsidP="00821AA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AC" w:rsidRDefault="00B67D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36AD"/>
    <w:multiLevelType w:val="hybridMultilevel"/>
    <w:tmpl w:val="4B66EEB4"/>
    <w:lvl w:ilvl="0" w:tplc="239C62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23"/>
    <w:rsid w:val="00000F17"/>
    <w:rsid w:val="00001B0E"/>
    <w:rsid w:val="00001D31"/>
    <w:rsid w:val="000040DE"/>
    <w:rsid w:val="0000415A"/>
    <w:rsid w:val="00006945"/>
    <w:rsid w:val="00006952"/>
    <w:rsid w:val="00007B8D"/>
    <w:rsid w:val="00007BA1"/>
    <w:rsid w:val="00007E49"/>
    <w:rsid w:val="00007E69"/>
    <w:rsid w:val="00010A70"/>
    <w:rsid w:val="000116EB"/>
    <w:rsid w:val="000119F2"/>
    <w:rsid w:val="00012AD5"/>
    <w:rsid w:val="00012DBF"/>
    <w:rsid w:val="00012F98"/>
    <w:rsid w:val="00013FB1"/>
    <w:rsid w:val="00014C2E"/>
    <w:rsid w:val="00014EC2"/>
    <w:rsid w:val="000153C7"/>
    <w:rsid w:val="0001744B"/>
    <w:rsid w:val="0002109E"/>
    <w:rsid w:val="000215D1"/>
    <w:rsid w:val="000222D0"/>
    <w:rsid w:val="0002321A"/>
    <w:rsid w:val="00023CC0"/>
    <w:rsid w:val="00024D74"/>
    <w:rsid w:val="00025D48"/>
    <w:rsid w:val="00026C8A"/>
    <w:rsid w:val="00026DD4"/>
    <w:rsid w:val="00026E12"/>
    <w:rsid w:val="000274DB"/>
    <w:rsid w:val="000309E0"/>
    <w:rsid w:val="000317A9"/>
    <w:rsid w:val="00031E59"/>
    <w:rsid w:val="00033BFF"/>
    <w:rsid w:val="00034086"/>
    <w:rsid w:val="00034D26"/>
    <w:rsid w:val="00035C13"/>
    <w:rsid w:val="00037898"/>
    <w:rsid w:val="00037BDF"/>
    <w:rsid w:val="00041CC6"/>
    <w:rsid w:val="00041F5E"/>
    <w:rsid w:val="00042FD3"/>
    <w:rsid w:val="000452EC"/>
    <w:rsid w:val="000463AC"/>
    <w:rsid w:val="00046C26"/>
    <w:rsid w:val="00046FBD"/>
    <w:rsid w:val="000511EC"/>
    <w:rsid w:val="0005139C"/>
    <w:rsid w:val="000517C9"/>
    <w:rsid w:val="00051BAA"/>
    <w:rsid w:val="00053283"/>
    <w:rsid w:val="000536D8"/>
    <w:rsid w:val="00053E29"/>
    <w:rsid w:val="00054245"/>
    <w:rsid w:val="000543DD"/>
    <w:rsid w:val="0005450A"/>
    <w:rsid w:val="00054948"/>
    <w:rsid w:val="00054A40"/>
    <w:rsid w:val="00054A80"/>
    <w:rsid w:val="000552CA"/>
    <w:rsid w:val="000556A9"/>
    <w:rsid w:val="000560E7"/>
    <w:rsid w:val="000564CE"/>
    <w:rsid w:val="0006076E"/>
    <w:rsid w:val="00060A20"/>
    <w:rsid w:val="000614C2"/>
    <w:rsid w:val="000615E4"/>
    <w:rsid w:val="00061879"/>
    <w:rsid w:val="00061D3E"/>
    <w:rsid w:val="000628B8"/>
    <w:rsid w:val="00063739"/>
    <w:rsid w:val="00063E04"/>
    <w:rsid w:val="00065334"/>
    <w:rsid w:val="00065CF8"/>
    <w:rsid w:val="0006682A"/>
    <w:rsid w:val="000674C7"/>
    <w:rsid w:val="00070ABF"/>
    <w:rsid w:val="00070FD0"/>
    <w:rsid w:val="00071261"/>
    <w:rsid w:val="00071547"/>
    <w:rsid w:val="00072A60"/>
    <w:rsid w:val="00072B75"/>
    <w:rsid w:val="000748AB"/>
    <w:rsid w:val="00074A1E"/>
    <w:rsid w:val="0007655D"/>
    <w:rsid w:val="00076A64"/>
    <w:rsid w:val="00076E71"/>
    <w:rsid w:val="00077461"/>
    <w:rsid w:val="000779DB"/>
    <w:rsid w:val="00077DF1"/>
    <w:rsid w:val="00080756"/>
    <w:rsid w:val="00084828"/>
    <w:rsid w:val="00087A81"/>
    <w:rsid w:val="00091358"/>
    <w:rsid w:val="00091A24"/>
    <w:rsid w:val="00092449"/>
    <w:rsid w:val="000938C8"/>
    <w:rsid w:val="00093DF1"/>
    <w:rsid w:val="00094AEB"/>
    <w:rsid w:val="00094EEB"/>
    <w:rsid w:val="000955B1"/>
    <w:rsid w:val="00095ACA"/>
    <w:rsid w:val="000A0DF1"/>
    <w:rsid w:val="000A1297"/>
    <w:rsid w:val="000A26A4"/>
    <w:rsid w:val="000A2E87"/>
    <w:rsid w:val="000A2F99"/>
    <w:rsid w:val="000A3E2E"/>
    <w:rsid w:val="000A3FBA"/>
    <w:rsid w:val="000A4001"/>
    <w:rsid w:val="000A65DD"/>
    <w:rsid w:val="000A6C6F"/>
    <w:rsid w:val="000B06FC"/>
    <w:rsid w:val="000B157D"/>
    <w:rsid w:val="000B2056"/>
    <w:rsid w:val="000B3EAB"/>
    <w:rsid w:val="000B4D0D"/>
    <w:rsid w:val="000B517F"/>
    <w:rsid w:val="000B7473"/>
    <w:rsid w:val="000B7E50"/>
    <w:rsid w:val="000C0129"/>
    <w:rsid w:val="000C06A2"/>
    <w:rsid w:val="000C0791"/>
    <w:rsid w:val="000C0D0C"/>
    <w:rsid w:val="000C1440"/>
    <w:rsid w:val="000C33C6"/>
    <w:rsid w:val="000C36A8"/>
    <w:rsid w:val="000C55B1"/>
    <w:rsid w:val="000C5A87"/>
    <w:rsid w:val="000C5CC9"/>
    <w:rsid w:val="000C6804"/>
    <w:rsid w:val="000C6F32"/>
    <w:rsid w:val="000C7256"/>
    <w:rsid w:val="000D03D7"/>
    <w:rsid w:val="000D14B5"/>
    <w:rsid w:val="000D205B"/>
    <w:rsid w:val="000D4946"/>
    <w:rsid w:val="000D54F7"/>
    <w:rsid w:val="000D5677"/>
    <w:rsid w:val="000D5D5F"/>
    <w:rsid w:val="000D6BC5"/>
    <w:rsid w:val="000D6DFA"/>
    <w:rsid w:val="000D78AE"/>
    <w:rsid w:val="000D7D2F"/>
    <w:rsid w:val="000E09DB"/>
    <w:rsid w:val="000E0DAC"/>
    <w:rsid w:val="000E12BE"/>
    <w:rsid w:val="000E1AFE"/>
    <w:rsid w:val="000E2ED7"/>
    <w:rsid w:val="000E63F9"/>
    <w:rsid w:val="000E688A"/>
    <w:rsid w:val="000E7A2D"/>
    <w:rsid w:val="000E7C1B"/>
    <w:rsid w:val="000F0037"/>
    <w:rsid w:val="000F1B9F"/>
    <w:rsid w:val="000F1FCA"/>
    <w:rsid w:val="000F5D2F"/>
    <w:rsid w:val="000F6CA2"/>
    <w:rsid w:val="000F6DBB"/>
    <w:rsid w:val="000F6E17"/>
    <w:rsid w:val="00100CD1"/>
    <w:rsid w:val="00100E63"/>
    <w:rsid w:val="00101C90"/>
    <w:rsid w:val="0010224A"/>
    <w:rsid w:val="00103B06"/>
    <w:rsid w:val="00103C50"/>
    <w:rsid w:val="0010427D"/>
    <w:rsid w:val="001057CA"/>
    <w:rsid w:val="00105F22"/>
    <w:rsid w:val="00113037"/>
    <w:rsid w:val="001146E5"/>
    <w:rsid w:val="00114C3C"/>
    <w:rsid w:val="00114E76"/>
    <w:rsid w:val="00114F43"/>
    <w:rsid w:val="001150DD"/>
    <w:rsid w:val="001154FD"/>
    <w:rsid w:val="00117F01"/>
    <w:rsid w:val="0012005C"/>
    <w:rsid w:val="00120F7A"/>
    <w:rsid w:val="00121066"/>
    <w:rsid w:val="00121807"/>
    <w:rsid w:val="00121BF4"/>
    <w:rsid w:val="00121CE3"/>
    <w:rsid w:val="00123FD7"/>
    <w:rsid w:val="00124562"/>
    <w:rsid w:val="00126692"/>
    <w:rsid w:val="00126AC9"/>
    <w:rsid w:val="00127FA1"/>
    <w:rsid w:val="0013123E"/>
    <w:rsid w:val="00131476"/>
    <w:rsid w:val="001317CD"/>
    <w:rsid w:val="001318BD"/>
    <w:rsid w:val="00132AA0"/>
    <w:rsid w:val="00132DE9"/>
    <w:rsid w:val="001333A5"/>
    <w:rsid w:val="00133855"/>
    <w:rsid w:val="001340FD"/>
    <w:rsid w:val="001348B4"/>
    <w:rsid w:val="00135277"/>
    <w:rsid w:val="0013655C"/>
    <w:rsid w:val="0013659B"/>
    <w:rsid w:val="00136B34"/>
    <w:rsid w:val="00136DDA"/>
    <w:rsid w:val="00136FFD"/>
    <w:rsid w:val="0013777E"/>
    <w:rsid w:val="0014124B"/>
    <w:rsid w:val="00142DDB"/>
    <w:rsid w:val="00144664"/>
    <w:rsid w:val="00145185"/>
    <w:rsid w:val="00145A7C"/>
    <w:rsid w:val="00145DFC"/>
    <w:rsid w:val="00146703"/>
    <w:rsid w:val="0014695F"/>
    <w:rsid w:val="00147592"/>
    <w:rsid w:val="00147C8A"/>
    <w:rsid w:val="00150130"/>
    <w:rsid w:val="00150913"/>
    <w:rsid w:val="0015113B"/>
    <w:rsid w:val="00151941"/>
    <w:rsid w:val="00152280"/>
    <w:rsid w:val="00152786"/>
    <w:rsid w:val="00152A6A"/>
    <w:rsid w:val="00153697"/>
    <w:rsid w:val="00154326"/>
    <w:rsid w:val="0015447C"/>
    <w:rsid w:val="00154E97"/>
    <w:rsid w:val="001551D3"/>
    <w:rsid w:val="00156C68"/>
    <w:rsid w:val="001604B9"/>
    <w:rsid w:val="0016055E"/>
    <w:rsid w:val="00160B83"/>
    <w:rsid w:val="00162433"/>
    <w:rsid w:val="00164547"/>
    <w:rsid w:val="00165CF1"/>
    <w:rsid w:val="00165D8C"/>
    <w:rsid w:val="00165DF3"/>
    <w:rsid w:val="0016652B"/>
    <w:rsid w:val="0016762F"/>
    <w:rsid w:val="0017036E"/>
    <w:rsid w:val="00170A72"/>
    <w:rsid w:val="00171DD4"/>
    <w:rsid w:val="00172C16"/>
    <w:rsid w:val="00175F90"/>
    <w:rsid w:val="00176FA5"/>
    <w:rsid w:val="00177057"/>
    <w:rsid w:val="001773BD"/>
    <w:rsid w:val="00177984"/>
    <w:rsid w:val="00177CEF"/>
    <w:rsid w:val="00177E28"/>
    <w:rsid w:val="001809F7"/>
    <w:rsid w:val="00182740"/>
    <w:rsid w:val="00182F16"/>
    <w:rsid w:val="001834A2"/>
    <w:rsid w:val="00184247"/>
    <w:rsid w:val="00184722"/>
    <w:rsid w:val="00186463"/>
    <w:rsid w:val="00186717"/>
    <w:rsid w:val="001868F4"/>
    <w:rsid w:val="001873A9"/>
    <w:rsid w:val="00190540"/>
    <w:rsid w:val="00190755"/>
    <w:rsid w:val="00192148"/>
    <w:rsid w:val="001940CA"/>
    <w:rsid w:val="0019464D"/>
    <w:rsid w:val="00194A22"/>
    <w:rsid w:val="00195477"/>
    <w:rsid w:val="001959C4"/>
    <w:rsid w:val="0019689E"/>
    <w:rsid w:val="001A0664"/>
    <w:rsid w:val="001A0F68"/>
    <w:rsid w:val="001A12AF"/>
    <w:rsid w:val="001A1311"/>
    <w:rsid w:val="001A1508"/>
    <w:rsid w:val="001A2165"/>
    <w:rsid w:val="001A2654"/>
    <w:rsid w:val="001A2A10"/>
    <w:rsid w:val="001A2F5D"/>
    <w:rsid w:val="001A3658"/>
    <w:rsid w:val="001A3A1B"/>
    <w:rsid w:val="001A3A26"/>
    <w:rsid w:val="001A427A"/>
    <w:rsid w:val="001A4A5E"/>
    <w:rsid w:val="001A4E3E"/>
    <w:rsid w:val="001A52CE"/>
    <w:rsid w:val="001A76E9"/>
    <w:rsid w:val="001A7704"/>
    <w:rsid w:val="001A77C1"/>
    <w:rsid w:val="001A7FC3"/>
    <w:rsid w:val="001B039F"/>
    <w:rsid w:val="001B0B1C"/>
    <w:rsid w:val="001B1762"/>
    <w:rsid w:val="001B1AFC"/>
    <w:rsid w:val="001B1E53"/>
    <w:rsid w:val="001B2006"/>
    <w:rsid w:val="001B3A4D"/>
    <w:rsid w:val="001B4139"/>
    <w:rsid w:val="001B4523"/>
    <w:rsid w:val="001B5194"/>
    <w:rsid w:val="001B5F03"/>
    <w:rsid w:val="001B62C5"/>
    <w:rsid w:val="001B77E0"/>
    <w:rsid w:val="001C0249"/>
    <w:rsid w:val="001C15E7"/>
    <w:rsid w:val="001C24B8"/>
    <w:rsid w:val="001C3017"/>
    <w:rsid w:val="001C303C"/>
    <w:rsid w:val="001C38F5"/>
    <w:rsid w:val="001C3D99"/>
    <w:rsid w:val="001C4D0B"/>
    <w:rsid w:val="001C6236"/>
    <w:rsid w:val="001C670A"/>
    <w:rsid w:val="001C6799"/>
    <w:rsid w:val="001C6865"/>
    <w:rsid w:val="001C7127"/>
    <w:rsid w:val="001C713C"/>
    <w:rsid w:val="001C7BBA"/>
    <w:rsid w:val="001C7DE2"/>
    <w:rsid w:val="001D1542"/>
    <w:rsid w:val="001D2F28"/>
    <w:rsid w:val="001D3472"/>
    <w:rsid w:val="001D3C8B"/>
    <w:rsid w:val="001D3CCB"/>
    <w:rsid w:val="001D4664"/>
    <w:rsid w:val="001D50E8"/>
    <w:rsid w:val="001D5313"/>
    <w:rsid w:val="001D776B"/>
    <w:rsid w:val="001D7845"/>
    <w:rsid w:val="001E0B26"/>
    <w:rsid w:val="001E1B75"/>
    <w:rsid w:val="001E1C05"/>
    <w:rsid w:val="001E1E2A"/>
    <w:rsid w:val="001E4BC5"/>
    <w:rsid w:val="001E5E75"/>
    <w:rsid w:val="001E65AF"/>
    <w:rsid w:val="001E6E00"/>
    <w:rsid w:val="001E6FBF"/>
    <w:rsid w:val="001E7128"/>
    <w:rsid w:val="001E741D"/>
    <w:rsid w:val="001E7C80"/>
    <w:rsid w:val="001F0B6D"/>
    <w:rsid w:val="001F2182"/>
    <w:rsid w:val="001F26C0"/>
    <w:rsid w:val="001F2870"/>
    <w:rsid w:val="001F4B57"/>
    <w:rsid w:val="001F58C8"/>
    <w:rsid w:val="001F6395"/>
    <w:rsid w:val="001F6488"/>
    <w:rsid w:val="001F6522"/>
    <w:rsid w:val="00200F65"/>
    <w:rsid w:val="00201238"/>
    <w:rsid w:val="00201697"/>
    <w:rsid w:val="00202BA9"/>
    <w:rsid w:val="0020482B"/>
    <w:rsid w:val="00204F64"/>
    <w:rsid w:val="00205535"/>
    <w:rsid w:val="00205BE5"/>
    <w:rsid w:val="00206262"/>
    <w:rsid w:val="0020647A"/>
    <w:rsid w:val="002068F7"/>
    <w:rsid w:val="00207638"/>
    <w:rsid w:val="0020795E"/>
    <w:rsid w:val="0021101D"/>
    <w:rsid w:val="002113D6"/>
    <w:rsid w:val="0021366B"/>
    <w:rsid w:val="00213979"/>
    <w:rsid w:val="00217CCE"/>
    <w:rsid w:val="0022035C"/>
    <w:rsid w:val="00220823"/>
    <w:rsid w:val="00220D9C"/>
    <w:rsid w:val="00221107"/>
    <w:rsid w:val="002237B7"/>
    <w:rsid w:val="00225100"/>
    <w:rsid w:val="00226361"/>
    <w:rsid w:val="00226A94"/>
    <w:rsid w:val="00226AD8"/>
    <w:rsid w:val="00226AF9"/>
    <w:rsid w:val="00227F81"/>
    <w:rsid w:val="00230C94"/>
    <w:rsid w:val="00230E36"/>
    <w:rsid w:val="0023106A"/>
    <w:rsid w:val="0023181E"/>
    <w:rsid w:val="00231FEE"/>
    <w:rsid w:val="0023249B"/>
    <w:rsid w:val="00233593"/>
    <w:rsid w:val="0023376D"/>
    <w:rsid w:val="00234378"/>
    <w:rsid w:val="00234E45"/>
    <w:rsid w:val="0023657E"/>
    <w:rsid w:val="0024087F"/>
    <w:rsid w:val="00240960"/>
    <w:rsid w:val="00240980"/>
    <w:rsid w:val="00240FB8"/>
    <w:rsid w:val="002419D1"/>
    <w:rsid w:val="00242174"/>
    <w:rsid w:val="00243135"/>
    <w:rsid w:val="0024450E"/>
    <w:rsid w:val="0024509D"/>
    <w:rsid w:val="002467A0"/>
    <w:rsid w:val="00247606"/>
    <w:rsid w:val="00247F81"/>
    <w:rsid w:val="0025067B"/>
    <w:rsid w:val="00250C04"/>
    <w:rsid w:val="00251F9C"/>
    <w:rsid w:val="00252D74"/>
    <w:rsid w:val="002531AB"/>
    <w:rsid w:val="002533B2"/>
    <w:rsid w:val="00255460"/>
    <w:rsid w:val="00255989"/>
    <w:rsid w:val="00256306"/>
    <w:rsid w:val="002565CD"/>
    <w:rsid w:val="00260CC0"/>
    <w:rsid w:val="00262793"/>
    <w:rsid w:val="00262DAF"/>
    <w:rsid w:val="00263AF1"/>
    <w:rsid w:val="00263BB9"/>
    <w:rsid w:val="0026492E"/>
    <w:rsid w:val="00264E3B"/>
    <w:rsid w:val="002652A5"/>
    <w:rsid w:val="00266736"/>
    <w:rsid w:val="00266BA6"/>
    <w:rsid w:val="0026701D"/>
    <w:rsid w:val="002709E6"/>
    <w:rsid w:val="00273146"/>
    <w:rsid w:val="00274222"/>
    <w:rsid w:val="002759C2"/>
    <w:rsid w:val="002768FE"/>
    <w:rsid w:val="00276CD5"/>
    <w:rsid w:val="002775FC"/>
    <w:rsid w:val="00277B88"/>
    <w:rsid w:val="002809A6"/>
    <w:rsid w:val="00280E57"/>
    <w:rsid w:val="00281387"/>
    <w:rsid w:val="00281919"/>
    <w:rsid w:val="0028250D"/>
    <w:rsid w:val="002828A0"/>
    <w:rsid w:val="002828FA"/>
    <w:rsid w:val="00282D14"/>
    <w:rsid w:val="002832BE"/>
    <w:rsid w:val="002836BD"/>
    <w:rsid w:val="00284D91"/>
    <w:rsid w:val="00286D66"/>
    <w:rsid w:val="00287880"/>
    <w:rsid w:val="002904BF"/>
    <w:rsid w:val="00290760"/>
    <w:rsid w:val="00295BF4"/>
    <w:rsid w:val="00295DAC"/>
    <w:rsid w:val="00295E17"/>
    <w:rsid w:val="002965B9"/>
    <w:rsid w:val="00296CAD"/>
    <w:rsid w:val="00297918"/>
    <w:rsid w:val="002A17CC"/>
    <w:rsid w:val="002A1BA2"/>
    <w:rsid w:val="002A207B"/>
    <w:rsid w:val="002A28DB"/>
    <w:rsid w:val="002A3BEE"/>
    <w:rsid w:val="002A4547"/>
    <w:rsid w:val="002A5B5E"/>
    <w:rsid w:val="002A5F32"/>
    <w:rsid w:val="002A6760"/>
    <w:rsid w:val="002A6A41"/>
    <w:rsid w:val="002A7392"/>
    <w:rsid w:val="002A7462"/>
    <w:rsid w:val="002B1E84"/>
    <w:rsid w:val="002B288F"/>
    <w:rsid w:val="002B30A3"/>
    <w:rsid w:val="002B35BD"/>
    <w:rsid w:val="002B4EAC"/>
    <w:rsid w:val="002B5980"/>
    <w:rsid w:val="002B798E"/>
    <w:rsid w:val="002B7A01"/>
    <w:rsid w:val="002B7AE0"/>
    <w:rsid w:val="002B7B20"/>
    <w:rsid w:val="002C0225"/>
    <w:rsid w:val="002C0641"/>
    <w:rsid w:val="002C0CC5"/>
    <w:rsid w:val="002C1493"/>
    <w:rsid w:val="002C15E3"/>
    <w:rsid w:val="002C17FB"/>
    <w:rsid w:val="002C2324"/>
    <w:rsid w:val="002C2742"/>
    <w:rsid w:val="002C2C79"/>
    <w:rsid w:val="002C3898"/>
    <w:rsid w:val="002C4A87"/>
    <w:rsid w:val="002C5AA1"/>
    <w:rsid w:val="002C5AB2"/>
    <w:rsid w:val="002C5EFA"/>
    <w:rsid w:val="002C7039"/>
    <w:rsid w:val="002C7F5A"/>
    <w:rsid w:val="002D009F"/>
    <w:rsid w:val="002D0CC8"/>
    <w:rsid w:val="002D0F8B"/>
    <w:rsid w:val="002D1537"/>
    <w:rsid w:val="002D1AEA"/>
    <w:rsid w:val="002D1C39"/>
    <w:rsid w:val="002D2213"/>
    <w:rsid w:val="002D2D06"/>
    <w:rsid w:val="002D2DEE"/>
    <w:rsid w:val="002D31CF"/>
    <w:rsid w:val="002D3418"/>
    <w:rsid w:val="002D3B27"/>
    <w:rsid w:val="002D4273"/>
    <w:rsid w:val="002D545F"/>
    <w:rsid w:val="002E0677"/>
    <w:rsid w:val="002E163D"/>
    <w:rsid w:val="002E2003"/>
    <w:rsid w:val="002E2859"/>
    <w:rsid w:val="002E2E88"/>
    <w:rsid w:val="002E35FE"/>
    <w:rsid w:val="002E5ABB"/>
    <w:rsid w:val="002E6754"/>
    <w:rsid w:val="002E7FC1"/>
    <w:rsid w:val="002F0804"/>
    <w:rsid w:val="002F2CB6"/>
    <w:rsid w:val="002F319D"/>
    <w:rsid w:val="002F59A3"/>
    <w:rsid w:val="002F6D0E"/>
    <w:rsid w:val="002F72E7"/>
    <w:rsid w:val="00300155"/>
    <w:rsid w:val="003001F9"/>
    <w:rsid w:val="00300204"/>
    <w:rsid w:val="00300B89"/>
    <w:rsid w:val="003016FF"/>
    <w:rsid w:val="003020CE"/>
    <w:rsid w:val="00302DF2"/>
    <w:rsid w:val="00303C95"/>
    <w:rsid w:val="00303FD7"/>
    <w:rsid w:val="00304B80"/>
    <w:rsid w:val="0030514D"/>
    <w:rsid w:val="00307628"/>
    <w:rsid w:val="0031024A"/>
    <w:rsid w:val="00310428"/>
    <w:rsid w:val="003106E1"/>
    <w:rsid w:val="00310BB4"/>
    <w:rsid w:val="00311F85"/>
    <w:rsid w:val="0031210D"/>
    <w:rsid w:val="00312F25"/>
    <w:rsid w:val="0031360D"/>
    <w:rsid w:val="00313685"/>
    <w:rsid w:val="00313C71"/>
    <w:rsid w:val="00315CD7"/>
    <w:rsid w:val="00316574"/>
    <w:rsid w:val="00316B37"/>
    <w:rsid w:val="00316F4E"/>
    <w:rsid w:val="00317D3A"/>
    <w:rsid w:val="00320347"/>
    <w:rsid w:val="00321109"/>
    <w:rsid w:val="00323A88"/>
    <w:rsid w:val="00326E2A"/>
    <w:rsid w:val="003270F7"/>
    <w:rsid w:val="0033012E"/>
    <w:rsid w:val="0033064B"/>
    <w:rsid w:val="00330EBC"/>
    <w:rsid w:val="0033219D"/>
    <w:rsid w:val="00332426"/>
    <w:rsid w:val="00332D83"/>
    <w:rsid w:val="00334045"/>
    <w:rsid w:val="0033658A"/>
    <w:rsid w:val="00336CC1"/>
    <w:rsid w:val="003405DC"/>
    <w:rsid w:val="00340811"/>
    <w:rsid w:val="00340914"/>
    <w:rsid w:val="0034096E"/>
    <w:rsid w:val="003415D2"/>
    <w:rsid w:val="0034300B"/>
    <w:rsid w:val="00343B50"/>
    <w:rsid w:val="00343DC2"/>
    <w:rsid w:val="0034460E"/>
    <w:rsid w:val="00345468"/>
    <w:rsid w:val="00345E16"/>
    <w:rsid w:val="00346560"/>
    <w:rsid w:val="00347535"/>
    <w:rsid w:val="00347F9A"/>
    <w:rsid w:val="00350382"/>
    <w:rsid w:val="00351445"/>
    <w:rsid w:val="003516BA"/>
    <w:rsid w:val="0035187F"/>
    <w:rsid w:val="003528D7"/>
    <w:rsid w:val="00354B99"/>
    <w:rsid w:val="00357204"/>
    <w:rsid w:val="00360294"/>
    <w:rsid w:val="00360B38"/>
    <w:rsid w:val="0036149C"/>
    <w:rsid w:val="00362EE3"/>
    <w:rsid w:val="0036388B"/>
    <w:rsid w:val="00364F56"/>
    <w:rsid w:val="00365CC5"/>
    <w:rsid w:val="00367268"/>
    <w:rsid w:val="00367BC0"/>
    <w:rsid w:val="003710D9"/>
    <w:rsid w:val="003723E9"/>
    <w:rsid w:val="0037468F"/>
    <w:rsid w:val="00375FD6"/>
    <w:rsid w:val="00376565"/>
    <w:rsid w:val="00376703"/>
    <w:rsid w:val="00376BBB"/>
    <w:rsid w:val="00380412"/>
    <w:rsid w:val="00380AD4"/>
    <w:rsid w:val="00380C52"/>
    <w:rsid w:val="00381446"/>
    <w:rsid w:val="00382606"/>
    <w:rsid w:val="00382875"/>
    <w:rsid w:val="00384DA2"/>
    <w:rsid w:val="00385406"/>
    <w:rsid w:val="00385645"/>
    <w:rsid w:val="00386101"/>
    <w:rsid w:val="003869E2"/>
    <w:rsid w:val="00386E2F"/>
    <w:rsid w:val="00386F7B"/>
    <w:rsid w:val="0038735E"/>
    <w:rsid w:val="00387D6A"/>
    <w:rsid w:val="003912F0"/>
    <w:rsid w:val="00393602"/>
    <w:rsid w:val="00393F15"/>
    <w:rsid w:val="003965F8"/>
    <w:rsid w:val="00397B57"/>
    <w:rsid w:val="003A08C2"/>
    <w:rsid w:val="003A14B9"/>
    <w:rsid w:val="003A1DAB"/>
    <w:rsid w:val="003A44BF"/>
    <w:rsid w:val="003A4C0C"/>
    <w:rsid w:val="003A56BE"/>
    <w:rsid w:val="003A63D5"/>
    <w:rsid w:val="003A7B4F"/>
    <w:rsid w:val="003B1EE3"/>
    <w:rsid w:val="003B2269"/>
    <w:rsid w:val="003B28EC"/>
    <w:rsid w:val="003B298D"/>
    <w:rsid w:val="003B413B"/>
    <w:rsid w:val="003B4C66"/>
    <w:rsid w:val="003B4DF0"/>
    <w:rsid w:val="003B537A"/>
    <w:rsid w:val="003B5387"/>
    <w:rsid w:val="003B58F9"/>
    <w:rsid w:val="003B5FB3"/>
    <w:rsid w:val="003B6A96"/>
    <w:rsid w:val="003B72D7"/>
    <w:rsid w:val="003C20FA"/>
    <w:rsid w:val="003C3B9E"/>
    <w:rsid w:val="003C503F"/>
    <w:rsid w:val="003C5E1A"/>
    <w:rsid w:val="003C6519"/>
    <w:rsid w:val="003C7DEE"/>
    <w:rsid w:val="003D068B"/>
    <w:rsid w:val="003D29DC"/>
    <w:rsid w:val="003D4A9E"/>
    <w:rsid w:val="003D55B0"/>
    <w:rsid w:val="003D56A0"/>
    <w:rsid w:val="003D680D"/>
    <w:rsid w:val="003D6B4F"/>
    <w:rsid w:val="003D756C"/>
    <w:rsid w:val="003E05B5"/>
    <w:rsid w:val="003E1E85"/>
    <w:rsid w:val="003E222B"/>
    <w:rsid w:val="003E2884"/>
    <w:rsid w:val="003E3874"/>
    <w:rsid w:val="003E397A"/>
    <w:rsid w:val="003E4920"/>
    <w:rsid w:val="003E4C91"/>
    <w:rsid w:val="003E51D6"/>
    <w:rsid w:val="003E786D"/>
    <w:rsid w:val="003E7905"/>
    <w:rsid w:val="003E7EB5"/>
    <w:rsid w:val="003E7F72"/>
    <w:rsid w:val="003F0098"/>
    <w:rsid w:val="003F0618"/>
    <w:rsid w:val="003F0811"/>
    <w:rsid w:val="003F0CA1"/>
    <w:rsid w:val="003F1E86"/>
    <w:rsid w:val="003F32C4"/>
    <w:rsid w:val="003F595B"/>
    <w:rsid w:val="003F5C36"/>
    <w:rsid w:val="003F6226"/>
    <w:rsid w:val="003F6CD4"/>
    <w:rsid w:val="003F6D14"/>
    <w:rsid w:val="004030DC"/>
    <w:rsid w:val="00403BF1"/>
    <w:rsid w:val="00403C28"/>
    <w:rsid w:val="00403DDF"/>
    <w:rsid w:val="00404247"/>
    <w:rsid w:val="00405BA9"/>
    <w:rsid w:val="00405BC7"/>
    <w:rsid w:val="00406AAA"/>
    <w:rsid w:val="00406D3C"/>
    <w:rsid w:val="00407621"/>
    <w:rsid w:val="00410CAB"/>
    <w:rsid w:val="00412308"/>
    <w:rsid w:val="00412314"/>
    <w:rsid w:val="00412E12"/>
    <w:rsid w:val="00413036"/>
    <w:rsid w:val="00413FB5"/>
    <w:rsid w:val="004146A3"/>
    <w:rsid w:val="004159CB"/>
    <w:rsid w:val="004170DA"/>
    <w:rsid w:val="00417F2B"/>
    <w:rsid w:val="0042093C"/>
    <w:rsid w:val="0042193D"/>
    <w:rsid w:val="00422B5D"/>
    <w:rsid w:val="00422D21"/>
    <w:rsid w:val="00423974"/>
    <w:rsid w:val="00423E9F"/>
    <w:rsid w:val="0042730C"/>
    <w:rsid w:val="00430C7D"/>
    <w:rsid w:val="00431F3D"/>
    <w:rsid w:val="004335AB"/>
    <w:rsid w:val="00434C47"/>
    <w:rsid w:val="004364A2"/>
    <w:rsid w:val="00436F90"/>
    <w:rsid w:val="00437092"/>
    <w:rsid w:val="0043710E"/>
    <w:rsid w:val="0044043B"/>
    <w:rsid w:val="00441125"/>
    <w:rsid w:val="00441232"/>
    <w:rsid w:val="00441D1C"/>
    <w:rsid w:val="00441F40"/>
    <w:rsid w:val="004445EF"/>
    <w:rsid w:val="00445025"/>
    <w:rsid w:val="0044552B"/>
    <w:rsid w:val="00445D9C"/>
    <w:rsid w:val="00446307"/>
    <w:rsid w:val="00450651"/>
    <w:rsid w:val="00450D26"/>
    <w:rsid w:val="004511D6"/>
    <w:rsid w:val="0045296A"/>
    <w:rsid w:val="00453370"/>
    <w:rsid w:val="0045409E"/>
    <w:rsid w:val="0045421F"/>
    <w:rsid w:val="00454A8E"/>
    <w:rsid w:val="00454B76"/>
    <w:rsid w:val="0045504C"/>
    <w:rsid w:val="004563B6"/>
    <w:rsid w:val="00457531"/>
    <w:rsid w:val="00461279"/>
    <w:rsid w:val="00461563"/>
    <w:rsid w:val="004625EF"/>
    <w:rsid w:val="00462F07"/>
    <w:rsid w:val="0046345E"/>
    <w:rsid w:val="00463836"/>
    <w:rsid w:val="0046435D"/>
    <w:rsid w:val="00465A89"/>
    <w:rsid w:val="004662BA"/>
    <w:rsid w:val="004674DA"/>
    <w:rsid w:val="0047085F"/>
    <w:rsid w:val="00471367"/>
    <w:rsid w:val="00473512"/>
    <w:rsid w:val="00473635"/>
    <w:rsid w:val="004736DD"/>
    <w:rsid w:val="00473F24"/>
    <w:rsid w:val="0047558E"/>
    <w:rsid w:val="004759C7"/>
    <w:rsid w:val="00481766"/>
    <w:rsid w:val="00481946"/>
    <w:rsid w:val="00484458"/>
    <w:rsid w:val="00485F9D"/>
    <w:rsid w:val="0048748F"/>
    <w:rsid w:val="00487D91"/>
    <w:rsid w:val="00487F21"/>
    <w:rsid w:val="00491E68"/>
    <w:rsid w:val="00495163"/>
    <w:rsid w:val="00495F38"/>
    <w:rsid w:val="0049755D"/>
    <w:rsid w:val="004A102E"/>
    <w:rsid w:val="004A38D4"/>
    <w:rsid w:val="004A3D6A"/>
    <w:rsid w:val="004A4516"/>
    <w:rsid w:val="004A6A3C"/>
    <w:rsid w:val="004B0752"/>
    <w:rsid w:val="004B1448"/>
    <w:rsid w:val="004B1CC4"/>
    <w:rsid w:val="004B1D74"/>
    <w:rsid w:val="004B1EE8"/>
    <w:rsid w:val="004B2798"/>
    <w:rsid w:val="004B2B59"/>
    <w:rsid w:val="004B3234"/>
    <w:rsid w:val="004B33A2"/>
    <w:rsid w:val="004B59D6"/>
    <w:rsid w:val="004B62D5"/>
    <w:rsid w:val="004B6860"/>
    <w:rsid w:val="004C018F"/>
    <w:rsid w:val="004C062A"/>
    <w:rsid w:val="004C0AB8"/>
    <w:rsid w:val="004C107F"/>
    <w:rsid w:val="004C22EB"/>
    <w:rsid w:val="004C3AFC"/>
    <w:rsid w:val="004C45FF"/>
    <w:rsid w:val="004C4FBC"/>
    <w:rsid w:val="004C5011"/>
    <w:rsid w:val="004C6440"/>
    <w:rsid w:val="004C7C9C"/>
    <w:rsid w:val="004D000A"/>
    <w:rsid w:val="004D20EA"/>
    <w:rsid w:val="004D2356"/>
    <w:rsid w:val="004D397B"/>
    <w:rsid w:val="004D500A"/>
    <w:rsid w:val="004D681B"/>
    <w:rsid w:val="004D6DAA"/>
    <w:rsid w:val="004E017C"/>
    <w:rsid w:val="004E0828"/>
    <w:rsid w:val="004E1C73"/>
    <w:rsid w:val="004E2123"/>
    <w:rsid w:val="004E3A73"/>
    <w:rsid w:val="004E64A4"/>
    <w:rsid w:val="004E710A"/>
    <w:rsid w:val="004E71D4"/>
    <w:rsid w:val="004E7AE0"/>
    <w:rsid w:val="004E7DD4"/>
    <w:rsid w:val="004F225A"/>
    <w:rsid w:val="004F2D05"/>
    <w:rsid w:val="004F2EF3"/>
    <w:rsid w:val="004F31E3"/>
    <w:rsid w:val="004F3DE5"/>
    <w:rsid w:val="004F3EE7"/>
    <w:rsid w:val="004F4539"/>
    <w:rsid w:val="004F5787"/>
    <w:rsid w:val="004F5D86"/>
    <w:rsid w:val="004F7515"/>
    <w:rsid w:val="004F7B27"/>
    <w:rsid w:val="0050044C"/>
    <w:rsid w:val="00500D99"/>
    <w:rsid w:val="00501C58"/>
    <w:rsid w:val="00501EEB"/>
    <w:rsid w:val="00502B87"/>
    <w:rsid w:val="00502C7D"/>
    <w:rsid w:val="005031AD"/>
    <w:rsid w:val="00504241"/>
    <w:rsid w:val="005042C6"/>
    <w:rsid w:val="00504509"/>
    <w:rsid w:val="00505829"/>
    <w:rsid w:val="00506432"/>
    <w:rsid w:val="00512B1A"/>
    <w:rsid w:val="00513024"/>
    <w:rsid w:val="00513625"/>
    <w:rsid w:val="00514087"/>
    <w:rsid w:val="005140FA"/>
    <w:rsid w:val="00514721"/>
    <w:rsid w:val="0051484C"/>
    <w:rsid w:val="00516643"/>
    <w:rsid w:val="00516C82"/>
    <w:rsid w:val="0052053B"/>
    <w:rsid w:val="0052068D"/>
    <w:rsid w:val="005219C7"/>
    <w:rsid w:val="00523A35"/>
    <w:rsid w:val="00525587"/>
    <w:rsid w:val="005256FE"/>
    <w:rsid w:val="00526C55"/>
    <w:rsid w:val="00527880"/>
    <w:rsid w:val="00527A2A"/>
    <w:rsid w:val="005307AE"/>
    <w:rsid w:val="00530B21"/>
    <w:rsid w:val="00531285"/>
    <w:rsid w:val="005328CD"/>
    <w:rsid w:val="00532A09"/>
    <w:rsid w:val="00534A2F"/>
    <w:rsid w:val="00535077"/>
    <w:rsid w:val="00536164"/>
    <w:rsid w:val="00536397"/>
    <w:rsid w:val="005364BE"/>
    <w:rsid w:val="005365C5"/>
    <w:rsid w:val="00536FB4"/>
    <w:rsid w:val="005371DC"/>
    <w:rsid w:val="00537DFD"/>
    <w:rsid w:val="005415E7"/>
    <w:rsid w:val="005422CB"/>
    <w:rsid w:val="00544A07"/>
    <w:rsid w:val="00545046"/>
    <w:rsid w:val="005455C8"/>
    <w:rsid w:val="00546317"/>
    <w:rsid w:val="00546663"/>
    <w:rsid w:val="00546B44"/>
    <w:rsid w:val="005478E0"/>
    <w:rsid w:val="00550831"/>
    <w:rsid w:val="00550AC1"/>
    <w:rsid w:val="00552F9F"/>
    <w:rsid w:val="005531EA"/>
    <w:rsid w:val="00554EB0"/>
    <w:rsid w:val="0055571E"/>
    <w:rsid w:val="0055579E"/>
    <w:rsid w:val="00555AC5"/>
    <w:rsid w:val="00556AF2"/>
    <w:rsid w:val="00556AFC"/>
    <w:rsid w:val="00556F34"/>
    <w:rsid w:val="005638F9"/>
    <w:rsid w:val="00563F27"/>
    <w:rsid w:val="005641B2"/>
    <w:rsid w:val="005643F1"/>
    <w:rsid w:val="0056441D"/>
    <w:rsid w:val="00564A36"/>
    <w:rsid w:val="00567B05"/>
    <w:rsid w:val="00567DD1"/>
    <w:rsid w:val="00570009"/>
    <w:rsid w:val="00571B20"/>
    <w:rsid w:val="00572638"/>
    <w:rsid w:val="005740A6"/>
    <w:rsid w:val="00574CA1"/>
    <w:rsid w:val="005752C7"/>
    <w:rsid w:val="00580E72"/>
    <w:rsid w:val="005826AC"/>
    <w:rsid w:val="00583B98"/>
    <w:rsid w:val="00585108"/>
    <w:rsid w:val="00585D6C"/>
    <w:rsid w:val="00586EE6"/>
    <w:rsid w:val="00590575"/>
    <w:rsid w:val="00590B93"/>
    <w:rsid w:val="00590CBA"/>
    <w:rsid w:val="0059246F"/>
    <w:rsid w:val="00593136"/>
    <w:rsid w:val="00594443"/>
    <w:rsid w:val="0059494D"/>
    <w:rsid w:val="005953C1"/>
    <w:rsid w:val="00595C0B"/>
    <w:rsid w:val="005968DD"/>
    <w:rsid w:val="005969E0"/>
    <w:rsid w:val="00596A6C"/>
    <w:rsid w:val="00596A7A"/>
    <w:rsid w:val="00596AF2"/>
    <w:rsid w:val="00597011"/>
    <w:rsid w:val="005A04A7"/>
    <w:rsid w:val="005A23C0"/>
    <w:rsid w:val="005A268F"/>
    <w:rsid w:val="005A34D0"/>
    <w:rsid w:val="005A450F"/>
    <w:rsid w:val="005A4C24"/>
    <w:rsid w:val="005A68BF"/>
    <w:rsid w:val="005A7573"/>
    <w:rsid w:val="005B0122"/>
    <w:rsid w:val="005B161E"/>
    <w:rsid w:val="005B267E"/>
    <w:rsid w:val="005B2FCA"/>
    <w:rsid w:val="005B3D5F"/>
    <w:rsid w:val="005B44F8"/>
    <w:rsid w:val="005B56EA"/>
    <w:rsid w:val="005B61DB"/>
    <w:rsid w:val="005B6E98"/>
    <w:rsid w:val="005C131C"/>
    <w:rsid w:val="005C1CB4"/>
    <w:rsid w:val="005C40DC"/>
    <w:rsid w:val="005C42C3"/>
    <w:rsid w:val="005C5D79"/>
    <w:rsid w:val="005D02A5"/>
    <w:rsid w:val="005D05FC"/>
    <w:rsid w:val="005D0629"/>
    <w:rsid w:val="005D0AAF"/>
    <w:rsid w:val="005D103A"/>
    <w:rsid w:val="005D147C"/>
    <w:rsid w:val="005D148D"/>
    <w:rsid w:val="005D1C5A"/>
    <w:rsid w:val="005D22B7"/>
    <w:rsid w:val="005D351B"/>
    <w:rsid w:val="005D46F7"/>
    <w:rsid w:val="005D506E"/>
    <w:rsid w:val="005D54A1"/>
    <w:rsid w:val="005D5936"/>
    <w:rsid w:val="005D78E5"/>
    <w:rsid w:val="005E0D6D"/>
    <w:rsid w:val="005E182C"/>
    <w:rsid w:val="005E2031"/>
    <w:rsid w:val="005E232E"/>
    <w:rsid w:val="005E27A4"/>
    <w:rsid w:val="005E312B"/>
    <w:rsid w:val="005E4E11"/>
    <w:rsid w:val="005E5834"/>
    <w:rsid w:val="005E6BBC"/>
    <w:rsid w:val="005E6E88"/>
    <w:rsid w:val="005E73FA"/>
    <w:rsid w:val="005F070D"/>
    <w:rsid w:val="005F081F"/>
    <w:rsid w:val="005F09B2"/>
    <w:rsid w:val="005F2D13"/>
    <w:rsid w:val="005F322E"/>
    <w:rsid w:val="005F38C7"/>
    <w:rsid w:val="005F6BE3"/>
    <w:rsid w:val="005F70CA"/>
    <w:rsid w:val="0060134C"/>
    <w:rsid w:val="006016A7"/>
    <w:rsid w:val="006019D6"/>
    <w:rsid w:val="00602546"/>
    <w:rsid w:val="0060530B"/>
    <w:rsid w:val="006071A2"/>
    <w:rsid w:val="006074F0"/>
    <w:rsid w:val="00607782"/>
    <w:rsid w:val="00610634"/>
    <w:rsid w:val="00610729"/>
    <w:rsid w:val="00610D8E"/>
    <w:rsid w:val="006111E0"/>
    <w:rsid w:val="00611AE0"/>
    <w:rsid w:val="00612060"/>
    <w:rsid w:val="00612E46"/>
    <w:rsid w:val="006130A6"/>
    <w:rsid w:val="0061577E"/>
    <w:rsid w:val="006172AA"/>
    <w:rsid w:val="00621409"/>
    <w:rsid w:val="00622F22"/>
    <w:rsid w:val="006237BB"/>
    <w:rsid w:val="0062538D"/>
    <w:rsid w:val="00626507"/>
    <w:rsid w:val="00627645"/>
    <w:rsid w:val="00631EF6"/>
    <w:rsid w:val="0063318E"/>
    <w:rsid w:val="0063357F"/>
    <w:rsid w:val="0063377E"/>
    <w:rsid w:val="006340F9"/>
    <w:rsid w:val="0063458A"/>
    <w:rsid w:val="00634A49"/>
    <w:rsid w:val="0063530F"/>
    <w:rsid w:val="00635919"/>
    <w:rsid w:val="00635B00"/>
    <w:rsid w:val="0063711B"/>
    <w:rsid w:val="00637696"/>
    <w:rsid w:val="00640625"/>
    <w:rsid w:val="00640EB2"/>
    <w:rsid w:val="00642725"/>
    <w:rsid w:val="00642935"/>
    <w:rsid w:val="0064297F"/>
    <w:rsid w:val="00644220"/>
    <w:rsid w:val="00644437"/>
    <w:rsid w:val="00645C35"/>
    <w:rsid w:val="00645FD0"/>
    <w:rsid w:val="006469BB"/>
    <w:rsid w:val="00646A30"/>
    <w:rsid w:val="00646C0F"/>
    <w:rsid w:val="00647ABE"/>
    <w:rsid w:val="0065073A"/>
    <w:rsid w:val="0065193F"/>
    <w:rsid w:val="00651CF5"/>
    <w:rsid w:val="00652AA1"/>
    <w:rsid w:val="006535F1"/>
    <w:rsid w:val="00654230"/>
    <w:rsid w:val="00654EDC"/>
    <w:rsid w:val="0065736F"/>
    <w:rsid w:val="0065778E"/>
    <w:rsid w:val="006577B9"/>
    <w:rsid w:val="0066022F"/>
    <w:rsid w:val="00660ECB"/>
    <w:rsid w:val="00662E84"/>
    <w:rsid w:val="00663F5B"/>
    <w:rsid w:val="006647E7"/>
    <w:rsid w:val="00664903"/>
    <w:rsid w:val="00665519"/>
    <w:rsid w:val="00665BFC"/>
    <w:rsid w:val="00665EF3"/>
    <w:rsid w:val="006673A4"/>
    <w:rsid w:val="006704F8"/>
    <w:rsid w:val="0067056A"/>
    <w:rsid w:val="00670A22"/>
    <w:rsid w:val="006714F0"/>
    <w:rsid w:val="0067193B"/>
    <w:rsid w:val="00671F65"/>
    <w:rsid w:val="00672BDF"/>
    <w:rsid w:val="006738EF"/>
    <w:rsid w:val="00674E93"/>
    <w:rsid w:val="00674F62"/>
    <w:rsid w:val="006753C7"/>
    <w:rsid w:val="006754B8"/>
    <w:rsid w:val="00675E17"/>
    <w:rsid w:val="0067685E"/>
    <w:rsid w:val="00676D2A"/>
    <w:rsid w:val="00676E94"/>
    <w:rsid w:val="0068022A"/>
    <w:rsid w:val="00682B67"/>
    <w:rsid w:val="00684C4B"/>
    <w:rsid w:val="006853D4"/>
    <w:rsid w:val="00686DB0"/>
    <w:rsid w:val="00687847"/>
    <w:rsid w:val="006904E4"/>
    <w:rsid w:val="00690914"/>
    <w:rsid w:val="00692512"/>
    <w:rsid w:val="00692DA0"/>
    <w:rsid w:val="00693A81"/>
    <w:rsid w:val="006948DD"/>
    <w:rsid w:val="006956E9"/>
    <w:rsid w:val="00696121"/>
    <w:rsid w:val="00696436"/>
    <w:rsid w:val="006A27E0"/>
    <w:rsid w:val="006A48DE"/>
    <w:rsid w:val="006A572F"/>
    <w:rsid w:val="006A5815"/>
    <w:rsid w:val="006A79A9"/>
    <w:rsid w:val="006A7BCE"/>
    <w:rsid w:val="006B00D7"/>
    <w:rsid w:val="006B0134"/>
    <w:rsid w:val="006B13D8"/>
    <w:rsid w:val="006B1A35"/>
    <w:rsid w:val="006B24CF"/>
    <w:rsid w:val="006B3430"/>
    <w:rsid w:val="006B3F94"/>
    <w:rsid w:val="006B4BE4"/>
    <w:rsid w:val="006B570F"/>
    <w:rsid w:val="006B6650"/>
    <w:rsid w:val="006B69C9"/>
    <w:rsid w:val="006B76BD"/>
    <w:rsid w:val="006C05D6"/>
    <w:rsid w:val="006C06D5"/>
    <w:rsid w:val="006C0C47"/>
    <w:rsid w:val="006C110A"/>
    <w:rsid w:val="006C12A9"/>
    <w:rsid w:val="006C1464"/>
    <w:rsid w:val="006C17E7"/>
    <w:rsid w:val="006C1CFD"/>
    <w:rsid w:val="006C284D"/>
    <w:rsid w:val="006C624E"/>
    <w:rsid w:val="006C6EBB"/>
    <w:rsid w:val="006C7820"/>
    <w:rsid w:val="006D0C63"/>
    <w:rsid w:val="006D1D29"/>
    <w:rsid w:val="006D23A3"/>
    <w:rsid w:val="006D3299"/>
    <w:rsid w:val="006D3CBA"/>
    <w:rsid w:val="006D3E15"/>
    <w:rsid w:val="006D49B2"/>
    <w:rsid w:val="006D4CAD"/>
    <w:rsid w:val="006E1CE1"/>
    <w:rsid w:val="006E1E27"/>
    <w:rsid w:val="006E2B42"/>
    <w:rsid w:val="006E3730"/>
    <w:rsid w:val="006E3AAC"/>
    <w:rsid w:val="006E5A33"/>
    <w:rsid w:val="006E6E8F"/>
    <w:rsid w:val="006E7C21"/>
    <w:rsid w:val="006E7DE0"/>
    <w:rsid w:val="006F0385"/>
    <w:rsid w:val="006F082D"/>
    <w:rsid w:val="006F116F"/>
    <w:rsid w:val="006F13C9"/>
    <w:rsid w:val="006F13CA"/>
    <w:rsid w:val="006F2497"/>
    <w:rsid w:val="006F2B19"/>
    <w:rsid w:val="006F31D4"/>
    <w:rsid w:val="006F43E9"/>
    <w:rsid w:val="006F4651"/>
    <w:rsid w:val="006F5882"/>
    <w:rsid w:val="006F5938"/>
    <w:rsid w:val="006F6DB4"/>
    <w:rsid w:val="006F7248"/>
    <w:rsid w:val="006F77FB"/>
    <w:rsid w:val="007007E1"/>
    <w:rsid w:val="00701694"/>
    <w:rsid w:val="00701C72"/>
    <w:rsid w:val="00701E26"/>
    <w:rsid w:val="007027D1"/>
    <w:rsid w:val="00703A31"/>
    <w:rsid w:val="00703C43"/>
    <w:rsid w:val="00704C39"/>
    <w:rsid w:val="00705DF3"/>
    <w:rsid w:val="0070692B"/>
    <w:rsid w:val="00706E5A"/>
    <w:rsid w:val="00706F6B"/>
    <w:rsid w:val="007076B5"/>
    <w:rsid w:val="00707A15"/>
    <w:rsid w:val="00710230"/>
    <w:rsid w:val="00710F5C"/>
    <w:rsid w:val="00711557"/>
    <w:rsid w:val="00712D46"/>
    <w:rsid w:val="00713D35"/>
    <w:rsid w:val="007143A1"/>
    <w:rsid w:val="00715648"/>
    <w:rsid w:val="00716156"/>
    <w:rsid w:val="0071655F"/>
    <w:rsid w:val="007168CD"/>
    <w:rsid w:val="007219C7"/>
    <w:rsid w:val="00723FF4"/>
    <w:rsid w:val="00724DCE"/>
    <w:rsid w:val="0072558A"/>
    <w:rsid w:val="00725D2E"/>
    <w:rsid w:val="00725EFC"/>
    <w:rsid w:val="0072785B"/>
    <w:rsid w:val="0073001F"/>
    <w:rsid w:val="00731503"/>
    <w:rsid w:val="00734494"/>
    <w:rsid w:val="00734BFA"/>
    <w:rsid w:val="00734E61"/>
    <w:rsid w:val="00735B4A"/>
    <w:rsid w:val="00736036"/>
    <w:rsid w:val="00737A58"/>
    <w:rsid w:val="00737AC9"/>
    <w:rsid w:val="007409F7"/>
    <w:rsid w:val="00740B19"/>
    <w:rsid w:val="00741B53"/>
    <w:rsid w:val="00742452"/>
    <w:rsid w:val="007437E1"/>
    <w:rsid w:val="00744E84"/>
    <w:rsid w:val="00746601"/>
    <w:rsid w:val="0074764F"/>
    <w:rsid w:val="00750888"/>
    <w:rsid w:val="007508F0"/>
    <w:rsid w:val="00750C1D"/>
    <w:rsid w:val="007510F7"/>
    <w:rsid w:val="0075138E"/>
    <w:rsid w:val="007515AE"/>
    <w:rsid w:val="00751E95"/>
    <w:rsid w:val="00752DD0"/>
    <w:rsid w:val="007537DD"/>
    <w:rsid w:val="00754576"/>
    <w:rsid w:val="00754B69"/>
    <w:rsid w:val="00754B72"/>
    <w:rsid w:val="00754F3C"/>
    <w:rsid w:val="007551CD"/>
    <w:rsid w:val="0075530F"/>
    <w:rsid w:val="00755F4F"/>
    <w:rsid w:val="00756886"/>
    <w:rsid w:val="007603F7"/>
    <w:rsid w:val="00761FA9"/>
    <w:rsid w:val="0076247F"/>
    <w:rsid w:val="00763774"/>
    <w:rsid w:val="0076486D"/>
    <w:rsid w:val="00767DBC"/>
    <w:rsid w:val="0077127B"/>
    <w:rsid w:val="00771750"/>
    <w:rsid w:val="007725E7"/>
    <w:rsid w:val="00772CA9"/>
    <w:rsid w:val="00773D88"/>
    <w:rsid w:val="00774ACD"/>
    <w:rsid w:val="00774FA1"/>
    <w:rsid w:val="007762EB"/>
    <w:rsid w:val="00776A06"/>
    <w:rsid w:val="00777A41"/>
    <w:rsid w:val="0078030C"/>
    <w:rsid w:val="007809D2"/>
    <w:rsid w:val="00780FE1"/>
    <w:rsid w:val="00783E86"/>
    <w:rsid w:val="00784070"/>
    <w:rsid w:val="007867C8"/>
    <w:rsid w:val="00786CEE"/>
    <w:rsid w:val="00787C8B"/>
    <w:rsid w:val="0079000B"/>
    <w:rsid w:val="00790746"/>
    <w:rsid w:val="00792C8A"/>
    <w:rsid w:val="00793C2B"/>
    <w:rsid w:val="007941CF"/>
    <w:rsid w:val="007944F1"/>
    <w:rsid w:val="007949B9"/>
    <w:rsid w:val="0079663E"/>
    <w:rsid w:val="0079670F"/>
    <w:rsid w:val="00797BBE"/>
    <w:rsid w:val="007A11C1"/>
    <w:rsid w:val="007A18C0"/>
    <w:rsid w:val="007A18C1"/>
    <w:rsid w:val="007A42FE"/>
    <w:rsid w:val="007A5983"/>
    <w:rsid w:val="007A60FF"/>
    <w:rsid w:val="007A64BA"/>
    <w:rsid w:val="007A6930"/>
    <w:rsid w:val="007B0446"/>
    <w:rsid w:val="007B30ED"/>
    <w:rsid w:val="007B355C"/>
    <w:rsid w:val="007B35A9"/>
    <w:rsid w:val="007B3E8C"/>
    <w:rsid w:val="007B44F1"/>
    <w:rsid w:val="007B44F6"/>
    <w:rsid w:val="007B55EE"/>
    <w:rsid w:val="007B72AC"/>
    <w:rsid w:val="007B7516"/>
    <w:rsid w:val="007B75D1"/>
    <w:rsid w:val="007C0374"/>
    <w:rsid w:val="007C196F"/>
    <w:rsid w:val="007C27C6"/>
    <w:rsid w:val="007C36F6"/>
    <w:rsid w:val="007C56FE"/>
    <w:rsid w:val="007C5A99"/>
    <w:rsid w:val="007C5B63"/>
    <w:rsid w:val="007D0E13"/>
    <w:rsid w:val="007D1682"/>
    <w:rsid w:val="007D1E54"/>
    <w:rsid w:val="007D2411"/>
    <w:rsid w:val="007D28F9"/>
    <w:rsid w:val="007D3584"/>
    <w:rsid w:val="007D369E"/>
    <w:rsid w:val="007D5779"/>
    <w:rsid w:val="007D5797"/>
    <w:rsid w:val="007D593F"/>
    <w:rsid w:val="007D734A"/>
    <w:rsid w:val="007D7906"/>
    <w:rsid w:val="007E06E9"/>
    <w:rsid w:val="007E1C9F"/>
    <w:rsid w:val="007E1CCF"/>
    <w:rsid w:val="007E3F3D"/>
    <w:rsid w:val="007E4802"/>
    <w:rsid w:val="007E4828"/>
    <w:rsid w:val="007E4D3E"/>
    <w:rsid w:val="007E5DF1"/>
    <w:rsid w:val="007E6A19"/>
    <w:rsid w:val="007E6FCD"/>
    <w:rsid w:val="007E7194"/>
    <w:rsid w:val="007E7246"/>
    <w:rsid w:val="007F05E6"/>
    <w:rsid w:val="007F101C"/>
    <w:rsid w:val="007F11C1"/>
    <w:rsid w:val="007F139D"/>
    <w:rsid w:val="007F157C"/>
    <w:rsid w:val="007F1E30"/>
    <w:rsid w:val="007F27C9"/>
    <w:rsid w:val="007F3DB1"/>
    <w:rsid w:val="007F4163"/>
    <w:rsid w:val="007F599F"/>
    <w:rsid w:val="007F6024"/>
    <w:rsid w:val="007F65B5"/>
    <w:rsid w:val="007F69A3"/>
    <w:rsid w:val="00800159"/>
    <w:rsid w:val="00800B3B"/>
    <w:rsid w:val="00800F3D"/>
    <w:rsid w:val="008010C9"/>
    <w:rsid w:val="00801171"/>
    <w:rsid w:val="00801B12"/>
    <w:rsid w:val="008025C7"/>
    <w:rsid w:val="00802769"/>
    <w:rsid w:val="00803DCA"/>
    <w:rsid w:val="00803F64"/>
    <w:rsid w:val="00804E12"/>
    <w:rsid w:val="00806FDD"/>
    <w:rsid w:val="008075E2"/>
    <w:rsid w:val="00810856"/>
    <w:rsid w:val="00810924"/>
    <w:rsid w:val="00810FF0"/>
    <w:rsid w:val="00812054"/>
    <w:rsid w:val="008135C9"/>
    <w:rsid w:val="00813C33"/>
    <w:rsid w:val="00814B48"/>
    <w:rsid w:val="00814C11"/>
    <w:rsid w:val="00815597"/>
    <w:rsid w:val="00815F19"/>
    <w:rsid w:val="00817558"/>
    <w:rsid w:val="0082121E"/>
    <w:rsid w:val="008215FA"/>
    <w:rsid w:val="00821A5C"/>
    <w:rsid w:val="00821A9B"/>
    <w:rsid w:val="00821AAB"/>
    <w:rsid w:val="00821CF7"/>
    <w:rsid w:val="008225A2"/>
    <w:rsid w:val="00823E7B"/>
    <w:rsid w:val="0082451C"/>
    <w:rsid w:val="0082463F"/>
    <w:rsid w:val="00826726"/>
    <w:rsid w:val="0082744D"/>
    <w:rsid w:val="008301AE"/>
    <w:rsid w:val="008308A5"/>
    <w:rsid w:val="0083257A"/>
    <w:rsid w:val="00834418"/>
    <w:rsid w:val="008353B3"/>
    <w:rsid w:val="00835EEC"/>
    <w:rsid w:val="0083703B"/>
    <w:rsid w:val="008372BE"/>
    <w:rsid w:val="008417B7"/>
    <w:rsid w:val="00844C94"/>
    <w:rsid w:val="008454BF"/>
    <w:rsid w:val="00847574"/>
    <w:rsid w:val="00847B7F"/>
    <w:rsid w:val="00847E7C"/>
    <w:rsid w:val="0085038F"/>
    <w:rsid w:val="00850A7B"/>
    <w:rsid w:val="00850C44"/>
    <w:rsid w:val="00850D77"/>
    <w:rsid w:val="00853302"/>
    <w:rsid w:val="00853A4F"/>
    <w:rsid w:val="00853EF7"/>
    <w:rsid w:val="00853FC7"/>
    <w:rsid w:val="00854A97"/>
    <w:rsid w:val="00856056"/>
    <w:rsid w:val="008562D9"/>
    <w:rsid w:val="00856AE4"/>
    <w:rsid w:val="0085729A"/>
    <w:rsid w:val="00857E6F"/>
    <w:rsid w:val="00860C80"/>
    <w:rsid w:val="0086194C"/>
    <w:rsid w:val="00861B23"/>
    <w:rsid w:val="00862F0B"/>
    <w:rsid w:val="00863DE6"/>
    <w:rsid w:val="00863EE9"/>
    <w:rsid w:val="00864C4D"/>
    <w:rsid w:val="0086572E"/>
    <w:rsid w:val="00866DA5"/>
    <w:rsid w:val="00867AD5"/>
    <w:rsid w:val="00867E26"/>
    <w:rsid w:val="00870735"/>
    <w:rsid w:val="00870FE4"/>
    <w:rsid w:val="008723EB"/>
    <w:rsid w:val="0087714A"/>
    <w:rsid w:val="0087796D"/>
    <w:rsid w:val="0088101D"/>
    <w:rsid w:val="00881BFC"/>
    <w:rsid w:val="008831F6"/>
    <w:rsid w:val="00885809"/>
    <w:rsid w:val="00886912"/>
    <w:rsid w:val="00887114"/>
    <w:rsid w:val="008874A7"/>
    <w:rsid w:val="00887558"/>
    <w:rsid w:val="00890A7A"/>
    <w:rsid w:val="00891971"/>
    <w:rsid w:val="00891E85"/>
    <w:rsid w:val="00892144"/>
    <w:rsid w:val="008930FB"/>
    <w:rsid w:val="00893440"/>
    <w:rsid w:val="00893CAA"/>
    <w:rsid w:val="00893D0B"/>
    <w:rsid w:val="00893FC2"/>
    <w:rsid w:val="008966D1"/>
    <w:rsid w:val="00896CEE"/>
    <w:rsid w:val="008A2E7F"/>
    <w:rsid w:val="008A344F"/>
    <w:rsid w:val="008A3742"/>
    <w:rsid w:val="008A3DED"/>
    <w:rsid w:val="008A3F64"/>
    <w:rsid w:val="008A4002"/>
    <w:rsid w:val="008A484C"/>
    <w:rsid w:val="008A49D7"/>
    <w:rsid w:val="008A721B"/>
    <w:rsid w:val="008A78E0"/>
    <w:rsid w:val="008A7BC4"/>
    <w:rsid w:val="008A7D29"/>
    <w:rsid w:val="008B04CD"/>
    <w:rsid w:val="008B08DC"/>
    <w:rsid w:val="008B0DC7"/>
    <w:rsid w:val="008B3646"/>
    <w:rsid w:val="008B42AC"/>
    <w:rsid w:val="008B4947"/>
    <w:rsid w:val="008B4F2A"/>
    <w:rsid w:val="008B53EA"/>
    <w:rsid w:val="008B6047"/>
    <w:rsid w:val="008B6BF8"/>
    <w:rsid w:val="008B6CDC"/>
    <w:rsid w:val="008B752B"/>
    <w:rsid w:val="008B759B"/>
    <w:rsid w:val="008C03BF"/>
    <w:rsid w:val="008C0D19"/>
    <w:rsid w:val="008C1600"/>
    <w:rsid w:val="008C245F"/>
    <w:rsid w:val="008C2810"/>
    <w:rsid w:val="008C2B2F"/>
    <w:rsid w:val="008C366D"/>
    <w:rsid w:val="008C5B2D"/>
    <w:rsid w:val="008C6354"/>
    <w:rsid w:val="008C6486"/>
    <w:rsid w:val="008C6E59"/>
    <w:rsid w:val="008C6EA9"/>
    <w:rsid w:val="008D0E75"/>
    <w:rsid w:val="008D2898"/>
    <w:rsid w:val="008D297F"/>
    <w:rsid w:val="008D35AB"/>
    <w:rsid w:val="008D3C2E"/>
    <w:rsid w:val="008D3F8F"/>
    <w:rsid w:val="008D411F"/>
    <w:rsid w:val="008D45A0"/>
    <w:rsid w:val="008D480E"/>
    <w:rsid w:val="008D5090"/>
    <w:rsid w:val="008D587C"/>
    <w:rsid w:val="008D5EEE"/>
    <w:rsid w:val="008D6337"/>
    <w:rsid w:val="008D6915"/>
    <w:rsid w:val="008D7DA3"/>
    <w:rsid w:val="008E12AF"/>
    <w:rsid w:val="008E3284"/>
    <w:rsid w:val="008E35A8"/>
    <w:rsid w:val="008E436D"/>
    <w:rsid w:val="008E4BC7"/>
    <w:rsid w:val="008E4D95"/>
    <w:rsid w:val="008E57F7"/>
    <w:rsid w:val="008E5EB3"/>
    <w:rsid w:val="008E7150"/>
    <w:rsid w:val="008F01B2"/>
    <w:rsid w:val="008F0ED6"/>
    <w:rsid w:val="008F193B"/>
    <w:rsid w:val="008F2280"/>
    <w:rsid w:val="008F3658"/>
    <w:rsid w:val="008F3778"/>
    <w:rsid w:val="008F3940"/>
    <w:rsid w:val="008F4652"/>
    <w:rsid w:val="008F49E1"/>
    <w:rsid w:val="008F4FEF"/>
    <w:rsid w:val="008F5523"/>
    <w:rsid w:val="008F6D1A"/>
    <w:rsid w:val="008F70BA"/>
    <w:rsid w:val="00900325"/>
    <w:rsid w:val="0090079A"/>
    <w:rsid w:val="00900C68"/>
    <w:rsid w:val="00900F64"/>
    <w:rsid w:val="00902625"/>
    <w:rsid w:val="00902FEA"/>
    <w:rsid w:val="00903A56"/>
    <w:rsid w:val="0090672A"/>
    <w:rsid w:val="009068AD"/>
    <w:rsid w:val="00911C19"/>
    <w:rsid w:val="00912B5D"/>
    <w:rsid w:val="00914790"/>
    <w:rsid w:val="00916B39"/>
    <w:rsid w:val="009211F6"/>
    <w:rsid w:val="0092179B"/>
    <w:rsid w:val="009235F1"/>
    <w:rsid w:val="00923D0F"/>
    <w:rsid w:val="00924168"/>
    <w:rsid w:val="00924B8D"/>
    <w:rsid w:val="00925C78"/>
    <w:rsid w:val="00925C92"/>
    <w:rsid w:val="00926161"/>
    <w:rsid w:val="00926278"/>
    <w:rsid w:val="00926380"/>
    <w:rsid w:val="00926BBA"/>
    <w:rsid w:val="00927CDA"/>
    <w:rsid w:val="00927F20"/>
    <w:rsid w:val="009309D0"/>
    <w:rsid w:val="00931369"/>
    <w:rsid w:val="009314A8"/>
    <w:rsid w:val="009319C4"/>
    <w:rsid w:val="00931CC4"/>
    <w:rsid w:val="00932489"/>
    <w:rsid w:val="00932CBF"/>
    <w:rsid w:val="009359C6"/>
    <w:rsid w:val="00935B05"/>
    <w:rsid w:val="00936059"/>
    <w:rsid w:val="00936E07"/>
    <w:rsid w:val="00937A09"/>
    <w:rsid w:val="009412E6"/>
    <w:rsid w:val="009414DC"/>
    <w:rsid w:val="009423C4"/>
    <w:rsid w:val="00942705"/>
    <w:rsid w:val="00943564"/>
    <w:rsid w:val="0094365D"/>
    <w:rsid w:val="009442A7"/>
    <w:rsid w:val="00944B46"/>
    <w:rsid w:val="00945520"/>
    <w:rsid w:val="00945EF5"/>
    <w:rsid w:val="00947887"/>
    <w:rsid w:val="00947DEC"/>
    <w:rsid w:val="0095134C"/>
    <w:rsid w:val="00951A2E"/>
    <w:rsid w:val="009531BD"/>
    <w:rsid w:val="0095371C"/>
    <w:rsid w:val="00954B72"/>
    <w:rsid w:val="009568BD"/>
    <w:rsid w:val="00957295"/>
    <w:rsid w:val="00957978"/>
    <w:rsid w:val="0096040A"/>
    <w:rsid w:val="00961BD0"/>
    <w:rsid w:val="00962D59"/>
    <w:rsid w:val="00965E24"/>
    <w:rsid w:val="00970200"/>
    <w:rsid w:val="00970A45"/>
    <w:rsid w:val="00971819"/>
    <w:rsid w:val="00971ECE"/>
    <w:rsid w:val="00973C47"/>
    <w:rsid w:val="009748E1"/>
    <w:rsid w:val="00975164"/>
    <w:rsid w:val="00975C3F"/>
    <w:rsid w:val="009768B7"/>
    <w:rsid w:val="00977436"/>
    <w:rsid w:val="009779E3"/>
    <w:rsid w:val="00977B3D"/>
    <w:rsid w:val="00980D80"/>
    <w:rsid w:val="00980EF6"/>
    <w:rsid w:val="0098120D"/>
    <w:rsid w:val="009822C7"/>
    <w:rsid w:val="00982954"/>
    <w:rsid w:val="00983464"/>
    <w:rsid w:val="009842EA"/>
    <w:rsid w:val="00986DEA"/>
    <w:rsid w:val="009874A0"/>
    <w:rsid w:val="00987937"/>
    <w:rsid w:val="00987D16"/>
    <w:rsid w:val="00990EA9"/>
    <w:rsid w:val="00991B2B"/>
    <w:rsid w:val="0099205B"/>
    <w:rsid w:val="00992F26"/>
    <w:rsid w:val="0099355C"/>
    <w:rsid w:val="00993F9A"/>
    <w:rsid w:val="00994C09"/>
    <w:rsid w:val="009961DC"/>
    <w:rsid w:val="00996A94"/>
    <w:rsid w:val="00997927"/>
    <w:rsid w:val="00997D2E"/>
    <w:rsid w:val="00997DF7"/>
    <w:rsid w:val="009A09D5"/>
    <w:rsid w:val="009A1B33"/>
    <w:rsid w:val="009A1E49"/>
    <w:rsid w:val="009A2B44"/>
    <w:rsid w:val="009A3A97"/>
    <w:rsid w:val="009A3FAD"/>
    <w:rsid w:val="009A423B"/>
    <w:rsid w:val="009A4CDE"/>
    <w:rsid w:val="009A4FB5"/>
    <w:rsid w:val="009A62D2"/>
    <w:rsid w:val="009A6740"/>
    <w:rsid w:val="009A7328"/>
    <w:rsid w:val="009B169C"/>
    <w:rsid w:val="009B1C80"/>
    <w:rsid w:val="009B2111"/>
    <w:rsid w:val="009B3504"/>
    <w:rsid w:val="009B372C"/>
    <w:rsid w:val="009B415A"/>
    <w:rsid w:val="009B488B"/>
    <w:rsid w:val="009B4DAD"/>
    <w:rsid w:val="009B4E63"/>
    <w:rsid w:val="009B58C3"/>
    <w:rsid w:val="009B5B65"/>
    <w:rsid w:val="009B5CD3"/>
    <w:rsid w:val="009B79AA"/>
    <w:rsid w:val="009B7A55"/>
    <w:rsid w:val="009C3101"/>
    <w:rsid w:val="009C3B2E"/>
    <w:rsid w:val="009C3E6D"/>
    <w:rsid w:val="009C4D46"/>
    <w:rsid w:val="009C5723"/>
    <w:rsid w:val="009C5894"/>
    <w:rsid w:val="009C5EF2"/>
    <w:rsid w:val="009C624B"/>
    <w:rsid w:val="009C6488"/>
    <w:rsid w:val="009C6921"/>
    <w:rsid w:val="009C6DDC"/>
    <w:rsid w:val="009C74DA"/>
    <w:rsid w:val="009D059B"/>
    <w:rsid w:val="009D0AF9"/>
    <w:rsid w:val="009D17D6"/>
    <w:rsid w:val="009D1A10"/>
    <w:rsid w:val="009D2ABB"/>
    <w:rsid w:val="009D3587"/>
    <w:rsid w:val="009D4F61"/>
    <w:rsid w:val="009D6261"/>
    <w:rsid w:val="009D6DBF"/>
    <w:rsid w:val="009E1D18"/>
    <w:rsid w:val="009E2BFA"/>
    <w:rsid w:val="009E3A6F"/>
    <w:rsid w:val="009E4FA4"/>
    <w:rsid w:val="009E5C03"/>
    <w:rsid w:val="009E72EB"/>
    <w:rsid w:val="009F0F51"/>
    <w:rsid w:val="009F174E"/>
    <w:rsid w:val="009F2225"/>
    <w:rsid w:val="009F383A"/>
    <w:rsid w:val="009F6904"/>
    <w:rsid w:val="009F6F45"/>
    <w:rsid w:val="00A00831"/>
    <w:rsid w:val="00A01A27"/>
    <w:rsid w:val="00A02EFE"/>
    <w:rsid w:val="00A03E51"/>
    <w:rsid w:val="00A04FB9"/>
    <w:rsid w:val="00A05629"/>
    <w:rsid w:val="00A0564B"/>
    <w:rsid w:val="00A05A73"/>
    <w:rsid w:val="00A06BE4"/>
    <w:rsid w:val="00A06E49"/>
    <w:rsid w:val="00A07536"/>
    <w:rsid w:val="00A07C02"/>
    <w:rsid w:val="00A10619"/>
    <w:rsid w:val="00A10762"/>
    <w:rsid w:val="00A10E14"/>
    <w:rsid w:val="00A12FAD"/>
    <w:rsid w:val="00A148F1"/>
    <w:rsid w:val="00A1613C"/>
    <w:rsid w:val="00A16206"/>
    <w:rsid w:val="00A16827"/>
    <w:rsid w:val="00A168C5"/>
    <w:rsid w:val="00A16A2F"/>
    <w:rsid w:val="00A16B6C"/>
    <w:rsid w:val="00A1735F"/>
    <w:rsid w:val="00A179F1"/>
    <w:rsid w:val="00A20D25"/>
    <w:rsid w:val="00A221F0"/>
    <w:rsid w:val="00A2224D"/>
    <w:rsid w:val="00A232FA"/>
    <w:rsid w:val="00A244B5"/>
    <w:rsid w:val="00A25D98"/>
    <w:rsid w:val="00A2672C"/>
    <w:rsid w:val="00A27326"/>
    <w:rsid w:val="00A27614"/>
    <w:rsid w:val="00A27A04"/>
    <w:rsid w:val="00A27FD9"/>
    <w:rsid w:val="00A30E79"/>
    <w:rsid w:val="00A311F2"/>
    <w:rsid w:val="00A32755"/>
    <w:rsid w:val="00A32F2E"/>
    <w:rsid w:val="00A33652"/>
    <w:rsid w:val="00A35DC1"/>
    <w:rsid w:val="00A36FA5"/>
    <w:rsid w:val="00A37322"/>
    <w:rsid w:val="00A37593"/>
    <w:rsid w:val="00A41129"/>
    <w:rsid w:val="00A42112"/>
    <w:rsid w:val="00A42497"/>
    <w:rsid w:val="00A43E63"/>
    <w:rsid w:val="00A44E65"/>
    <w:rsid w:val="00A4689E"/>
    <w:rsid w:val="00A47615"/>
    <w:rsid w:val="00A516AE"/>
    <w:rsid w:val="00A51F84"/>
    <w:rsid w:val="00A52DFC"/>
    <w:rsid w:val="00A5370A"/>
    <w:rsid w:val="00A538FF"/>
    <w:rsid w:val="00A545F1"/>
    <w:rsid w:val="00A54C37"/>
    <w:rsid w:val="00A55931"/>
    <w:rsid w:val="00A5600E"/>
    <w:rsid w:val="00A56409"/>
    <w:rsid w:val="00A57098"/>
    <w:rsid w:val="00A571CA"/>
    <w:rsid w:val="00A576A3"/>
    <w:rsid w:val="00A60201"/>
    <w:rsid w:val="00A61623"/>
    <w:rsid w:val="00A616C2"/>
    <w:rsid w:val="00A616E9"/>
    <w:rsid w:val="00A6281E"/>
    <w:rsid w:val="00A62880"/>
    <w:rsid w:val="00A638B6"/>
    <w:rsid w:val="00A63A6A"/>
    <w:rsid w:val="00A65336"/>
    <w:rsid w:val="00A660F6"/>
    <w:rsid w:val="00A7100F"/>
    <w:rsid w:val="00A71180"/>
    <w:rsid w:val="00A713E0"/>
    <w:rsid w:val="00A7212E"/>
    <w:rsid w:val="00A72620"/>
    <w:rsid w:val="00A73A7D"/>
    <w:rsid w:val="00A73D4E"/>
    <w:rsid w:val="00A74345"/>
    <w:rsid w:val="00A74B60"/>
    <w:rsid w:val="00A755A1"/>
    <w:rsid w:val="00A75A4D"/>
    <w:rsid w:val="00A76DDF"/>
    <w:rsid w:val="00A777FF"/>
    <w:rsid w:val="00A77D21"/>
    <w:rsid w:val="00A8142B"/>
    <w:rsid w:val="00A81852"/>
    <w:rsid w:val="00A82556"/>
    <w:rsid w:val="00A83357"/>
    <w:rsid w:val="00A834A8"/>
    <w:rsid w:val="00A83E0C"/>
    <w:rsid w:val="00A83F34"/>
    <w:rsid w:val="00A844BF"/>
    <w:rsid w:val="00A846B8"/>
    <w:rsid w:val="00A850DE"/>
    <w:rsid w:val="00A8658B"/>
    <w:rsid w:val="00A87F0F"/>
    <w:rsid w:val="00A87F1E"/>
    <w:rsid w:val="00A90ABE"/>
    <w:rsid w:val="00A914EF"/>
    <w:rsid w:val="00A931F0"/>
    <w:rsid w:val="00A93D1F"/>
    <w:rsid w:val="00A93FA9"/>
    <w:rsid w:val="00A94E1E"/>
    <w:rsid w:val="00A94EAC"/>
    <w:rsid w:val="00A9592B"/>
    <w:rsid w:val="00A96923"/>
    <w:rsid w:val="00A96C8D"/>
    <w:rsid w:val="00A97647"/>
    <w:rsid w:val="00A9769A"/>
    <w:rsid w:val="00A97B14"/>
    <w:rsid w:val="00A97E4C"/>
    <w:rsid w:val="00AA0303"/>
    <w:rsid w:val="00AA1F0D"/>
    <w:rsid w:val="00AA24C6"/>
    <w:rsid w:val="00AA2582"/>
    <w:rsid w:val="00AA63BC"/>
    <w:rsid w:val="00AA65DD"/>
    <w:rsid w:val="00AB0969"/>
    <w:rsid w:val="00AB0D93"/>
    <w:rsid w:val="00AB113B"/>
    <w:rsid w:val="00AB17CF"/>
    <w:rsid w:val="00AB2D7F"/>
    <w:rsid w:val="00AB35D5"/>
    <w:rsid w:val="00AB56DF"/>
    <w:rsid w:val="00AB5D1E"/>
    <w:rsid w:val="00AB6E6C"/>
    <w:rsid w:val="00AB7825"/>
    <w:rsid w:val="00AC00C0"/>
    <w:rsid w:val="00AC0C32"/>
    <w:rsid w:val="00AC1EAF"/>
    <w:rsid w:val="00AC4303"/>
    <w:rsid w:val="00AC4B1E"/>
    <w:rsid w:val="00AC6558"/>
    <w:rsid w:val="00AC7052"/>
    <w:rsid w:val="00AD110D"/>
    <w:rsid w:val="00AD1B97"/>
    <w:rsid w:val="00AD2A04"/>
    <w:rsid w:val="00AD2B35"/>
    <w:rsid w:val="00AD2D89"/>
    <w:rsid w:val="00AD3739"/>
    <w:rsid w:val="00AD3AAC"/>
    <w:rsid w:val="00AD3BB9"/>
    <w:rsid w:val="00AD4E63"/>
    <w:rsid w:val="00AD61E0"/>
    <w:rsid w:val="00AE0B1C"/>
    <w:rsid w:val="00AE0DF2"/>
    <w:rsid w:val="00AE1325"/>
    <w:rsid w:val="00AE475B"/>
    <w:rsid w:val="00AE49BE"/>
    <w:rsid w:val="00AE57AE"/>
    <w:rsid w:val="00AE61C7"/>
    <w:rsid w:val="00AE6425"/>
    <w:rsid w:val="00AE6CBE"/>
    <w:rsid w:val="00AE726A"/>
    <w:rsid w:val="00AE7AD3"/>
    <w:rsid w:val="00AF0AAA"/>
    <w:rsid w:val="00AF0C7A"/>
    <w:rsid w:val="00AF1791"/>
    <w:rsid w:val="00AF18DF"/>
    <w:rsid w:val="00AF204A"/>
    <w:rsid w:val="00AF27E5"/>
    <w:rsid w:val="00AF39E6"/>
    <w:rsid w:val="00AF4977"/>
    <w:rsid w:val="00AF4A8C"/>
    <w:rsid w:val="00AF503B"/>
    <w:rsid w:val="00AF569A"/>
    <w:rsid w:val="00AF6997"/>
    <w:rsid w:val="00AF69B0"/>
    <w:rsid w:val="00AF79CB"/>
    <w:rsid w:val="00B00EB7"/>
    <w:rsid w:val="00B0496D"/>
    <w:rsid w:val="00B04EF5"/>
    <w:rsid w:val="00B106F2"/>
    <w:rsid w:val="00B119AB"/>
    <w:rsid w:val="00B121FB"/>
    <w:rsid w:val="00B1374C"/>
    <w:rsid w:val="00B14BCB"/>
    <w:rsid w:val="00B164CC"/>
    <w:rsid w:val="00B1678F"/>
    <w:rsid w:val="00B17F08"/>
    <w:rsid w:val="00B20123"/>
    <w:rsid w:val="00B2041B"/>
    <w:rsid w:val="00B22B7A"/>
    <w:rsid w:val="00B22CEA"/>
    <w:rsid w:val="00B23C60"/>
    <w:rsid w:val="00B243CF"/>
    <w:rsid w:val="00B26684"/>
    <w:rsid w:val="00B302DB"/>
    <w:rsid w:val="00B3057F"/>
    <w:rsid w:val="00B3064B"/>
    <w:rsid w:val="00B30E87"/>
    <w:rsid w:val="00B33D60"/>
    <w:rsid w:val="00B34674"/>
    <w:rsid w:val="00B354EA"/>
    <w:rsid w:val="00B36DFA"/>
    <w:rsid w:val="00B37AC3"/>
    <w:rsid w:val="00B37AF5"/>
    <w:rsid w:val="00B41393"/>
    <w:rsid w:val="00B41588"/>
    <w:rsid w:val="00B41D69"/>
    <w:rsid w:val="00B41E99"/>
    <w:rsid w:val="00B41EC1"/>
    <w:rsid w:val="00B42990"/>
    <w:rsid w:val="00B435C2"/>
    <w:rsid w:val="00B43793"/>
    <w:rsid w:val="00B43D43"/>
    <w:rsid w:val="00B445BA"/>
    <w:rsid w:val="00B470F8"/>
    <w:rsid w:val="00B4748B"/>
    <w:rsid w:val="00B47B61"/>
    <w:rsid w:val="00B50479"/>
    <w:rsid w:val="00B51C98"/>
    <w:rsid w:val="00B52C52"/>
    <w:rsid w:val="00B52FC1"/>
    <w:rsid w:val="00B5753E"/>
    <w:rsid w:val="00B60A80"/>
    <w:rsid w:val="00B61A58"/>
    <w:rsid w:val="00B6208C"/>
    <w:rsid w:val="00B626CA"/>
    <w:rsid w:val="00B631F5"/>
    <w:rsid w:val="00B633B6"/>
    <w:rsid w:val="00B63C16"/>
    <w:rsid w:val="00B64666"/>
    <w:rsid w:val="00B64740"/>
    <w:rsid w:val="00B6515F"/>
    <w:rsid w:val="00B651D3"/>
    <w:rsid w:val="00B66120"/>
    <w:rsid w:val="00B66F75"/>
    <w:rsid w:val="00B67438"/>
    <w:rsid w:val="00B674BF"/>
    <w:rsid w:val="00B67DAC"/>
    <w:rsid w:val="00B67F33"/>
    <w:rsid w:val="00B70019"/>
    <w:rsid w:val="00B71BE4"/>
    <w:rsid w:val="00B73279"/>
    <w:rsid w:val="00B73889"/>
    <w:rsid w:val="00B73B57"/>
    <w:rsid w:val="00B73F9C"/>
    <w:rsid w:val="00B74843"/>
    <w:rsid w:val="00B752D2"/>
    <w:rsid w:val="00B7544E"/>
    <w:rsid w:val="00B75545"/>
    <w:rsid w:val="00B77A8B"/>
    <w:rsid w:val="00B802BA"/>
    <w:rsid w:val="00B80857"/>
    <w:rsid w:val="00B8140A"/>
    <w:rsid w:val="00B81994"/>
    <w:rsid w:val="00B81C52"/>
    <w:rsid w:val="00B82432"/>
    <w:rsid w:val="00B82C92"/>
    <w:rsid w:val="00B84446"/>
    <w:rsid w:val="00B855AF"/>
    <w:rsid w:val="00B8688D"/>
    <w:rsid w:val="00B8739D"/>
    <w:rsid w:val="00B90903"/>
    <w:rsid w:val="00B90912"/>
    <w:rsid w:val="00B90CB0"/>
    <w:rsid w:val="00B9140F"/>
    <w:rsid w:val="00B92851"/>
    <w:rsid w:val="00B931A0"/>
    <w:rsid w:val="00B934BD"/>
    <w:rsid w:val="00B938BE"/>
    <w:rsid w:val="00B94114"/>
    <w:rsid w:val="00B95ABD"/>
    <w:rsid w:val="00B95F05"/>
    <w:rsid w:val="00BA132A"/>
    <w:rsid w:val="00BA1387"/>
    <w:rsid w:val="00BA1611"/>
    <w:rsid w:val="00BA2A6E"/>
    <w:rsid w:val="00BA2D67"/>
    <w:rsid w:val="00BA4721"/>
    <w:rsid w:val="00BA522C"/>
    <w:rsid w:val="00BA642C"/>
    <w:rsid w:val="00BA6DD5"/>
    <w:rsid w:val="00BA75B7"/>
    <w:rsid w:val="00BB00D3"/>
    <w:rsid w:val="00BB08AA"/>
    <w:rsid w:val="00BB1C81"/>
    <w:rsid w:val="00BB2469"/>
    <w:rsid w:val="00BB33A2"/>
    <w:rsid w:val="00BB383E"/>
    <w:rsid w:val="00BB39D9"/>
    <w:rsid w:val="00BB3DBF"/>
    <w:rsid w:val="00BB4A4D"/>
    <w:rsid w:val="00BB7798"/>
    <w:rsid w:val="00BC02FA"/>
    <w:rsid w:val="00BC2F10"/>
    <w:rsid w:val="00BC3C28"/>
    <w:rsid w:val="00BC461C"/>
    <w:rsid w:val="00BC54BF"/>
    <w:rsid w:val="00BD15E3"/>
    <w:rsid w:val="00BD23BE"/>
    <w:rsid w:val="00BD2ADB"/>
    <w:rsid w:val="00BD39ED"/>
    <w:rsid w:val="00BD39EF"/>
    <w:rsid w:val="00BD403C"/>
    <w:rsid w:val="00BD4593"/>
    <w:rsid w:val="00BD5044"/>
    <w:rsid w:val="00BD5B25"/>
    <w:rsid w:val="00BD625D"/>
    <w:rsid w:val="00BD6474"/>
    <w:rsid w:val="00BD6B38"/>
    <w:rsid w:val="00BD7237"/>
    <w:rsid w:val="00BD7C7F"/>
    <w:rsid w:val="00BE005A"/>
    <w:rsid w:val="00BE099C"/>
    <w:rsid w:val="00BE1BB6"/>
    <w:rsid w:val="00BE1F9E"/>
    <w:rsid w:val="00BE286D"/>
    <w:rsid w:val="00BE4F56"/>
    <w:rsid w:val="00BE59CD"/>
    <w:rsid w:val="00BE5DDA"/>
    <w:rsid w:val="00BF1246"/>
    <w:rsid w:val="00BF1DDF"/>
    <w:rsid w:val="00BF24D2"/>
    <w:rsid w:val="00BF3589"/>
    <w:rsid w:val="00BF363B"/>
    <w:rsid w:val="00BF4416"/>
    <w:rsid w:val="00BF6F85"/>
    <w:rsid w:val="00BF7AA5"/>
    <w:rsid w:val="00C0020D"/>
    <w:rsid w:val="00C00E09"/>
    <w:rsid w:val="00C01D98"/>
    <w:rsid w:val="00C032AD"/>
    <w:rsid w:val="00C0377E"/>
    <w:rsid w:val="00C04FBB"/>
    <w:rsid w:val="00C05116"/>
    <w:rsid w:val="00C05610"/>
    <w:rsid w:val="00C059C1"/>
    <w:rsid w:val="00C07324"/>
    <w:rsid w:val="00C1032D"/>
    <w:rsid w:val="00C11260"/>
    <w:rsid w:val="00C1252D"/>
    <w:rsid w:val="00C13195"/>
    <w:rsid w:val="00C13810"/>
    <w:rsid w:val="00C1465D"/>
    <w:rsid w:val="00C156AC"/>
    <w:rsid w:val="00C160E5"/>
    <w:rsid w:val="00C16E66"/>
    <w:rsid w:val="00C17701"/>
    <w:rsid w:val="00C20AC7"/>
    <w:rsid w:val="00C2102F"/>
    <w:rsid w:val="00C21FFF"/>
    <w:rsid w:val="00C22059"/>
    <w:rsid w:val="00C235E5"/>
    <w:rsid w:val="00C24184"/>
    <w:rsid w:val="00C24DF1"/>
    <w:rsid w:val="00C2515F"/>
    <w:rsid w:val="00C256B1"/>
    <w:rsid w:val="00C258A5"/>
    <w:rsid w:val="00C27327"/>
    <w:rsid w:val="00C27612"/>
    <w:rsid w:val="00C305B2"/>
    <w:rsid w:val="00C310F2"/>
    <w:rsid w:val="00C31688"/>
    <w:rsid w:val="00C32865"/>
    <w:rsid w:val="00C33DBD"/>
    <w:rsid w:val="00C34E51"/>
    <w:rsid w:val="00C351B1"/>
    <w:rsid w:val="00C3529D"/>
    <w:rsid w:val="00C359A2"/>
    <w:rsid w:val="00C37071"/>
    <w:rsid w:val="00C37D10"/>
    <w:rsid w:val="00C37DA2"/>
    <w:rsid w:val="00C37DDA"/>
    <w:rsid w:val="00C41E10"/>
    <w:rsid w:val="00C41E2E"/>
    <w:rsid w:val="00C4329D"/>
    <w:rsid w:val="00C4447B"/>
    <w:rsid w:val="00C45766"/>
    <w:rsid w:val="00C46D12"/>
    <w:rsid w:val="00C4784B"/>
    <w:rsid w:val="00C47A43"/>
    <w:rsid w:val="00C503B0"/>
    <w:rsid w:val="00C50622"/>
    <w:rsid w:val="00C506AB"/>
    <w:rsid w:val="00C52531"/>
    <w:rsid w:val="00C5340A"/>
    <w:rsid w:val="00C5401D"/>
    <w:rsid w:val="00C54CB7"/>
    <w:rsid w:val="00C55BB5"/>
    <w:rsid w:val="00C55E2B"/>
    <w:rsid w:val="00C5646A"/>
    <w:rsid w:val="00C568EE"/>
    <w:rsid w:val="00C5702F"/>
    <w:rsid w:val="00C577F2"/>
    <w:rsid w:val="00C606D8"/>
    <w:rsid w:val="00C60DCA"/>
    <w:rsid w:val="00C628E0"/>
    <w:rsid w:val="00C62E57"/>
    <w:rsid w:val="00C63C1F"/>
    <w:rsid w:val="00C65643"/>
    <w:rsid w:val="00C65913"/>
    <w:rsid w:val="00C66977"/>
    <w:rsid w:val="00C66C6A"/>
    <w:rsid w:val="00C6744E"/>
    <w:rsid w:val="00C70A79"/>
    <w:rsid w:val="00C70B93"/>
    <w:rsid w:val="00C713A4"/>
    <w:rsid w:val="00C723DC"/>
    <w:rsid w:val="00C72574"/>
    <w:rsid w:val="00C73ADE"/>
    <w:rsid w:val="00C741B4"/>
    <w:rsid w:val="00C748D2"/>
    <w:rsid w:val="00C75297"/>
    <w:rsid w:val="00C7559B"/>
    <w:rsid w:val="00C76157"/>
    <w:rsid w:val="00C76767"/>
    <w:rsid w:val="00C77333"/>
    <w:rsid w:val="00C81431"/>
    <w:rsid w:val="00C824DB"/>
    <w:rsid w:val="00C8288D"/>
    <w:rsid w:val="00C82C2D"/>
    <w:rsid w:val="00C8348B"/>
    <w:rsid w:val="00C83583"/>
    <w:rsid w:val="00C837C8"/>
    <w:rsid w:val="00C86DBF"/>
    <w:rsid w:val="00C9037C"/>
    <w:rsid w:val="00C90809"/>
    <w:rsid w:val="00C90C3D"/>
    <w:rsid w:val="00C91268"/>
    <w:rsid w:val="00C91B71"/>
    <w:rsid w:val="00C92D65"/>
    <w:rsid w:val="00C93038"/>
    <w:rsid w:val="00C930E3"/>
    <w:rsid w:val="00C9463F"/>
    <w:rsid w:val="00C94871"/>
    <w:rsid w:val="00C94C2D"/>
    <w:rsid w:val="00C97E19"/>
    <w:rsid w:val="00CA0719"/>
    <w:rsid w:val="00CA1B19"/>
    <w:rsid w:val="00CA2733"/>
    <w:rsid w:val="00CA2A79"/>
    <w:rsid w:val="00CA3573"/>
    <w:rsid w:val="00CA3603"/>
    <w:rsid w:val="00CA41A6"/>
    <w:rsid w:val="00CA4EC5"/>
    <w:rsid w:val="00CA62A7"/>
    <w:rsid w:val="00CA6DDC"/>
    <w:rsid w:val="00CB0504"/>
    <w:rsid w:val="00CB1EE6"/>
    <w:rsid w:val="00CB3FA3"/>
    <w:rsid w:val="00CB4970"/>
    <w:rsid w:val="00CB4A53"/>
    <w:rsid w:val="00CB5CEA"/>
    <w:rsid w:val="00CC0493"/>
    <w:rsid w:val="00CC08C6"/>
    <w:rsid w:val="00CC0BB9"/>
    <w:rsid w:val="00CC0F75"/>
    <w:rsid w:val="00CC157F"/>
    <w:rsid w:val="00CC2680"/>
    <w:rsid w:val="00CC2698"/>
    <w:rsid w:val="00CC2B10"/>
    <w:rsid w:val="00CC2CD8"/>
    <w:rsid w:val="00CC315B"/>
    <w:rsid w:val="00CC5080"/>
    <w:rsid w:val="00CC5324"/>
    <w:rsid w:val="00CC68C9"/>
    <w:rsid w:val="00CC7EB8"/>
    <w:rsid w:val="00CD0D52"/>
    <w:rsid w:val="00CD14AB"/>
    <w:rsid w:val="00CD32B5"/>
    <w:rsid w:val="00CD3AE8"/>
    <w:rsid w:val="00CD5B27"/>
    <w:rsid w:val="00CD5C23"/>
    <w:rsid w:val="00CE0578"/>
    <w:rsid w:val="00CE0964"/>
    <w:rsid w:val="00CE0AE1"/>
    <w:rsid w:val="00CE126A"/>
    <w:rsid w:val="00CE1B51"/>
    <w:rsid w:val="00CE3F38"/>
    <w:rsid w:val="00CE42E4"/>
    <w:rsid w:val="00CE4D45"/>
    <w:rsid w:val="00CE56E8"/>
    <w:rsid w:val="00CE6613"/>
    <w:rsid w:val="00CE6947"/>
    <w:rsid w:val="00CF0917"/>
    <w:rsid w:val="00CF105C"/>
    <w:rsid w:val="00CF1DCE"/>
    <w:rsid w:val="00CF2ECA"/>
    <w:rsid w:val="00CF2EE1"/>
    <w:rsid w:val="00CF33EF"/>
    <w:rsid w:val="00CF378C"/>
    <w:rsid w:val="00CF436A"/>
    <w:rsid w:val="00CF5A8D"/>
    <w:rsid w:val="00CF67C8"/>
    <w:rsid w:val="00CF6D26"/>
    <w:rsid w:val="00CF733A"/>
    <w:rsid w:val="00CF7C0E"/>
    <w:rsid w:val="00D0095E"/>
    <w:rsid w:val="00D01B4B"/>
    <w:rsid w:val="00D01CBD"/>
    <w:rsid w:val="00D02FFC"/>
    <w:rsid w:val="00D04461"/>
    <w:rsid w:val="00D05657"/>
    <w:rsid w:val="00D05E1D"/>
    <w:rsid w:val="00D0708E"/>
    <w:rsid w:val="00D07C4D"/>
    <w:rsid w:val="00D102B2"/>
    <w:rsid w:val="00D12AA1"/>
    <w:rsid w:val="00D137A0"/>
    <w:rsid w:val="00D13F73"/>
    <w:rsid w:val="00D1438E"/>
    <w:rsid w:val="00D144E5"/>
    <w:rsid w:val="00D14824"/>
    <w:rsid w:val="00D14DD5"/>
    <w:rsid w:val="00D150A3"/>
    <w:rsid w:val="00D15A74"/>
    <w:rsid w:val="00D16D27"/>
    <w:rsid w:val="00D17F8A"/>
    <w:rsid w:val="00D20949"/>
    <w:rsid w:val="00D210F7"/>
    <w:rsid w:val="00D223D0"/>
    <w:rsid w:val="00D22C01"/>
    <w:rsid w:val="00D23210"/>
    <w:rsid w:val="00D236ED"/>
    <w:rsid w:val="00D248DD"/>
    <w:rsid w:val="00D250AD"/>
    <w:rsid w:val="00D254C9"/>
    <w:rsid w:val="00D2569E"/>
    <w:rsid w:val="00D25F6C"/>
    <w:rsid w:val="00D27256"/>
    <w:rsid w:val="00D30154"/>
    <w:rsid w:val="00D30D64"/>
    <w:rsid w:val="00D313BF"/>
    <w:rsid w:val="00D32573"/>
    <w:rsid w:val="00D33600"/>
    <w:rsid w:val="00D342DE"/>
    <w:rsid w:val="00D355EA"/>
    <w:rsid w:val="00D35AAB"/>
    <w:rsid w:val="00D35B45"/>
    <w:rsid w:val="00D36BFE"/>
    <w:rsid w:val="00D37C85"/>
    <w:rsid w:val="00D41944"/>
    <w:rsid w:val="00D42025"/>
    <w:rsid w:val="00D42DFF"/>
    <w:rsid w:val="00D439A6"/>
    <w:rsid w:val="00D44626"/>
    <w:rsid w:val="00D4462E"/>
    <w:rsid w:val="00D4596E"/>
    <w:rsid w:val="00D46D1D"/>
    <w:rsid w:val="00D476AC"/>
    <w:rsid w:val="00D476B5"/>
    <w:rsid w:val="00D50250"/>
    <w:rsid w:val="00D50AA0"/>
    <w:rsid w:val="00D51B13"/>
    <w:rsid w:val="00D522E0"/>
    <w:rsid w:val="00D5320A"/>
    <w:rsid w:val="00D5327A"/>
    <w:rsid w:val="00D53CFA"/>
    <w:rsid w:val="00D54565"/>
    <w:rsid w:val="00D5542C"/>
    <w:rsid w:val="00D57AB9"/>
    <w:rsid w:val="00D57FDA"/>
    <w:rsid w:val="00D613B5"/>
    <w:rsid w:val="00D61E41"/>
    <w:rsid w:val="00D620CE"/>
    <w:rsid w:val="00D640A0"/>
    <w:rsid w:val="00D6693C"/>
    <w:rsid w:val="00D66DE1"/>
    <w:rsid w:val="00D66FDD"/>
    <w:rsid w:val="00D7085B"/>
    <w:rsid w:val="00D70C5C"/>
    <w:rsid w:val="00D70D3B"/>
    <w:rsid w:val="00D72997"/>
    <w:rsid w:val="00D72C38"/>
    <w:rsid w:val="00D72DF3"/>
    <w:rsid w:val="00D74054"/>
    <w:rsid w:val="00D740AB"/>
    <w:rsid w:val="00D744E5"/>
    <w:rsid w:val="00D746E6"/>
    <w:rsid w:val="00D74BC9"/>
    <w:rsid w:val="00D74EE3"/>
    <w:rsid w:val="00D75C2A"/>
    <w:rsid w:val="00D75EBB"/>
    <w:rsid w:val="00D766D6"/>
    <w:rsid w:val="00D76FB3"/>
    <w:rsid w:val="00D77E12"/>
    <w:rsid w:val="00D805A3"/>
    <w:rsid w:val="00D80B0E"/>
    <w:rsid w:val="00D81509"/>
    <w:rsid w:val="00D8178F"/>
    <w:rsid w:val="00D81942"/>
    <w:rsid w:val="00D81D38"/>
    <w:rsid w:val="00D82699"/>
    <w:rsid w:val="00D828DD"/>
    <w:rsid w:val="00D82E27"/>
    <w:rsid w:val="00D82FAE"/>
    <w:rsid w:val="00D831E4"/>
    <w:rsid w:val="00D83B5C"/>
    <w:rsid w:val="00D85ECD"/>
    <w:rsid w:val="00D9045A"/>
    <w:rsid w:val="00D9082F"/>
    <w:rsid w:val="00D90A37"/>
    <w:rsid w:val="00D91DB9"/>
    <w:rsid w:val="00D93223"/>
    <w:rsid w:val="00D93702"/>
    <w:rsid w:val="00D94A56"/>
    <w:rsid w:val="00D968EC"/>
    <w:rsid w:val="00D96D42"/>
    <w:rsid w:val="00D972B0"/>
    <w:rsid w:val="00D97D8C"/>
    <w:rsid w:val="00DA1012"/>
    <w:rsid w:val="00DA259B"/>
    <w:rsid w:val="00DA2E25"/>
    <w:rsid w:val="00DA2E40"/>
    <w:rsid w:val="00DA5DE3"/>
    <w:rsid w:val="00DA7CB4"/>
    <w:rsid w:val="00DB0C5D"/>
    <w:rsid w:val="00DB1087"/>
    <w:rsid w:val="00DB27E9"/>
    <w:rsid w:val="00DB35EA"/>
    <w:rsid w:val="00DB3C76"/>
    <w:rsid w:val="00DB3E1B"/>
    <w:rsid w:val="00DB4082"/>
    <w:rsid w:val="00DB415A"/>
    <w:rsid w:val="00DB51BC"/>
    <w:rsid w:val="00DB53F4"/>
    <w:rsid w:val="00DB6DE2"/>
    <w:rsid w:val="00DB7240"/>
    <w:rsid w:val="00DB7B21"/>
    <w:rsid w:val="00DB7E27"/>
    <w:rsid w:val="00DC017B"/>
    <w:rsid w:val="00DC05DD"/>
    <w:rsid w:val="00DC065E"/>
    <w:rsid w:val="00DC2639"/>
    <w:rsid w:val="00DC2EC8"/>
    <w:rsid w:val="00DC3218"/>
    <w:rsid w:val="00DC3EAB"/>
    <w:rsid w:val="00DC4D83"/>
    <w:rsid w:val="00DC52A2"/>
    <w:rsid w:val="00DC67C9"/>
    <w:rsid w:val="00DC7303"/>
    <w:rsid w:val="00DD0FD6"/>
    <w:rsid w:val="00DD1567"/>
    <w:rsid w:val="00DD5CFF"/>
    <w:rsid w:val="00DD607E"/>
    <w:rsid w:val="00DD6332"/>
    <w:rsid w:val="00DD69CD"/>
    <w:rsid w:val="00DE23C1"/>
    <w:rsid w:val="00DE25C7"/>
    <w:rsid w:val="00DE3C32"/>
    <w:rsid w:val="00DE416F"/>
    <w:rsid w:val="00DE4B7F"/>
    <w:rsid w:val="00DE4DED"/>
    <w:rsid w:val="00DE5041"/>
    <w:rsid w:val="00DE6A52"/>
    <w:rsid w:val="00DE6E02"/>
    <w:rsid w:val="00DF02DD"/>
    <w:rsid w:val="00DF1A60"/>
    <w:rsid w:val="00DF2003"/>
    <w:rsid w:val="00DF2068"/>
    <w:rsid w:val="00DF2C33"/>
    <w:rsid w:val="00DF34F3"/>
    <w:rsid w:val="00DF452A"/>
    <w:rsid w:val="00DF4A26"/>
    <w:rsid w:val="00DF77A0"/>
    <w:rsid w:val="00E00478"/>
    <w:rsid w:val="00E005AE"/>
    <w:rsid w:val="00E018EE"/>
    <w:rsid w:val="00E0364C"/>
    <w:rsid w:val="00E03CE9"/>
    <w:rsid w:val="00E03E3C"/>
    <w:rsid w:val="00E04210"/>
    <w:rsid w:val="00E055AE"/>
    <w:rsid w:val="00E06B46"/>
    <w:rsid w:val="00E07E06"/>
    <w:rsid w:val="00E10140"/>
    <w:rsid w:val="00E1627F"/>
    <w:rsid w:val="00E1715F"/>
    <w:rsid w:val="00E1723D"/>
    <w:rsid w:val="00E22ADD"/>
    <w:rsid w:val="00E2393F"/>
    <w:rsid w:val="00E243D7"/>
    <w:rsid w:val="00E257C5"/>
    <w:rsid w:val="00E26670"/>
    <w:rsid w:val="00E300AD"/>
    <w:rsid w:val="00E319B5"/>
    <w:rsid w:val="00E3575A"/>
    <w:rsid w:val="00E35A45"/>
    <w:rsid w:val="00E3769C"/>
    <w:rsid w:val="00E37FB6"/>
    <w:rsid w:val="00E40262"/>
    <w:rsid w:val="00E402BD"/>
    <w:rsid w:val="00E40C94"/>
    <w:rsid w:val="00E413CF"/>
    <w:rsid w:val="00E45058"/>
    <w:rsid w:val="00E45A5B"/>
    <w:rsid w:val="00E45D73"/>
    <w:rsid w:val="00E45F5E"/>
    <w:rsid w:val="00E46C42"/>
    <w:rsid w:val="00E46EB3"/>
    <w:rsid w:val="00E4760E"/>
    <w:rsid w:val="00E4793A"/>
    <w:rsid w:val="00E50400"/>
    <w:rsid w:val="00E505C8"/>
    <w:rsid w:val="00E50A50"/>
    <w:rsid w:val="00E50F36"/>
    <w:rsid w:val="00E512D4"/>
    <w:rsid w:val="00E51463"/>
    <w:rsid w:val="00E51682"/>
    <w:rsid w:val="00E516DA"/>
    <w:rsid w:val="00E51954"/>
    <w:rsid w:val="00E53C55"/>
    <w:rsid w:val="00E54133"/>
    <w:rsid w:val="00E55806"/>
    <w:rsid w:val="00E55D1E"/>
    <w:rsid w:val="00E56F2B"/>
    <w:rsid w:val="00E572D6"/>
    <w:rsid w:val="00E57CFE"/>
    <w:rsid w:val="00E57E3C"/>
    <w:rsid w:val="00E61A15"/>
    <w:rsid w:val="00E61EA9"/>
    <w:rsid w:val="00E6329A"/>
    <w:rsid w:val="00E639D8"/>
    <w:rsid w:val="00E64143"/>
    <w:rsid w:val="00E643BD"/>
    <w:rsid w:val="00E648AC"/>
    <w:rsid w:val="00E64949"/>
    <w:rsid w:val="00E65CE2"/>
    <w:rsid w:val="00E665CD"/>
    <w:rsid w:val="00E66C67"/>
    <w:rsid w:val="00E67AC6"/>
    <w:rsid w:val="00E70993"/>
    <w:rsid w:val="00E716F3"/>
    <w:rsid w:val="00E71F15"/>
    <w:rsid w:val="00E72646"/>
    <w:rsid w:val="00E747FB"/>
    <w:rsid w:val="00E7595F"/>
    <w:rsid w:val="00E762D0"/>
    <w:rsid w:val="00E762F0"/>
    <w:rsid w:val="00E76B16"/>
    <w:rsid w:val="00E80BFE"/>
    <w:rsid w:val="00E80EB8"/>
    <w:rsid w:val="00E814A6"/>
    <w:rsid w:val="00E820C3"/>
    <w:rsid w:val="00E83950"/>
    <w:rsid w:val="00E83F19"/>
    <w:rsid w:val="00E84FD2"/>
    <w:rsid w:val="00E87ABF"/>
    <w:rsid w:val="00E90A04"/>
    <w:rsid w:val="00E91010"/>
    <w:rsid w:val="00E9124C"/>
    <w:rsid w:val="00E9254A"/>
    <w:rsid w:val="00E92709"/>
    <w:rsid w:val="00E9388E"/>
    <w:rsid w:val="00E94062"/>
    <w:rsid w:val="00E94BA1"/>
    <w:rsid w:val="00E94CC2"/>
    <w:rsid w:val="00E94D05"/>
    <w:rsid w:val="00E9602D"/>
    <w:rsid w:val="00E97A68"/>
    <w:rsid w:val="00E97FDB"/>
    <w:rsid w:val="00EA1554"/>
    <w:rsid w:val="00EA1801"/>
    <w:rsid w:val="00EA1BE4"/>
    <w:rsid w:val="00EA2922"/>
    <w:rsid w:val="00EA3CB4"/>
    <w:rsid w:val="00EA3D6E"/>
    <w:rsid w:val="00EA3DF2"/>
    <w:rsid w:val="00EA3F92"/>
    <w:rsid w:val="00EA46D0"/>
    <w:rsid w:val="00EA4978"/>
    <w:rsid w:val="00EA4B22"/>
    <w:rsid w:val="00EA4D65"/>
    <w:rsid w:val="00EA5D35"/>
    <w:rsid w:val="00EA713E"/>
    <w:rsid w:val="00EA7A59"/>
    <w:rsid w:val="00EB01E4"/>
    <w:rsid w:val="00EB07FA"/>
    <w:rsid w:val="00EB2EE2"/>
    <w:rsid w:val="00EB3E83"/>
    <w:rsid w:val="00EB48E5"/>
    <w:rsid w:val="00EB4909"/>
    <w:rsid w:val="00EB4E2A"/>
    <w:rsid w:val="00EB5532"/>
    <w:rsid w:val="00EB5A98"/>
    <w:rsid w:val="00EB69D3"/>
    <w:rsid w:val="00EB7880"/>
    <w:rsid w:val="00EB7ED0"/>
    <w:rsid w:val="00EC09F2"/>
    <w:rsid w:val="00EC0E43"/>
    <w:rsid w:val="00EC138C"/>
    <w:rsid w:val="00EC1540"/>
    <w:rsid w:val="00EC22DB"/>
    <w:rsid w:val="00EC2A2D"/>
    <w:rsid w:val="00EC2A97"/>
    <w:rsid w:val="00EC38BA"/>
    <w:rsid w:val="00EC4083"/>
    <w:rsid w:val="00EC594A"/>
    <w:rsid w:val="00EC5E7D"/>
    <w:rsid w:val="00EC6388"/>
    <w:rsid w:val="00EC7CC0"/>
    <w:rsid w:val="00ED19D0"/>
    <w:rsid w:val="00ED1DED"/>
    <w:rsid w:val="00ED1E48"/>
    <w:rsid w:val="00ED2299"/>
    <w:rsid w:val="00ED2399"/>
    <w:rsid w:val="00ED263E"/>
    <w:rsid w:val="00ED3883"/>
    <w:rsid w:val="00ED4AE3"/>
    <w:rsid w:val="00ED5557"/>
    <w:rsid w:val="00ED6591"/>
    <w:rsid w:val="00ED75B6"/>
    <w:rsid w:val="00EE0146"/>
    <w:rsid w:val="00EE0A3E"/>
    <w:rsid w:val="00EE1375"/>
    <w:rsid w:val="00EE20C0"/>
    <w:rsid w:val="00EE29BB"/>
    <w:rsid w:val="00EE33AC"/>
    <w:rsid w:val="00EE5194"/>
    <w:rsid w:val="00EE5BBC"/>
    <w:rsid w:val="00EE6184"/>
    <w:rsid w:val="00EE78EC"/>
    <w:rsid w:val="00EE798F"/>
    <w:rsid w:val="00EF06AB"/>
    <w:rsid w:val="00EF0CF5"/>
    <w:rsid w:val="00EF0D3A"/>
    <w:rsid w:val="00EF13E6"/>
    <w:rsid w:val="00EF24FF"/>
    <w:rsid w:val="00EF25A5"/>
    <w:rsid w:val="00EF2B17"/>
    <w:rsid w:val="00EF3044"/>
    <w:rsid w:val="00EF3FD7"/>
    <w:rsid w:val="00EF549D"/>
    <w:rsid w:val="00EF6FBC"/>
    <w:rsid w:val="00EF710F"/>
    <w:rsid w:val="00EF7476"/>
    <w:rsid w:val="00EF75B6"/>
    <w:rsid w:val="00EF7A10"/>
    <w:rsid w:val="00EF7E2E"/>
    <w:rsid w:val="00F00BDF"/>
    <w:rsid w:val="00F00D31"/>
    <w:rsid w:val="00F030B2"/>
    <w:rsid w:val="00F034F2"/>
    <w:rsid w:val="00F035E6"/>
    <w:rsid w:val="00F03B0C"/>
    <w:rsid w:val="00F03D4B"/>
    <w:rsid w:val="00F03ED8"/>
    <w:rsid w:val="00F04095"/>
    <w:rsid w:val="00F05041"/>
    <w:rsid w:val="00F0506C"/>
    <w:rsid w:val="00F05237"/>
    <w:rsid w:val="00F06B98"/>
    <w:rsid w:val="00F06D65"/>
    <w:rsid w:val="00F0791C"/>
    <w:rsid w:val="00F10684"/>
    <w:rsid w:val="00F10A1B"/>
    <w:rsid w:val="00F11BF3"/>
    <w:rsid w:val="00F11C6E"/>
    <w:rsid w:val="00F11CA5"/>
    <w:rsid w:val="00F126E7"/>
    <w:rsid w:val="00F12D7C"/>
    <w:rsid w:val="00F13A4C"/>
    <w:rsid w:val="00F168A9"/>
    <w:rsid w:val="00F16EA2"/>
    <w:rsid w:val="00F206D8"/>
    <w:rsid w:val="00F2139B"/>
    <w:rsid w:val="00F21533"/>
    <w:rsid w:val="00F218F4"/>
    <w:rsid w:val="00F22BA7"/>
    <w:rsid w:val="00F23557"/>
    <w:rsid w:val="00F23593"/>
    <w:rsid w:val="00F23E4F"/>
    <w:rsid w:val="00F24E02"/>
    <w:rsid w:val="00F2535B"/>
    <w:rsid w:val="00F25F6F"/>
    <w:rsid w:val="00F27E1F"/>
    <w:rsid w:val="00F302C3"/>
    <w:rsid w:val="00F3191C"/>
    <w:rsid w:val="00F32EE0"/>
    <w:rsid w:val="00F332DD"/>
    <w:rsid w:val="00F34041"/>
    <w:rsid w:val="00F34D9A"/>
    <w:rsid w:val="00F35D50"/>
    <w:rsid w:val="00F36B06"/>
    <w:rsid w:val="00F372E9"/>
    <w:rsid w:val="00F40113"/>
    <w:rsid w:val="00F40378"/>
    <w:rsid w:val="00F42256"/>
    <w:rsid w:val="00F42B64"/>
    <w:rsid w:val="00F43B1A"/>
    <w:rsid w:val="00F43C74"/>
    <w:rsid w:val="00F46DB3"/>
    <w:rsid w:val="00F47F55"/>
    <w:rsid w:val="00F51080"/>
    <w:rsid w:val="00F51EC4"/>
    <w:rsid w:val="00F5352E"/>
    <w:rsid w:val="00F539B0"/>
    <w:rsid w:val="00F554EC"/>
    <w:rsid w:val="00F558E3"/>
    <w:rsid w:val="00F567CD"/>
    <w:rsid w:val="00F57E6A"/>
    <w:rsid w:val="00F604C9"/>
    <w:rsid w:val="00F60682"/>
    <w:rsid w:val="00F610E2"/>
    <w:rsid w:val="00F616C0"/>
    <w:rsid w:val="00F62367"/>
    <w:rsid w:val="00F623E2"/>
    <w:rsid w:val="00F62CAD"/>
    <w:rsid w:val="00F64814"/>
    <w:rsid w:val="00F66928"/>
    <w:rsid w:val="00F66C3E"/>
    <w:rsid w:val="00F71A25"/>
    <w:rsid w:val="00F72A20"/>
    <w:rsid w:val="00F72C39"/>
    <w:rsid w:val="00F72C46"/>
    <w:rsid w:val="00F73044"/>
    <w:rsid w:val="00F7315E"/>
    <w:rsid w:val="00F73922"/>
    <w:rsid w:val="00F7505D"/>
    <w:rsid w:val="00F77763"/>
    <w:rsid w:val="00F8063B"/>
    <w:rsid w:val="00F8127E"/>
    <w:rsid w:val="00F81EA5"/>
    <w:rsid w:val="00F8348D"/>
    <w:rsid w:val="00F83847"/>
    <w:rsid w:val="00F84606"/>
    <w:rsid w:val="00F85061"/>
    <w:rsid w:val="00F85E7D"/>
    <w:rsid w:val="00F8687B"/>
    <w:rsid w:val="00F872C4"/>
    <w:rsid w:val="00F915A5"/>
    <w:rsid w:val="00F931A1"/>
    <w:rsid w:val="00F93408"/>
    <w:rsid w:val="00F93BCD"/>
    <w:rsid w:val="00F9405D"/>
    <w:rsid w:val="00F968D9"/>
    <w:rsid w:val="00F96A18"/>
    <w:rsid w:val="00F97C3A"/>
    <w:rsid w:val="00FA0B5A"/>
    <w:rsid w:val="00FA0F35"/>
    <w:rsid w:val="00FA1873"/>
    <w:rsid w:val="00FA2153"/>
    <w:rsid w:val="00FA21FB"/>
    <w:rsid w:val="00FA3441"/>
    <w:rsid w:val="00FA3560"/>
    <w:rsid w:val="00FA3606"/>
    <w:rsid w:val="00FA3E85"/>
    <w:rsid w:val="00FA4449"/>
    <w:rsid w:val="00FA6345"/>
    <w:rsid w:val="00FA66A2"/>
    <w:rsid w:val="00FA6B06"/>
    <w:rsid w:val="00FA6F13"/>
    <w:rsid w:val="00FA70DF"/>
    <w:rsid w:val="00FA711E"/>
    <w:rsid w:val="00FB06A0"/>
    <w:rsid w:val="00FB1AB9"/>
    <w:rsid w:val="00FB2622"/>
    <w:rsid w:val="00FB3CE7"/>
    <w:rsid w:val="00FB74B4"/>
    <w:rsid w:val="00FC0B57"/>
    <w:rsid w:val="00FC1A65"/>
    <w:rsid w:val="00FC30BD"/>
    <w:rsid w:val="00FC30C0"/>
    <w:rsid w:val="00FC4048"/>
    <w:rsid w:val="00FC44A5"/>
    <w:rsid w:val="00FC5010"/>
    <w:rsid w:val="00FC678F"/>
    <w:rsid w:val="00FD1D34"/>
    <w:rsid w:val="00FD28F3"/>
    <w:rsid w:val="00FD2CDC"/>
    <w:rsid w:val="00FD3470"/>
    <w:rsid w:val="00FD3552"/>
    <w:rsid w:val="00FD38E9"/>
    <w:rsid w:val="00FD43C8"/>
    <w:rsid w:val="00FD7100"/>
    <w:rsid w:val="00FE1BC0"/>
    <w:rsid w:val="00FE1F4C"/>
    <w:rsid w:val="00FE4DE0"/>
    <w:rsid w:val="00FE66FF"/>
    <w:rsid w:val="00FF0CA9"/>
    <w:rsid w:val="00FF2220"/>
    <w:rsid w:val="00FF27C4"/>
    <w:rsid w:val="00FF2FF8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2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5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572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C5723"/>
    <w:rPr>
      <w:rFonts w:cs="Times New Roman"/>
    </w:rPr>
  </w:style>
  <w:style w:type="paragraph" w:customStyle="1" w:styleId="1">
    <w:name w:val="列出段落1"/>
    <w:basedOn w:val="Normal"/>
    <w:uiPriority w:val="99"/>
    <w:rsid w:val="009C5723"/>
    <w:pPr>
      <w:ind w:firstLineChars="200" w:firstLine="420"/>
    </w:pPr>
  </w:style>
  <w:style w:type="paragraph" w:styleId="NormalWeb">
    <w:name w:val="Normal (Web)"/>
    <w:basedOn w:val="Normal"/>
    <w:uiPriority w:val="99"/>
    <w:rsid w:val="009C5723"/>
    <w:pPr>
      <w:widowControl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semiHidden/>
    <w:rsid w:val="002E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677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F41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5F1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6F116F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2016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locked/>
    <w:rsid w:val="002016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455757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679</TotalTime>
  <Pages>1</Pages>
  <Words>100</Words>
  <Characters>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吴烽</dc:creator>
  <cp:keywords/>
  <dc:description/>
  <cp:lastModifiedBy>Microsoft</cp:lastModifiedBy>
  <cp:revision>17</cp:revision>
  <cp:lastPrinted>2020-12-31T07:55:00Z</cp:lastPrinted>
  <dcterms:created xsi:type="dcterms:W3CDTF">2020-12-22T08:20:00Z</dcterms:created>
  <dcterms:modified xsi:type="dcterms:W3CDTF">2021-01-10T12:32:00Z</dcterms:modified>
</cp:coreProperties>
</file>