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宋体" w:hAnsi="宋体" w:eastAsia="宋体"/>
          <w:b/>
          <w:bCs/>
          <w:sz w:val="44"/>
          <w:szCs w:val="44"/>
        </w:rPr>
      </w:pPr>
      <w:r>
        <w:pict>
          <v:shape id="_x0000_s1026" o:spid="_x0000_s1026" o:spt="202" type="#_x0000_t202" style="position:absolute;left:0pt;margin-left:8.5pt;margin-top:0pt;height:36.75pt;width:76.35pt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focussize="0,0"/>
            <v:stroke on="f" dashstyle="1 1" endcap="round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  <w:r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bCs/>
          <w:sz w:val="44"/>
          <w:szCs w:val="44"/>
        </w:rPr>
        <w:t>COVID-19</w:t>
      </w:r>
      <w:r>
        <w:rPr>
          <w:rFonts w:hint="eastAsia" w:ascii="宋体" w:hAnsi="宋体" w:eastAsia="宋体"/>
          <w:b/>
          <w:bCs/>
          <w:sz w:val="44"/>
          <w:szCs w:val="44"/>
        </w:rPr>
        <w:t>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姓名：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 w:val="32"/>
          <w:szCs w:val="32"/>
        </w:rPr>
        <w:t>性别：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</w:rPr>
        <w:t>手机：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身份证号码：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 w:val="32"/>
          <w:szCs w:val="32"/>
        </w:rPr>
        <w:t>填表日期：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hAnsi="仿宋_GB2312" w:cs="仿宋_GB2312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一、体温：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</w:rPr>
        <w:t>（体检当日测温后填写）其他症状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640" w:leftChars="200" w:hanging="960" w:hangingChars="3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二、近期是否有发热、咳嗽等症状：□否□是；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680" w:leftChars="400" w:hanging="320" w:hangingChars="1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近期是否就诊：□否□是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（医院名称：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</w:rPr>
        <w:t>时间：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诊断结果：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三、是否做过核酸检测？□否□是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是否做过特异性抗体检测？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□否□是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（检测时间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</w:rPr>
        <w:t>地点：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检测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结</w:t>
      </w:r>
      <w:r>
        <w:rPr>
          <w:rFonts w:hint="eastAsia" w:ascii="仿宋_GB2312" w:hAnsi="仿宋_GB2312" w:cs="仿宋_GB2312"/>
          <w:sz w:val="32"/>
          <w:szCs w:val="32"/>
        </w:rPr>
        <w:t>果：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680" w:leftChars="200"/>
        <w:jc w:val="left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四、</w:t>
      </w:r>
      <w:r>
        <w:rPr>
          <w:rFonts w:ascii="仿宋_GB2312" w:hAnsi="仿宋_GB2312" w:cs="仿宋_GB2312"/>
          <w:sz w:val="32"/>
          <w:szCs w:val="32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>天内是否有黑龙江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吉林省、河北省</w:t>
      </w:r>
      <w:r>
        <w:rPr>
          <w:rFonts w:hint="eastAsia" w:ascii="仿宋_GB2312" w:hAnsi="仿宋_GB2312" w:cs="仿宋_GB2312"/>
          <w:sz w:val="32"/>
          <w:szCs w:val="32"/>
        </w:rPr>
        <w:t>、北京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顺义区、大兴区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山西晋中、上海黄浦区、山东青岛平度市、广西南宁兴宁区、陕西渭南白水县、广东东莞桥头镇、沈阳皇姑区、铁西区、大连市金普新区等重点</w:t>
      </w:r>
      <w:r>
        <w:rPr>
          <w:rFonts w:hint="eastAsia" w:ascii="仿宋_GB2312" w:hAnsi="仿宋_GB2312" w:cs="仿宋_GB2312"/>
          <w:sz w:val="32"/>
          <w:szCs w:val="32"/>
        </w:rPr>
        <w:t>地区，或其他有聚集性发病地区的旅居史？</w:t>
      </w:r>
      <w:r>
        <w:rPr>
          <w:rFonts w:ascii="仿宋_GB2312" w:hAnsi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</w:rPr>
        <w:t>□否□是</w:t>
      </w:r>
      <w:r>
        <w:rPr>
          <w:rFonts w:ascii="仿宋_GB2312" w:hAnsi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（地区名称：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返回朝阳时间：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隔离时间：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交通工具：□飞机、□火车、□公交车、□地铁）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五、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天内</w:t>
      </w:r>
      <w:r>
        <w:rPr>
          <w:rFonts w:hint="eastAsia" w:ascii="仿宋_GB2312" w:hAnsi="仿宋_GB2312" w:cs="仿宋_GB2312"/>
          <w:kern w:val="0"/>
          <w:sz w:val="32"/>
          <w:szCs w:val="32"/>
        </w:rPr>
        <w:t>是否有境外旅</w:t>
      </w:r>
      <w:r>
        <w:rPr>
          <w:rFonts w:hint="eastAsia" w:ascii="仿宋_GB2312" w:hAnsi="仿宋_GB2312" w:cs="仿宋_GB2312"/>
          <w:sz w:val="32"/>
          <w:szCs w:val="32"/>
        </w:rPr>
        <w:t>居</w:t>
      </w:r>
      <w:r>
        <w:rPr>
          <w:rFonts w:hint="eastAsia" w:ascii="仿宋_GB2312" w:hAnsi="仿宋_GB2312" w:cs="仿宋_GB2312"/>
          <w:kern w:val="0"/>
          <w:sz w:val="32"/>
          <w:szCs w:val="32"/>
        </w:rPr>
        <w:t>史？</w:t>
      </w:r>
      <w:r>
        <w:rPr>
          <w:rFonts w:hint="eastAsia" w:ascii="仿宋_GB2312" w:hAnsi="仿宋_GB2312" w:cs="仿宋_GB2312"/>
          <w:sz w:val="32"/>
          <w:szCs w:val="32"/>
        </w:rPr>
        <w:t>□否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（国家名称：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入境日期：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；隔离时间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返回朝阳日期：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</w:rPr>
        <w:t>；航班号、火车车次：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六、</w:t>
      </w:r>
      <w:r>
        <w:rPr>
          <w:rFonts w:ascii="仿宋_GB2312" w:hAnsi="仿宋_GB2312" w:cs="仿宋_GB2312"/>
          <w:sz w:val="32"/>
          <w:szCs w:val="32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>天内，是否与新型冠状病毒感染者有接触史</w:t>
      </w:r>
      <w:r>
        <w:rPr>
          <w:rFonts w:ascii="仿宋_GB2312" w:hAnsi="仿宋_GB2312" w:cs="仿宋_GB2312"/>
          <w:sz w:val="32"/>
          <w:szCs w:val="32"/>
        </w:rPr>
        <w:t xml:space="preserve">?  </w:t>
      </w:r>
      <w:r>
        <w:rPr>
          <w:rFonts w:hint="eastAsia" w:ascii="仿宋_GB2312" w:hAnsi="仿宋_GB2312" w:cs="仿宋_GB2312"/>
          <w:sz w:val="32"/>
          <w:szCs w:val="32"/>
        </w:rPr>
        <w:t>□否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□是</w:t>
      </w:r>
      <w:r>
        <w:rPr>
          <w:rFonts w:ascii="仿宋_GB2312" w:hAnsi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七、</w:t>
      </w:r>
      <w:r>
        <w:rPr>
          <w:rFonts w:ascii="仿宋_GB2312" w:hAnsi="仿宋_GB2312" w:cs="仿宋_GB2312"/>
          <w:sz w:val="32"/>
          <w:szCs w:val="32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>天内，是否接触过上述地区旅居史的人？</w:t>
      </w:r>
      <w:r>
        <w:rPr>
          <w:rFonts w:ascii="仿宋_GB2312" w:hAnsi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</w:rPr>
        <w:t>□否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（姓名：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</w:rPr>
        <w:t>关系：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</w:rPr>
        <w:t>时间：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 w:val="32"/>
          <w:szCs w:val="32"/>
        </w:rPr>
        <w:t>地点：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）</w:t>
      </w:r>
      <w:r>
        <w:rPr>
          <w:rFonts w:ascii="仿宋_GB2312" w:hAnsi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八、</w:t>
      </w:r>
      <w:r>
        <w:rPr>
          <w:rFonts w:ascii="仿宋_GB2312" w:hAnsi="仿宋_GB2312" w:cs="仿宋_GB2312"/>
          <w:sz w:val="32"/>
          <w:szCs w:val="32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>天内，家属是否有第四条、第五条、第六条、第七条情况？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□否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□是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九、</w:t>
      </w:r>
      <w:r>
        <w:rPr>
          <w:rFonts w:ascii="仿宋_GB2312" w:hAnsi="仿宋_GB2312" w:cs="仿宋_GB2312"/>
          <w:sz w:val="32"/>
          <w:szCs w:val="32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>天内，是否参加过聚会、到过人群密集场所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：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□否□是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（具体情况：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hAnsi="仿宋_GB2312" w:cs="仿宋_GB2312"/>
          <w:sz w:val="32"/>
          <w:szCs w:val="32"/>
        </w:rPr>
        <w:t>）</w:t>
      </w:r>
      <w:r>
        <w:rPr>
          <w:rFonts w:ascii="仿宋_GB2312" w:hAnsi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>十、其他补充：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             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Cs w:val="21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80" w:firstLineChars="200"/>
        <w:textAlignment w:val="auto"/>
        <w:rPr>
          <w:rFonts w:eastAsia="宋体"/>
          <w:szCs w:val="34"/>
        </w:rPr>
      </w:pPr>
      <w:r>
        <w:rPr>
          <w:rFonts w:hint="eastAsia" w:ascii="黑体" w:hAnsi="黑体" w:eastAsia="黑体" w:cs="黑体"/>
          <w:szCs w:val="21"/>
        </w:rPr>
        <w:t>本人承诺：填报内容完全真实，如有虚假，本人愿承担由此产生的一切后果。</w:t>
      </w:r>
      <w:r>
        <w:rPr>
          <w:rFonts w:ascii="仿宋_GB2312" w:hAnsi="仿宋_GB2312" w:cs="仿宋_GB2312"/>
          <w:szCs w:val="21"/>
        </w:rPr>
        <w:t xml:space="preserve">             </w:t>
      </w:r>
      <w:r>
        <w:rPr>
          <w:rFonts w:hint="eastAsia" w:ascii="仿宋_GB2312" w:hAnsi="仿宋_GB2312" w:cs="仿宋_GB2312"/>
          <w:szCs w:val="21"/>
        </w:rPr>
        <w:t>承诺人（签名手写）：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/>
          <w:szCs w:val="21"/>
        </w:rPr>
        <w:t xml:space="preserve">  </w:t>
      </w:r>
    </w:p>
    <w:sectPr>
      <w:footerReference r:id="rId3" w:type="default"/>
      <w:pgSz w:w="11906" w:h="16838"/>
      <w:pgMar w:top="850" w:right="720" w:bottom="720" w:left="850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 w:tentative="0">
      <w:start w:val="1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63DA0"/>
    <w:rsid w:val="000846C9"/>
    <w:rsid w:val="001660E3"/>
    <w:rsid w:val="001C6E52"/>
    <w:rsid w:val="002A1DA2"/>
    <w:rsid w:val="00316FD1"/>
    <w:rsid w:val="00353393"/>
    <w:rsid w:val="0039722C"/>
    <w:rsid w:val="003D380C"/>
    <w:rsid w:val="00407911"/>
    <w:rsid w:val="00470BC3"/>
    <w:rsid w:val="0049025C"/>
    <w:rsid w:val="004A5820"/>
    <w:rsid w:val="004D3551"/>
    <w:rsid w:val="004D5A39"/>
    <w:rsid w:val="00567912"/>
    <w:rsid w:val="005D6A4C"/>
    <w:rsid w:val="00614863"/>
    <w:rsid w:val="006215A7"/>
    <w:rsid w:val="006508A8"/>
    <w:rsid w:val="006650AF"/>
    <w:rsid w:val="00693CB1"/>
    <w:rsid w:val="006C4BAC"/>
    <w:rsid w:val="007270AD"/>
    <w:rsid w:val="0073242E"/>
    <w:rsid w:val="007E14C2"/>
    <w:rsid w:val="009325B4"/>
    <w:rsid w:val="00952E10"/>
    <w:rsid w:val="009D1823"/>
    <w:rsid w:val="00A33C1C"/>
    <w:rsid w:val="00A43791"/>
    <w:rsid w:val="00AF6C50"/>
    <w:rsid w:val="00B03D2D"/>
    <w:rsid w:val="00B72762"/>
    <w:rsid w:val="00BB06F9"/>
    <w:rsid w:val="00C53B9B"/>
    <w:rsid w:val="00C644E1"/>
    <w:rsid w:val="00CF463D"/>
    <w:rsid w:val="00DC3841"/>
    <w:rsid w:val="00E2743A"/>
    <w:rsid w:val="00E63FCA"/>
    <w:rsid w:val="00EB406B"/>
    <w:rsid w:val="00EE2441"/>
    <w:rsid w:val="00EF1C29"/>
    <w:rsid w:val="00F2252B"/>
    <w:rsid w:val="00F26308"/>
    <w:rsid w:val="00F645D1"/>
    <w:rsid w:val="00FF2208"/>
    <w:rsid w:val="07225238"/>
    <w:rsid w:val="122B7DCB"/>
    <w:rsid w:val="183562FF"/>
    <w:rsid w:val="1DC72632"/>
    <w:rsid w:val="1EC94BE1"/>
    <w:rsid w:val="28915F11"/>
    <w:rsid w:val="30D83D0D"/>
    <w:rsid w:val="32E348FD"/>
    <w:rsid w:val="334E126F"/>
    <w:rsid w:val="36451F92"/>
    <w:rsid w:val="44487809"/>
    <w:rsid w:val="4BE443F1"/>
    <w:rsid w:val="4EE01090"/>
    <w:rsid w:val="51F43F1A"/>
    <w:rsid w:val="556463CC"/>
    <w:rsid w:val="58BA5E74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msonormalcxspmidd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151</Words>
  <Characters>865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2020-06-01T08:48:00Z</dcterms:created>
  <dc:creator>Administrator</dc:creator>
  <cp:lastModifiedBy>心存感恩</cp:lastModifiedBy>
  <cp:lastPrinted>2021-01-22T03:14:20Z</cp:lastPrinted>
  <dcterms:modified xsi:type="dcterms:W3CDTF">2021-01-22T04:06:02Z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