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7" w:rsidRDefault="00A14F97" w:rsidP="00A14F97">
      <w:pPr>
        <w:spacing w:line="560" w:lineRule="exact"/>
        <w:rPr>
          <w:rFonts w:ascii="黑体" w:eastAsia="黑体" w:hAnsi="方正小标宋简体" w:cs="方正小标宋简体"/>
          <w:sz w:val="32"/>
          <w:szCs w:val="32"/>
        </w:rPr>
      </w:pPr>
      <w:r w:rsidRPr="00A14F97">
        <w:rPr>
          <w:rFonts w:ascii="黑体" w:eastAsia="黑体" w:hAnsi="方正小标宋简体" w:cs="方正小标宋简体" w:hint="eastAsia"/>
          <w:sz w:val="32"/>
          <w:szCs w:val="32"/>
        </w:rPr>
        <w:t>附件3：</w:t>
      </w:r>
    </w:p>
    <w:p w:rsidR="00A14F97" w:rsidRPr="00A14F97" w:rsidRDefault="00A14F97" w:rsidP="00A14F97">
      <w:pPr>
        <w:spacing w:line="560" w:lineRule="exact"/>
        <w:rPr>
          <w:rFonts w:ascii="黑体" w:eastAsia="黑体" w:hAnsi="方正小标宋简体" w:cs="方正小标宋简体"/>
          <w:sz w:val="32"/>
          <w:szCs w:val="32"/>
        </w:rPr>
      </w:pPr>
    </w:p>
    <w:p w:rsidR="00A14F97" w:rsidRDefault="00CB7E36" w:rsidP="00A14F97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2021年乌审旗无定河镇人民政府招聘</w:t>
      </w:r>
    </w:p>
    <w:p w:rsidR="00C929B5" w:rsidRDefault="00CB7E36" w:rsidP="00A14F97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事业编制人员</w:t>
      </w:r>
      <w:r w:rsidR="00C7723B" w:rsidRPr="00CB7E36">
        <w:rPr>
          <w:rFonts w:ascii="方正小标宋_GBK" w:eastAsia="方正小标宋_GBK" w:hAnsi="方正小标宋简体" w:cs="方正小标宋简体" w:hint="eastAsia"/>
          <w:sz w:val="44"/>
          <w:szCs w:val="44"/>
        </w:rPr>
        <w:t>考试考生安全、诚信承诺书</w:t>
      </w:r>
    </w:p>
    <w:p w:rsidR="00CB7E36" w:rsidRPr="00A14F97" w:rsidRDefault="00CB7E36" w:rsidP="00A14F97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C929B5" w:rsidRDefault="00C7723B" w:rsidP="00A14F97">
      <w:pPr>
        <w:tabs>
          <w:tab w:val="left" w:pos="2127"/>
        </w:tabs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</w:t>
      </w:r>
      <w:r w:rsidR="00CB7E36" w:rsidRPr="00CB7E36">
        <w:rPr>
          <w:rFonts w:ascii="仿宋_GB2312" w:eastAsia="仿宋_GB2312" w:hint="eastAsia"/>
          <w:sz w:val="32"/>
          <w:szCs w:val="32"/>
        </w:rPr>
        <w:t>2021年乌审旗无定河镇人民政府招聘事业编制人员考试</w:t>
      </w:r>
      <w:r>
        <w:rPr>
          <w:rFonts w:ascii="仿宋_GB2312" w:eastAsia="仿宋_GB2312" w:hint="eastAsia"/>
          <w:sz w:val="32"/>
          <w:szCs w:val="32"/>
        </w:rPr>
        <w:t>公告》，并理解其内容。在此郑重承诺以下事项：</w:t>
      </w:r>
    </w:p>
    <w:p w:rsidR="00C929B5" w:rsidRDefault="00C7723B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</w:t>
      </w:r>
      <w:r>
        <w:rPr>
          <w:rFonts w:ascii="仿宋_GB2312" w:eastAsia="仿宋_GB2312"/>
          <w:sz w:val="32"/>
          <w:szCs w:val="32"/>
        </w:rPr>
        <w:t>在疫情防控期间无新冠肺炎接触史、过往史，</w:t>
      </w:r>
      <w:r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>
        <w:rPr>
          <w:rFonts w:ascii="仿宋_GB2312" w:eastAsia="仿宋_GB2312"/>
          <w:sz w:val="32"/>
          <w:szCs w:val="32"/>
        </w:rPr>
        <w:t>身体</w:t>
      </w:r>
      <w:r>
        <w:rPr>
          <w:rFonts w:ascii="仿宋_GB2312" w:eastAsia="仿宋_GB2312" w:hint="eastAsia"/>
          <w:sz w:val="32"/>
          <w:szCs w:val="32"/>
        </w:rPr>
        <w:t>健康</w:t>
      </w:r>
      <w:r>
        <w:rPr>
          <w:rFonts w:ascii="仿宋_GB2312" w:eastAsia="仿宋_GB2312"/>
          <w:sz w:val="32"/>
          <w:szCs w:val="32"/>
        </w:rPr>
        <w:t>状况良好。</w:t>
      </w:r>
      <w:r>
        <w:rPr>
          <w:rFonts w:ascii="仿宋_GB2312" w:eastAsia="仿宋_GB2312" w:hint="eastAsia"/>
          <w:sz w:val="32"/>
          <w:szCs w:val="32"/>
        </w:rPr>
        <w:t>考试前</w:t>
      </w:r>
      <w:r>
        <w:rPr>
          <w:rFonts w:ascii="仿宋_GB2312" w:eastAsia="仿宋_GB2312"/>
          <w:sz w:val="32"/>
          <w:szCs w:val="32"/>
        </w:rPr>
        <w:t>14天</w:t>
      </w:r>
      <w:r>
        <w:rPr>
          <w:rFonts w:ascii="仿宋_GB2312" w:eastAsia="仿宋_GB2312" w:hint="eastAsia"/>
          <w:sz w:val="32"/>
          <w:szCs w:val="32"/>
        </w:rPr>
        <w:t>体温</w:t>
      </w:r>
      <w:r>
        <w:rPr>
          <w:rFonts w:ascii="仿宋_GB2312" w:eastAsia="仿宋_GB2312"/>
          <w:sz w:val="32"/>
          <w:szCs w:val="32"/>
        </w:rPr>
        <w:t>监测记录数据</w:t>
      </w:r>
      <w:r>
        <w:rPr>
          <w:rFonts w:ascii="仿宋_GB2312" w:eastAsia="仿宋_GB2312" w:hint="eastAsia"/>
          <w:sz w:val="32"/>
          <w:szCs w:val="32"/>
        </w:rPr>
        <w:t>真实、完整。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:rsidR="00C929B5" w:rsidRDefault="00C7723B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二、我自愿报名参加</w:t>
      </w:r>
      <w:r w:rsidR="00CB7E36" w:rsidRPr="00CB7E36">
        <w:rPr>
          <w:rFonts w:ascii="仿宋_GB2312" w:eastAsia="仿宋_GB2312" w:hint="eastAsia"/>
          <w:sz w:val="32"/>
          <w:szCs w:val="32"/>
        </w:rPr>
        <w:t>2021年乌审旗无定河镇人民政府招聘事业编制人员考试</w:t>
      </w:r>
      <w:r>
        <w:rPr>
          <w:rFonts w:ascii="仿宋_GB2312" w:eastAsia="仿宋_GB2312" w:hint="eastAsia"/>
          <w:sz w:val="32"/>
          <w:szCs w:val="32"/>
        </w:rPr>
        <w:t>，并自觉遵守其相关规定，遵守考试纪律，服从考试安排，凭本人准考证、身份证参加考试，不舞弊或协助他人舞弊。</w:t>
      </w:r>
    </w:p>
    <w:p w:rsidR="00C929B5" w:rsidRDefault="00C7723B" w:rsidP="00A14F9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三、真实、准确地提供本人个人信息、证明资料、证件等相关材料，不弄虚作假，不伪造、不使用假证明、假证书。</w:t>
      </w:r>
    </w:p>
    <w:p w:rsidR="00C929B5" w:rsidRDefault="00C7723B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四、准确填写及核对有效的手机号码、联系电话、通讯地址等联系方式，并保证在报考期间联系畅通。</w:t>
      </w:r>
    </w:p>
    <w:p w:rsidR="00C929B5" w:rsidRDefault="00C7723B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五、本人报名后，在资格复审、面试、体检、考察等招聘环</w:t>
      </w:r>
      <w:r>
        <w:rPr>
          <w:rFonts w:ascii="仿宋_GB2312" w:eastAsia="仿宋_GB2312" w:hint="eastAsia"/>
          <w:sz w:val="32"/>
          <w:szCs w:val="32"/>
        </w:rPr>
        <w:lastRenderedPageBreak/>
        <w:t>节，做到不无故放弃，否则按不诚信报考处理。</w:t>
      </w:r>
    </w:p>
    <w:p w:rsidR="00C929B5" w:rsidRDefault="00C7723B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六、如被确定为聘用对象，服从岗位分配，保证在规定时间内提供个人档案及聘用所需的相关材料，否则放弃聘用资格，并接受按不诚信报考处理。</w:t>
      </w:r>
    </w:p>
    <w:p w:rsidR="00C929B5" w:rsidRDefault="00C7723B" w:rsidP="00A14F97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如有违纪违规及违反上述承诺的行为，自愿服从相应违纪违规的处罚，并承担相应的责任和由此造成的一切后果。</w:t>
      </w:r>
    </w:p>
    <w:p w:rsidR="00C929B5" w:rsidRDefault="00C7723B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:rsidR="00A14F97" w:rsidRDefault="00A14F97" w:rsidP="00A14F9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B7E36" w:rsidRDefault="00CB7E36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929B5" w:rsidRDefault="00C7723B" w:rsidP="00A14F97">
      <w:pPr>
        <w:spacing w:line="56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承诺人签名：</w:t>
      </w:r>
    </w:p>
    <w:p w:rsidR="00C929B5" w:rsidRDefault="00C7723B" w:rsidP="00A14F97">
      <w:pPr>
        <w:spacing w:line="56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 xml:space="preserve">年   月   日     </w:t>
      </w:r>
    </w:p>
    <w:sectPr w:rsidR="00C929B5" w:rsidSect="00A14F9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8A" w:rsidRDefault="0086598A" w:rsidP="00CB7E36">
      <w:r>
        <w:separator/>
      </w:r>
    </w:p>
  </w:endnote>
  <w:endnote w:type="continuationSeparator" w:id="1">
    <w:p w:rsidR="0086598A" w:rsidRDefault="0086598A" w:rsidP="00CB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8A" w:rsidRDefault="0086598A" w:rsidP="00CB7E36">
      <w:r>
        <w:separator/>
      </w:r>
    </w:p>
  </w:footnote>
  <w:footnote w:type="continuationSeparator" w:id="1">
    <w:p w:rsidR="0086598A" w:rsidRDefault="0086598A" w:rsidP="00CB7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50000" w:hash="CUDAOdt79nZWqVRdv3sH+utVHdE=" w:salt="DOxUi9xhymbJOsPqIJ5mi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F5F"/>
    <w:rsid w:val="000E2D40"/>
    <w:rsid w:val="001B3F5F"/>
    <w:rsid w:val="001F6F1B"/>
    <w:rsid w:val="00202A68"/>
    <w:rsid w:val="00391293"/>
    <w:rsid w:val="003B000D"/>
    <w:rsid w:val="00434C5A"/>
    <w:rsid w:val="004F491C"/>
    <w:rsid w:val="00500D85"/>
    <w:rsid w:val="005A473D"/>
    <w:rsid w:val="00602D85"/>
    <w:rsid w:val="00631EBD"/>
    <w:rsid w:val="00660ADF"/>
    <w:rsid w:val="006C33D2"/>
    <w:rsid w:val="006D4B25"/>
    <w:rsid w:val="006F0D4B"/>
    <w:rsid w:val="007865D0"/>
    <w:rsid w:val="0086598A"/>
    <w:rsid w:val="008A79E8"/>
    <w:rsid w:val="00965740"/>
    <w:rsid w:val="00A11CC9"/>
    <w:rsid w:val="00A14F97"/>
    <w:rsid w:val="00A21117"/>
    <w:rsid w:val="00AA1C07"/>
    <w:rsid w:val="00B56D6D"/>
    <w:rsid w:val="00B83284"/>
    <w:rsid w:val="00BF28ED"/>
    <w:rsid w:val="00C0124F"/>
    <w:rsid w:val="00C270E4"/>
    <w:rsid w:val="00C7723B"/>
    <w:rsid w:val="00C929B5"/>
    <w:rsid w:val="00CB7E36"/>
    <w:rsid w:val="00CF170D"/>
    <w:rsid w:val="00D9283E"/>
    <w:rsid w:val="00DC0469"/>
    <w:rsid w:val="00E47CE4"/>
    <w:rsid w:val="00E5122D"/>
    <w:rsid w:val="00F066DF"/>
    <w:rsid w:val="00F27910"/>
    <w:rsid w:val="00FA1978"/>
    <w:rsid w:val="207107D5"/>
    <w:rsid w:val="29052CD0"/>
    <w:rsid w:val="33655218"/>
    <w:rsid w:val="34A037CE"/>
    <w:rsid w:val="5393377F"/>
    <w:rsid w:val="7363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19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197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A197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606</Words>
  <Characters>40</Characters>
  <Application>Microsoft Office Word</Application>
  <DocSecurity>8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市人力资源和社会保障局(拟稿)</cp:lastModifiedBy>
  <cp:revision>2</cp:revision>
  <dcterms:created xsi:type="dcterms:W3CDTF">2021-03-01T02:21:00Z</dcterms:created>
  <dcterms:modified xsi:type="dcterms:W3CDTF">2021-03-01T02:21:00Z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