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56"/>
        <w:tblW w:w="9322" w:type="dxa"/>
        <w:tblLayout w:type="fixed"/>
        <w:tblLook w:val="00A0"/>
      </w:tblPr>
      <w:tblGrid>
        <w:gridCol w:w="1470"/>
        <w:gridCol w:w="787"/>
        <w:gridCol w:w="473"/>
        <w:gridCol w:w="1080"/>
        <w:gridCol w:w="1080"/>
        <w:gridCol w:w="1440"/>
        <w:gridCol w:w="1297"/>
        <w:gridCol w:w="323"/>
        <w:gridCol w:w="1089"/>
        <w:gridCol w:w="283"/>
      </w:tblGrid>
      <w:tr w:rsidR="00334F15">
        <w:trPr>
          <w:trHeight w:val="690"/>
        </w:trPr>
        <w:tc>
          <w:tcPr>
            <w:tcW w:w="9322" w:type="dxa"/>
            <w:gridSpan w:val="10"/>
            <w:tcBorders>
              <w:bottom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2</w:t>
            </w:r>
          </w:p>
          <w:p w:rsidR="00334F15" w:rsidRDefault="00334F15">
            <w:pPr>
              <w:widowControl/>
              <w:spacing w:line="48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黄山市中医医院</w:t>
            </w:r>
            <w:r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  <w:t>2021</w:t>
            </w: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年公开招聘</w:t>
            </w:r>
          </w:p>
          <w:p w:rsidR="00334F15" w:rsidRDefault="00334F15">
            <w:pPr>
              <w:widowControl/>
              <w:spacing w:line="48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编外聘用人员报名审核表</w:t>
            </w:r>
          </w:p>
        </w:tc>
      </w:tr>
      <w:tr w:rsidR="00334F15">
        <w:trPr>
          <w:trHeight w:val="50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照片</w:t>
            </w:r>
          </w:p>
        </w:tc>
      </w:tr>
      <w:tr w:rsidR="00334F15">
        <w:trPr>
          <w:trHeight w:val="503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  <w:tr w:rsidR="00334F15">
        <w:trPr>
          <w:trHeight w:val="503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  <w:tr w:rsidR="00334F15">
        <w:trPr>
          <w:trHeight w:val="503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  <w:tr w:rsidR="00334F15">
        <w:trPr>
          <w:trHeight w:val="503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单位性质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34F15">
        <w:trPr>
          <w:trHeight w:val="503"/>
        </w:trPr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职务（职称）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34F15">
        <w:trPr>
          <w:trHeight w:val="81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何种外语</w:t>
            </w:r>
          </w:p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及程度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</w:t>
            </w:r>
          </w:p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程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度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34F15">
        <w:trPr>
          <w:trHeight w:val="78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报考岗位代码及名称</w:t>
            </w:r>
          </w:p>
        </w:tc>
        <w:tc>
          <w:tcPr>
            <w:tcW w:w="78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34F15">
        <w:trPr>
          <w:trHeight w:val="732"/>
        </w:trPr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历（含学习、工作简历）</w:t>
            </w:r>
          </w:p>
        </w:tc>
        <w:tc>
          <w:tcPr>
            <w:tcW w:w="78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34F15">
        <w:trPr>
          <w:trHeight w:val="58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85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34F15">
        <w:trPr>
          <w:trHeight w:val="591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85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34F15">
        <w:trPr>
          <w:trHeight w:val="1226"/>
        </w:trPr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受过何种</w:t>
            </w:r>
          </w:p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奖励或处分</w:t>
            </w:r>
          </w:p>
        </w:tc>
        <w:tc>
          <w:tcPr>
            <w:tcW w:w="7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34F15">
        <w:trPr>
          <w:trHeight w:val="42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以上各栏目由报考人员填写</w:t>
            </w:r>
          </w:p>
        </w:tc>
      </w:tr>
      <w:tr w:rsidR="00334F15">
        <w:trPr>
          <w:trHeight w:val="1572"/>
        </w:trPr>
        <w:tc>
          <w:tcPr>
            <w:tcW w:w="2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审查意见</w:t>
            </w:r>
          </w:p>
        </w:tc>
        <w:tc>
          <w:tcPr>
            <w:tcW w:w="7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  <w:p w:rsidR="00334F15" w:rsidRDefault="00334F15">
            <w:pPr>
              <w:widowControl/>
              <w:spacing w:line="480" w:lineRule="exact"/>
              <w:jc w:val="center"/>
              <w:rPr>
                <w:rFonts w:ascii="宋体"/>
                <w:kern w:val="0"/>
                <w:sz w:val="24"/>
              </w:rPr>
            </w:pPr>
          </w:p>
          <w:p w:rsidR="00334F15" w:rsidRDefault="00334F15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334F15">
        <w:trPr>
          <w:trHeight w:val="693"/>
        </w:trPr>
        <w:tc>
          <w:tcPr>
            <w:tcW w:w="2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注</w:t>
            </w:r>
          </w:p>
        </w:tc>
        <w:tc>
          <w:tcPr>
            <w:tcW w:w="7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F15" w:rsidRDefault="00334F15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34F15">
        <w:trPr>
          <w:trHeight w:val="315"/>
        </w:trPr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F15" w:rsidRDefault="00334F15"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说明：</w:t>
            </w:r>
            <w:r>
              <w:rPr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、本表由招聘部门审查并填写审查意见，审查人员须签名。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F15" w:rsidRDefault="00334F15"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34F15">
        <w:trPr>
          <w:trHeight w:val="315"/>
        </w:trPr>
        <w:tc>
          <w:tcPr>
            <w:tcW w:w="79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F15" w:rsidRDefault="00334F15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2</w:t>
            </w:r>
            <w:r>
              <w:rPr>
                <w:rFonts w:ascii="宋体" w:hAnsi="宋体" w:hint="eastAsia"/>
                <w:kern w:val="0"/>
                <w:sz w:val="24"/>
              </w:rPr>
              <w:t>、“身份”指应届毕业生、在职人员、非在职人员等。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F15" w:rsidRDefault="00334F15"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F15" w:rsidRDefault="00334F15"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34F15">
        <w:trPr>
          <w:trHeight w:val="315"/>
        </w:trPr>
        <w:tc>
          <w:tcPr>
            <w:tcW w:w="79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F15" w:rsidRDefault="00334F15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3</w:t>
            </w:r>
            <w:r>
              <w:rPr>
                <w:rFonts w:ascii="宋体" w:hAnsi="宋体"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“</w:t>
            </w:r>
            <w:r>
              <w:rPr>
                <w:rFonts w:ascii="宋体" w:hAnsi="宋体" w:hint="eastAsia"/>
                <w:kern w:val="0"/>
                <w:sz w:val="24"/>
              </w:rPr>
              <w:t>单位性质</w:t>
            </w:r>
            <w:r>
              <w:rPr>
                <w:kern w:val="0"/>
                <w:sz w:val="24"/>
              </w:rPr>
              <w:t>”</w:t>
            </w:r>
            <w:r>
              <w:rPr>
                <w:rFonts w:ascii="宋体" w:hAnsi="宋体" w:hint="eastAsia"/>
                <w:kern w:val="0"/>
                <w:sz w:val="24"/>
              </w:rPr>
              <w:t>指机关、事业、企业、其他等。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F15" w:rsidRDefault="00334F15"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F15" w:rsidRDefault="00334F15"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334F15" w:rsidRDefault="00334F15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sectPr w:rsidR="00334F15" w:rsidSect="003475E3">
      <w:pgSz w:w="11907" w:h="16840"/>
      <w:pgMar w:top="1134" w:right="1797" w:bottom="851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5E3"/>
    <w:rsid w:val="00057D92"/>
    <w:rsid w:val="00080CB8"/>
    <w:rsid w:val="00091E28"/>
    <w:rsid w:val="000B29CB"/>
    <w:rsid w:val="00334F15"/>
    <w:rsid w:val="003475E3"/>
    <w:rsid w:val="003833A2"/>
    <w:rsid w:val="003B59B7"/>
    <w:rsid w:val="003C3657"/>
    <w:rsid w:val="004A12DE"/>
    <w:rsid w:val="00544717"/>
    <w:rsid w:val="00720DCE"/>
    <w:rsid w:val="008616E4"/>
    <w:rsid w:val="009260FD"/>
    <w:rsid w:val="00AA4339"/>
    <w:rsid w:val="00B3414D"/>
    <w:rsid w:val="00B90430"/>
    <w:rsid w:val="00CF4D17"/>
    <w:rsid w:val="00DE53D1"/>
    <w:rsid w:val="00E252D7"/>
    <w:rsid w:val="00E71FB0"/>
    <w:rsid w:val="160D2C35"/>
    <w:rsid w:val="1A6D416F"/>
    <w:rsid w:val="2ABE3B72"/>
    <w:rsid w:val="2DFA0BFE"/>
    <w:rsid w:val="4BC10675"/>
    <w:rsid w:val="5A02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E3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475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58</Words>
  <Characters>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cp:lastPrinted>2020-04-15T00:48:00Z</cp:lastPrinted>
  <dcterms:created xsi:type="dcterms:W3CDTF">2020-04-10T12:11:00Z</dcterms:created>
  <dcterms:modified xsi:type="dcterms:W3CDTF">2021-02-10T02:39:00Z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