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楷体_GB2312" w:hAnsi="宋体" w:eastAsia="楷体_GB2312" w:cs="宋体"/>
          <w:color w:val="000000" w:themeColor="text1"/>
          <w:kern w:val="0"/>
          <w:sz w:val="32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color w:val="000000" w:themeColor="text1"/>
          <w:kern w:val="0"/>
          <w:sz w:val="32"/>
        </w:rPr>
        <w:t>附件：</w:t>
      </w:r>
    </w:p>
    <w:p>
      <w:pPr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淮安生态文旅区公开招聘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交通协管执勤</w:t>
      </w: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人员报名表</w:t>
      </w:r>
    </w:p>
    <w:tbl>
      <w:tblPr>
        <w:tblStyle w:val="6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30"/>
        <w:gridCol w:w="803"/>
        <w:gridCol w:w="570"/>
        <w:gridCol w:w="1438"/>
        <w:gridCol w:w="364"/>
        <w:gridCol w:w="141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左眼（    ）右眼（    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任职年限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和取得业绩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1.父母：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2.配偶：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7808" w:type="dxa"/>
            <w:gridSpan w:val="7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本人对公开</w:t>
            </w:r>
            <w:r>
              <w:rPr>
                <w:rFonts w:ascii="楷体_GB2312" w:hAnsi="宋体" w:eastAsia="楷体_GB2312"/>
                <w:sz w:val="24"/>
              </w:rPr>
              <w:t>招聘</w:t>
            </w:r>
            <w:r>
              <w:rPr>
                <w:rFonts w:hint="eastAsia" w:ascii="楷体_GB2312" w:hAnsi="宋体" w:eastAsia="楷体_GB2312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□专业资格证书     □符合报名条件      </w:t>
            </w: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审核人（签名）：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7940E4"/>
    <w:rsid w:val="005025FD"/>
    <w:rsid w:val="00521422"/>
    <w:rsid w:val="0073055F"/>
    <w:rsid w:val="00801763"/>
    <w:rsid w:val="00C10C54"/>
    <w:rsid w:val="0A7940E4"/>
    <w:rsid w:val="6D535020"/>
    <w:rsid w:val="6FD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32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57</Words>
  <Characters>330</Characters>
  <Lines>2</Lines>
  <Paragraphs>1</Paragraphs>
  <TotalTime>4</TotalTime>
  <ScaleCrop>false</ScaleCrop>
  <LinksUpToDate>false</LinksUpToDate>
  <CharactersWithSpaces>386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2018-08-28T10:36:00Z</dcterms:created>
  <dc:creator>Administrator</dc:creator>
  <cp:lastModifiedBy>ぺ灬cc果冻ル</cp:lastModifiedBy>
  <cp:lastPrinted>2018-08-28T09:50:00Z</cp:lastPrinted>
  <dcterms:modified xsi:type="dcterms:W3CDTF">2021-03-23T06:59:15Z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