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上海博物馆公开招聘报名表</w:t>
      </w:r>
    </w:p>
    <w:tbl>
      <w:tblPr>
        <w:tblStyle w:val="6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7"/>
        <w:gridCol w:w="273"/>
        <w:gridCol w:w="503"/>
        <w:gridCol w:w="21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588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41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  <w:r>
              <w:rPr>
                <w:rFonts w:hint="eastAsia" w:ascii="宋体" w:hAnsi="宋体" w:cs="宋体"/>
                <w:sz w:val="18"/>
                <w:szCs w:val="18"/>
              </w:rPr>
              <w:t>（只限一个）</w:t>
            </w:r>
          </w:p>
        </w:tc>
        <w:tc>
          <w:tcPr>
            <w:tcW w:w="32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3994" w:type="dxa"/>
            <w:gridSpan w:val="1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994" w:type="dxa"/>
            <w:gridSpan w:val="13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13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3721" w:type="dxa"/>
            <w:gridSpan w:val="1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居住证有效期限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851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851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（自初次就业起）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其他社会经历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（包括实习经历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8590" w:type="dxa"/>
            <w:gridSpan w:val="1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受过何种奖励处分</w:t>
            </w:r>
          </w:p>
        </w:tc>
        <w:tc>
          <w:tcPr>
            <w:tcW w:w="8590" w:type="dxa"/>
            <w:gridSpan w:val="1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其他需要说明事项</w:t>
            </w:r>
          </w:p>
        </w:tc>
        <w:tc>
          <w:tcPr>
            <w:tcW w:w="8590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家庭主要成员（必须填写）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5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851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、此表必须如实填写，否则取消录用资格（若被聘用，单位可随时解除聘用关系）；没有可填“无”；</w:t>
      </w:r>
      <w:r>
        <w:rPr>
          <w:rFonts w:ascii="宋体" w:cs="宋体"/>
          <w:b/>
          <w:color w:val="323232"/>
          <w:kern w:val="0"/>
          <w:szCs w:val="21"/>
        </w:rPr>
        <w:t xml:space="preserve"> </w:t>
      </w:r>
    </w:p>
    <w:p>
      <w:pPr>
        <w:snapToGrid w:val="0"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、经历须分段填写，行数不够可自行增加；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、家庭成员包括配偶、子女及父母。退休需填写退休前单位及职务。</w:t>
      </w:r>
    </w:p>
    <w:p>
      <w:r>
        <w:t xml:space="preserve">    </w:t>
      </w:r>
    </w:p>
    <w:sectPr>
      <w:footerReference r:id="rId3" w:type="default"/>
      <w:pgSz w:w="11906" w:h="16838"/>
      <w:pgMar w:top="1240" w:right="1800" w:bottom="10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383"/>
    <w:rsid w:val="00000C48"/>
    <w:rsid w:val="000075D6"/>
    <w:rsid w:val="00010477"/>
    <w:rsid w:val="00013DF1"/>
    <w:rsid w:val="00020A3D"/>
    <w:rsid w:val="00022814"/>
    <w:rsid w:val="00022F16"/>
    <w:rsid w:val="0003012F"/>
    <w:rsid w:val="0003014B"/>
    <w:rsid w:val="000309C4"/>
    <w:rsid w:val="00036704"/>
    <w:rsid w:val="00041A53"/>
    <w:rsid w:val="00042BE5"/>
    <w:rsid w:val="000441B6"/>
    <w:rsid w:val="00045ABE"/>
    <w:rsid w:val="0004600A"/>
    <w:rsid w:val="0004646E"/>
    <w:rsid w:val="00052A76"/>
    <w:rsid w:val="000538A7"/>
    <w:rsid w:val="00055C14"/>
    <w:rsid w:val="00055FB9"/>
    <w:rsid w:val="00057575"/>
    <w:rsid w:val="0005798A"/>
    <w:rsid w:val="0006617B"/>
    <w:rsid w:val="000714B3"/>
    <w:rsid w:val="000722E9"/>
    <w:rsid w:val="0007376A"/>
    <w:rsid w:val="000743B0"/>
    <w:rsid w:val="000743D7"/>
    <w:rsid w:val="00077884"/>
    <w:rsid w:val="00081446"/>
    <w:rsid w:val="00085C20"/>
    <w:rsid w:val="000879CD"/>
    <w:rsid w:val="00091914"/>
    <w:rsid w:val="00094648"/>
    <w:rsid w:val="00095E0C"/>
    <w:rsid w:val="000A06F3"/>
    <w:rsid w:val="000A3273"/>
    <w:rsid w:val="000B02CA"/>
    <w:rsid w:val="000B0E1A"/>
    <w:rsid w:val="000B35C4"/>
    <w:rsid w:val="000B52CF"/>
    <w:rsid w:val="000C519D"/>
    <w:rsid w:val="000C604C"/>
    <w:rsid w:val="000C6257"/>
    <w:rsid w:val="000C64F7"/>
    <w:rsid w:val="000D0B1D"/>
    <w:rsid w:val="000D4317"/>
    <w:rsid w:val="000D7F88"/>
    <w:rsid w:val="000E08E0"/>
    <w:rsid w:val="000E0E13"/>
    <w:rsid w:val="000E29BA"/>
    <w:rsid w:val="000E53FA"/>
    <w:rsid w:val="000E64BE"/>
    <w:rsid w:val="000E7159"/>
    <w:rsid w:val="000F3192"/>
    <w:rsid w:val="0010002C"/>
    <w:rsid w:val="00102995"/>
    <w:rsid w:val="00105577"/>
    <w:rsid w:val="0011179D"/>
    <w:rsid w:val="00114506"/>
    <w:rsid w:val="00120CE9"/>
    <w:rsid w:val="001224C6"/>
    <w:rsid w:val="00122D8F"/>
    <w:rsid w:val="00127B64"/>
    <w:rsid w:val="00137E71"/>
    <w:rsid w:val="00140DEE"/>
    <w:rsid w:val="00144DCE"/>
    <w:rsid w:val="00152AD8"/>
    <w:rsid w:val="00153865"/>
    <w:rsid w:val="00155714"/>
    <w:rsid w:val="00156991"/>
    <w:rsid w:val="00163E1D"/>
    <w:rsid w:val="00167515"/>
    <w:rsid w:val="00174E7C"/>
    <w:rsid w:val="00175670"/>
    <w:rsid w:val="00175956"/>
    <w:rsid w:val="00180637"/>
    <w:rsid w:val="00181378"/>
    <w:rsid w:val="00187B0D"/>
    <w:rsid w:val="001926ED"/>
    <w:rsid w:val="001A1925"/>
    <w:rsid w:val="001A2B4E"/>
    <w:rsid w:val="001A5476"/>
    <w:rsid w:val="001A6546"/>
    <w:rsid w:val="001A7453"/>
    <w:rsid w:val="001B139C"/>
    <w:rsid w:val="001B5A52"/>
    <w:rsid w:val="001B5E2A"/>
    <w:rsid w:val="001B759D"/>
    <w:rsid w:val="001C200C"/>
    <w:rsid w:val="001C3334"/>
    <w:rsid w:val="001C3865"/>
    <w:rsid w:val="001C5DEA"/>
    <w:rsid w:val="001C6DBE"/>
    <w:rsid w:val="001C6FDA"/>
    <w:rsid w:val="001C79B9"/>
    <w:rsid w:val="001D25CB"/>
    <w:rsid w:val="001D4747"/>
    <w:rsid w:val="001D4FF6"/>
    <w:rsid w:val="001E2A01"/>
    <w:rsid w:val="001E4E47"/>
    <w:rsid w:val="001E6867"/>
    <w:rsid w:val="001E6E68"/>
    <w:rsid w:val="001F62D1"/>
    <w:rsid w:val="001F7786"/>
    <w:rsid w:val="00201232"/>
    <w:rsid w:val="002013DB"/>
    <w:rsid w:val="00201905"/>
    <w:rsid w:val="00202648"/>
    <w:rsid w:val="00203D25"/>
    <w:rsid w:val="00205002"/>
    <w:rsid w:val="002112FE"/>
    <w:rsid w:val="00211451"/>
    <w:rsid w:val="00211BC6"/>
    <w:rsid w:val="00214936"/>
    <w:rsid w:val="002164E1"/>
    <w:rsid w:val="00216AB7"/>
    <w:rsid w:val="00216ABC"/>
    <w:rsid w:val="00217803"/>
    <w:rsid w:val="0023159D"/>
    <w:rsid w:val="0023372E"/>
    <w:rsid w:val="00233754"/>
    <w:rsid w:val="00235D61"/>
    <w:rsid w:val="00236308"/>
    <w:rsid w:val="00237518"/>
    <w:rsid w:val="002431AE"/>
    <w:rsid w:val="002443F0"/>
    <w:rsid w:val="00245D6B"/>
    <w:rsid w:val="002464A2"/>
    <w:rsid w:val="002472C5"/>
    <w:rsid w:val="00247DBE"/>
    <w:rsid w:val="00254DC6"/>
    <w:rsid w:val="00267817"/>
    <w:rsid w:val="002848E4"/>
    <w:rsid w:val="00284FF7"/>
    <w:rsid w:val="002859EC"/>
    <w:rsid w:val="00294228"/>
    <w:rsid w:val="002947B0"/>
    <w:rsid w:val="002A6339"/>
    <w:rsid w:val="002A728B"/>
    <w:rsid w:val="002B0269"/>
    <w:rsid w:val="002B30C9"/>
    <w:rsid w:val="002B372D"/>
    <w:rsid w:val="002B6846"/>
    <w:rsid w:val="002C7861"/>
    <w:rsid w:val="002D491E"/>
    <w:rsid w:val="002D7148"/>
    <w:rsid w:val="002D795B"/>
    <w:rsid w:val="002E09AD"/>
    <w:rsid w:val="002F01C7"/>
    <w:rsid w:val="002F097C"/>
    <w:rsid w:val="002F165D"/>
    <w:rsid w:val="002F34E0"/>
    <w:rsid w:val="002F44AE"/>
    <w:rsid w:val="002F6C40"/>
    <w:rsid w:val="00302296"/>
    <w:rsid w:val="00305AC4"/>
    <w:rsid w:val="003063AE"/>
    <w:rsid w:val="00310C69"/>
    <w:rsid w:val="00310CB2"/>
    <w:rsid w:val="00311D1B"/>
    <w:rsid w:val="00311F35"/>
    <w:rsid w:val="00312E8F"/>
    <w:rsid w:val="00317613"/>
    <w:rsid w:val="00317C3B"/>
    <w:rsid w:val="00317C79"/>
    <w:rsid w:val="00320E0F"/>
    <w:rsid w:val="003341D2"/>
    <w:rsid w:val="003348CF"/>
    <w:rsid w:val="00340AB1"/>
    <w:rsid w:val="0034205D"/>
    <w:rsid w:val="00344853"/>
    <w:rsid w:val="00344E9E"/>
    <w:rsid w:val="00352387"/>
    <w:rsid w:val="00352C42"/>
    <w:rsid w:val="00354FE9"/>
    <w:rsid w:val="00356E5F"/>
    <w:rsid w:val="003605FC"/>
    <w:rsid w:val="00364A8D"/>
    <w:rsid w:val="00367876"/>
    <w:rsid w:val="00374F30"/>
    <w:rsid w:val="00375862"/>
    <w:rsid w:val="003760F5"/>
    <w:rsid w:val="00381330"/>
    <w:rsid w:val="00381FB9"/>
    <w:rsid w:val="0038314A"/>
    <w:rsid w:val="00387636"/>
    <w:rsid w:val="00390CE2"/>
    <w:rsid w:val="00394925"/>
    <w:rsid w:val="0039497C"/>
    <w:rsid w:val="003A370D"/>
    <w:rsid w:val="003A52F5"/>
    <w:rsid w:val="003A6780"/>
    <w:rsid w:val="003A75AF"/>
    <w:rsid w:val="003B0065"/>
    <w:rsid w:val="003B0B75"/>
    <w:rsid w:val="003B64CD"/>
    <w:rsid w:val="003B7DEE"/>
    <w:rsid w:val="003C0C62"/>
    <w:rsid w:val="003C3C40"/>
    <w:rsid w:val="003C3F81"/>
    <w:rsid w:val="003C4B10"/>
    <w:rsid w:val="003C7963"/>
    <w:rsid w:val="003D2BB8"/>
    <w:rsid w:val="003D32C6"/>
    <w:rsid w:val="003E10C7"/>
    <w:rsid w:val="003E136D"/>
    <w:rsid w:val="003E43A6"/>
    <w:rsid w:val="003E43BA"/>
    <w:rsid w:val="003F2285"/>
    <w:rsid w:val="003F3F2A"/>
    <w:rsid w:val="003F40D9"/>
    <w:rsid w:val="003F417B"/>
    <w:rsid w:val="003F4205"/>
    <w:rsid w:val="003F6F5C"/>
    <w:rsid w:val="00403055"/>
    <w:rsid w:val="00403800"/>
    <w:rsid w:val="00404203"/>
    <w:rsid w:val="00406371"/>
    <w:rsid w:val="00410205"/>
    <w:rsid w:val="004113EC"/>
    <w:rsid w:val="00411845"/>
    <w:rsid w:val="00411F94"/>
    <w:rsid w:val="00412D09"/>
    <w:rsid w:val="004131D7"/>
    <w:rsid w:val="00413D7A"/>
    <w:rsid w:val="00420347"/>
    <w:rsid w:val="00423270"/>
    <w:rsid w:val="00426BBA"/>
    <w:rsid w:val="00427C9D"/>
    <w:rsid w:val="00432008"/>
    <w:rsid w:val="0043353D"/>
    <w:rsid w:val="00433F4C"/>
    <w:rsid w:val="004356AB"/>
    <w:rsid w:val="00444204"/>
    <w:rsid w:val="00445CF0"/>
    <w:rsid w:val="004528EF"/>
    <w:rsid w:val="00455834"/>
    <w:rsid w:val="00460F5D"/>
    <w:rsid w:val="00461049"/>
    <w:rsid w:val="00470A6B"/>
    <w:rsid w:val="00470BA7"/>
    <w:rsid w:val="0047217A"/>
    <w:rsid w:val="00472B22"/>
    <w:rsid w:val="00472DD5"/>
    <w:rsid w:val="004736C6"/>
    <w:rsid w:val="00480A16"/>
    <w:rsid w:val="0048211B"/>
    <w:rsid w:val="0048430B"/>
    <w:rsid w:val="004854E4"/>
    <w:rsid w:val="00487EA5"/>
    <w:rsid w:val="0049051F"/>
    <w:rsid w:val="00490A89"/>
    <w:rsid w:val="004930C1"/>
    <w:rsid w:val="004968A1"/>
    <w:rsid w:val="00496D4D"/>
    <w:rsid w:val="00497BC2"/>
    <w:rsid w:val="004A205A"/>
    <w:rsid w:val="004A20AE"/>
    <w:rsid w:val="004A2445"/>
    <w:rsid w:val="004A2AB0"/>
    <w:rsid w:val="004A2FBF"/>
    <w:rsid w:val="004A3D0B"/>
    <w:rsid w:val="004A4A97"/>
    <w:rsid w:val="004A53B3"/>
    <w:rsid w:val="004A5410"/>
    <w:rsid w:val="004B3285"/>
    <w:rsid w:val="004B4CB3"/>
    <w:rsid w:val="004B5B2D"/>
    <w:rsid w:val="004B6827"/>
    <w:rsid w:val="004C0201"/>
    <w:rsid w:val="004C0E65"/>
    <w:rsid w:val="004C2467"/>
    <w:rsid w:val="004C2471"/>
    <w:rsid w:val="004C4536"/>
    <w:rsid w:val="004C658E"/>
    <w:rsid w:val="004D0B50"/>
    <w:rsid w:val="004D3AC5"/>
    <w:rsid w:val="004D40C8"/>
    <w:rsid w:val="004D5E78"/>
    <w:rsid w:val="004D6CEF"/>
    <w:rsid w:val="004D6D50"/>
    <w:rsid w:val="004E015A"/>
    <w:rsid w:val="004E446D"/>
    <w:rsid w:val="004E6623"/>
    <w:rsid w:val="004F3E64"/>
    <w:rsid w:val="004F5783"/>
    <w:rsid w:val="004F7803"/>
    <w:rsid w:val="005146DD"/>
    <w:rsid w:val="005155DD"/>
    <w:rsid w:val="00515611"/>
    <w:rsid w:val="00517A50"/>
    <w:rsid w:val="005240F8"/>
    <w:rsid w:val="0053656D"/>
    <w:rsid w:val="005416A7"/>
    <w:rsid w:val="0054336D"/>
    <w:rsid w:val="00543AE0"/>
    <w:rsid w:val="0054425A"/>
    <w:rsid w:val="0054554A"/>
    <w:rsid w:val="00545E59"/>
    <w:rsid w:val="00547090"/>
    <w:rsid w:val="00547296"/>
    <w:rsid w:val="0055241C"/>
    <w:rsid w:val="00553955"/>
    <w:rsid w:val="005545B1"/>
    <w:rsid w:val="005557A9"/>
    <w:rsid w:val="0055587A"/>
    <w:rsid w:val="00560F6E"/>
    <w:rsid w:val="00565F86"/>
    <w:rsid w:val="0056673D"/>
    <w:rsid w:val="00566C1F"/>
    <w:rsid w:val="00567742"/>
    <w:rsid w:val="00567FAB"/>
    <w:rsid w:val="005800E0"/>
    <w:rsid w:val="0058087F"/>
    <w:rsid w:val="005832C9"/>
    <w:rsid w:val="00590126"/>
    <w:rsid w:val="005942F5"/>
    <w:rsid w:val="00595CF0"/>
    <w:rsid w:val="00596D29"/>
    <w:rsid w:val="00597702"/>
    <w:rsid w:val="00597FEA"/>
    <w:rsid w:val="005B2D56"/>
    <w:rsid w:val="005B6340"/>
    <w:rsid w:val="005C01E8"/>
    <w:rsid w:val="005C1FC1"/>
    <w:rsid w:val="005C2A36"/>
    <w:rsid w:val="005C3ADC"/>
    <w:rsid w:val="005C4B41"/>
    <w:rsid w:val="005D4955"/>
    <w:rsid w:val="005E063A"/>
    <w:rsid w:val="005F0771"/>
    <w:rsid w:val="005F0791"/>
    <w:rsid w:val="005F0FDC"/>
    <w:rsid w:val="005F4B93"/>
    <w:rsid w:val="00601BB2"/>
    <w:rsid w:val="00611679"/>
    <w:rsid w:val="00611DF5"/>
    <w:rsid w:val="00613A34"/>
    <w:rsid w:val="006143B4"/>
    <w:rsid w:val="00614585"/>
    <w:rsid w:val="00621536"/>
    <w:rsid w:val="00621C03"/>
    <w:rsid w:val="00624F6B"/>
    <w:rsid w:val="00626533"/>
    <w:rsid w:val="00630584"/>
    <w:rsid w:val="00635480"/>
    <w:rsid w:val="00644C85"/>
    <w:rsid w:val="00646613"/>
    <w:rsid w:val="00650EAF"/>
    <w:rsid w:val="006528DA"/>
    <w:rsid w:val="006575C1"/>
    <w:rsid w:val="00663E69"/>
    <w:rsid w:val="00665D41"/>
    <w:rsid w:val="00666ADA"/>
    <w:rsid w:val="00666DF6"/>
    <w:rsid w:val="0067170B"/>
    <w:rsid w:val="0067732F"/>
    <w:rsid w:val="00680DF4"/>
    <w:rsid w:val="00683937"/>
    <w:rsid w:val="00683E05"/>
    <w:rsid w:val="00684216"/>
    <w:rsid w:val="006844FE"/>
    <w:rsid w:val="0068599C"/>
    <w:rsid w:val="006862ED"/>
    <w:rsid w:val="00687C00"/>
    <w:rsid w:val="00691027"/>
    <w:rsid w:val="006921B3"/>
    <w:rsid w:val="006942BB"/>
    <w:rsid w:val="00694BC9"/>
    <w:rsid w:val="006A2BD9"/>
    <w:rsid w:val="006A2E08"/>
    <w:rsid w:val="006A55A4"/>
    <w:rsid w:val="006A61AA"/>
    <w:rsid w:val="006A6F44"/>
    <w:rsid w:val="006A751C"/>
    <w:rsid w:val="006A76DA"/>
    <w:rsid w:val="006A7850"/>
    <w:rsid w:val="006B237F"/>
    <w:rsid w:val="006B23A6"/>
    <w:rsid w:val="006B28E3"/>
    <w:rsid w:val="006B3C9D"/>
    <w:rsid w:val="006B4A11"/>
    <w:rsid w:val="006B4AAC"/>
    <w:rsid w:val="006B58F1"/>
    <w:rsid w:val="006C0BAE"/>
    <w:rsid w:val="006C2533"/>
    <w:rsid w:val="006C5731"/>
    <w:rsid w:val="006C5D68"/>
    <w:rsid w:val="006C7897"/>
    <w:rsid w:val="006E0230"/>
    <w:rsid w:val="006E0B6D"/>
    <w:rsid w:val="006E0E94"/>
    <w:rsid w:val="006E61E4"/>
    <w:rsid w:val="006F2756"/>
    <w:rsid w:val="006F3823"/>
    <w:rsid w:val="006F39CE"/>
    <w:rsid w:val="006F675C"/>
    <w:rsid w:val="00701836"/>
    <w:rsid w:val="00705D96"/>
    <w:rsid w:val="00705F6A"/>
    <w:rsid w:val="00711CCF"/>
    <w:rsid w:val="007148AA"/>
    <w:rsid w:val="00714FC4"/>
    <w:rsid w:val="00715066"/>
    <w:rsid w:val="007176AD"/>
    <w:rsid w:val="007177CB"/>
    <w:rsid w:val="00720F43"/>
    <w:rsid w:val="007226B1"/>
    <w:rsid w:val="00723440"/>
    <w:rsid w:val="00725AD9"/>
    <w:rsid w:val="00727526"/>
    <w:rsid w:val="00732B6B"/>
    <w:rsid w:val="00735977"/>
    <w:rsid w:val="00735C73"/>
    <w:rsid w:val="00737996"/>
    <w:rsid w:val="007404F7"/>
    <w:rsid w:val="007410E5"/>
    <w:rsid w:val="00741FA9"/>
    <w:rsid w:val="00743E4B"/>
    <w:rsid w:val="00744A49"/>
    <w:rsid w:val="00751400"/>
    <w:rsid w:val="00752AD7"/>
    <w:rsid w:val="00755218"/>
    <w:rsid w:val="007552CE"/>
    <w:rsid w:val="007559C7"/>
    <w:rsid w:val="0075648A"/>
    <w:rsid w:val="00760B2E"/>
    <w:rsid w:val="00760E20"/>
    <w:rsid w:val="007617BB"/>
    <w:rsid w:val="00771B73"/>
    <w:rsid w:val="00773984"/>
    <w:rsid w:val="00777705"/>
    <w:rsid w:val="00777928"/>
    <w:rsid w:val="00795C11"/>
    <w:rsid w:val="00796344"/>
    <w:rsid w:val="007A2551"/>
    <w:rsid w:val="007A6108"/>
    <w:rsid w:val="007A7342"/>
    <w:rsid w:val="007A79A5"/>
    <w:rsid w:val="007B10D8"/>
    <w:rsid w:val="007B2963"/>
    <w:rsid w:val="007B3DDF"/>
    <w:rsid w:val="007C13CF"/>
    <w:rsid w:val="007C2AFC"/>
    <w:rsid w:val="007C5F3F"/>
    <w:rsid w:val="007C6E7C"/>
    <w:rsid w:val="007D387D"/>
    <w:rsid w:val="007D56C3"/>
    <w:rsid w:val="007E0026"/>
    <w:rsid w:val="007E0625"/>
    <w:rsid w:val="007E477D"/>
    <w:rsid w:val="007E49FE"/>
    <w:rsid w:val="007E579F"/>
    <w:rsid w:val="007E5BEA"/>
    <w:rsid w:val="007E684A"/>
    <w:rsid w:val="007E6CEA"/>
    <w:rsid w:val="007F575D"/>
    <w:rsid w:val="007F61BC"/>
    <w:rsid w:val="007F65B4"/>
    <w:rsid w:val="007F6735"/>
    <w:rsid w:val="008003B7"/>
    <w:rsid w:val="008024CC"/>
    <w:rsid w:val="00804370"/>
    <w:rsid w:val="00804F29"/>
    <w:rsid w:val="00810028"/>
    <w:rsid w:val="008109D2"/>
    <w:rsid w:val="008109DF"/>
    <w:rsid w:val="008125F0"/>
    <w:rsid w:val="008131FD"/>
    <w:rsid w:val="00821887"/>
    <w:rsid w:val="00821DD5"/>
    <w:rsid w:val="00822911"/>
    <w:rsid w:val="0082647B"/>
    <w:rsid w:val="00827072"/>
    <w:rsid w:val="00831833"/>
    <w:rsid w:val="00831BED"/>
    <w:rsid w:val="00834696"/>
    <w:rsid w:val="00835CE5"/>
    <w:rsid w:val="00837C6D"/>
    <w:rsid w:val="00847D55"/>
    <w:rsid w:val="00850E4F"/>
    <w:rsid w:val="008550E5"/>
    <w:rsid w:val="00855DE0"/>
    <w:rsid w:val="00855FF8"/>
    <w:rsid w:val="00865EEE"/>
    <w:rsid w:val="00865FDF"/>
    <w:rsid w:val="00870374"/>
    <w:rsid w:val="00881C55"/>
    <w:rsid w:val="00884EFB"/>
    <w:rsid w:val="00890787"/>
    <w:rsid w:val="0089093D"/>
    <w:rsid w:val="008924D5"/>
    <w:rsid w:val="00893243"/>
    <w:rsid w:val="00894D6A"/>
    <w:rsid w:val="008977C2"/>
    <w:rsid w:val="008A4D91"/>
    <w:rsid w:val="008A51D1"/>
    <w:rsid w:val="008B0FF5"/>
    <w:rsid w:val="008B1E0E"/>
    <w:rsid w:val="008B3CD3"/>
    <w:rsid w:val="008B5611"/>
    <w:rsid w:val="008B6A4F"/>
    <w:rsid w:val="008B7EBD"/>
    <w:rsid w:val="008C0709"/>
    <w:rsid w:val="008C629E"/>
    <w:rsid w:val="008C7BB1"/>
    <w:rsid w:val="008C7F93"/>
    <w:rsid w:val="008D04D7"/>
    <w:rsid w:val="008D08C5"/>
    <w:rsid w:val="008D117F"/>
    <w:rsid w:val="008D3074"/>
    <w:rsid w:val="008D4216"/>
    <w:rsid w:val="008D4B32"/>
    <w:rsid w:val="008D5361"/>
    <w:rsid w:val="008D6165"/>
    <w:rsid w:val="008D6D53"/>
    <w:rsid w:val="008E537A"/>
    <w:rsid w:val="008E777E"/>
    <w:rsid w:val="008F07AF"/>
    <w:rsid w:val="008F6A21"/>
    <w:rsid w:val="00900212"/>
    <w:rsid w:val="00900927"/>
    <w:rsid w:val="009039E0"/>
    <w:rsid w:val="00903EAB"/>
    <w:rsid w:val="009042FE"/>
    <w:rsid w:val="00904F03"/>
    <w:rsid w:val="009150A1"/>
    <w:rsid w:val="009211BA"/>
    <w:rsid w:val="00921B50"/>
    <w:rsid w:val="00924C1B"/>
    <w:rsid w:val="00924C2D"/>
    <w:rsid w:val="00925449"/>
    <w:rsid w:val="0093274F"/>
    <w:rsid w:val="00934F83"/>
    <w:rsid w:val="0093689E"/>
    <w:rsid w:val="00940C25"/>
    <w:rsid w:val="00941246"/>
    <w:rsid w:val="0094555C"/>
    <w:rsid w:val="009462E4"/>
    <w:rsid w:val="00950036"/>
    <w:rsid w:val="0095273D"/>
    <w:rsid w:val="00955FC9"/>
    <w:rsid w:val="00956383"/>
    <w:rsid w:val="00957E24"/>
    <w:rsid w:val="00962930"/>
    <w:rsid w:val="00965A1A"/>
    <w:rsid w:val="00966962"/>
    <w:rsid w:val="00967D0A"/>
    <w:rsid w:val="00970723"/>
    <w:rsid w:val="00971A8B"/>
    <w:rsid w:val="009821CD"/>
    <w:rsid w:val="009860C0"/>
    <w:rsid w:val="00987FAC"/>
    <w:rsid w:val="00991113"/>
    <w:rsid w:val="0099183F"/>
    <w:rsid w:val="0099186C"/>
    <w:rsid w:val="00996B11"/>
    <w:rsid w:val="00997256"/>
    <w:rsid w:val="009A09C6"/>
    <w:rsid w:val="009A4919"/>
    <w:rsid w:val="009B0378"/>
    <w:rsid w:val="009B1959"/>
    <w:rsid w:val="009B1CA0"/>
    <w:rsid w:val="009B31FB"/>
    <w:rsid w:val="009C1078"/>
    <w:rsid w:val="009C69EF"/>
    <w:rsid w:val="009C6F04"/>
    <w:rsid w:val="009C6F35"/>
    <w:rsid w:val="009D15AD"/>
    <w:rsid w:val="009D44A8"/>
    <w:rsid w:val="009D4C4B"/>
    <w:rsid w:val="009D5130"/>
    <w:rsid w:val="009D67D2"/>
    <w:rsid w:val="009D752A"/>
    <w:rsid w:val="009E067B"/>
    <w:rsid w:val="009E0800"/>
    <w:rsid w:val="009E35C9"/>
    <w:rsid w:val="009F58CD"/>
    <w:rsid w:val="009F7603"/>
    <w:rsid w:val="00A06C88"/>
    <w:rsid w:val="00A06D70"/>
    <w:rsid w:val="00A07C45"/>
    <w:rsid w:val="00A15353"/>
    <w:rsid w:val="00A20F01"/>
    <w:rsid w:val="00A24A84"/>
    <w:rsid w:val="00A26933"/>
    <w:rsid w:val="00A27F91"/>
    <w:rsid w:val="00A320E9"/>
    <w:rsid w:val="00A36BAA"/>
    <w:rsid w:val="00A403E9"/>
    <w:rsid w:val="00A43E65"/>
    <w:rsid w:val="00A51342"/>
    <w:rsid w:val="00A53D83"/>
    <w:rsid w:val="00A61983"/>
    <w:rsid w:val="00A61ED8"/>
    <w:rsid w:val="00A61F23"/>
    <w:rsid w:val="00A63DED"/>
    <w:rsid w:val="00A66B63"/>
    <w:rsid w:val="00A66C7E"/>
    <w:rsid w:val="00A70F01"/>
    <w:rsid w:val="00A71D16"/>
    <w:rsid w:val="00A735C7"/>
    <w:rsid w:val="00A8108C"/>
    <w:rsid w:val="00A85BB8"/>
    <w:rsid w:val="00A869E2"/>
    <w:rsid w:val="00A913AE"/>
    <w:rsid w:val="00A9268E"/>
    <w:rsid w:val="00A9725B"/>
    <w:rsid w:val="00AA0B34"/>
    <w:rsid w:val="00AA6130"/>
    <w:rsid w:val="00AA71F6"/>
    <w:rsid w:val="00AA7B72"/>
    <w:rsid w:val="00AB5490"/>
    <w:rsid w:val="00AB7862"/>
    <w:rsid w:val="00AB7B22"/>
    <w:rsid w:val="00AC079A"/>
    <w:rsid w:val="00AC0F28"/>
    <w:rsid w:val="00AC51CB"/>
    <w:rsid w:val="00AC6996"/>
    <w:rsid w:val="00AC7555"/>
    <w:rsid w:val="00AD10D7"/>
    <w:rsid w:val="00AD2A28"/>
    <w:rsid w:val="00AD3394"/>
    <w:rsid w:val="00AD5868"/>
    <w:rsid w:val="00AE163F"/>
    <w:rsid w:val="00AE357E"/>
    <w:rsid w:val="00AE3B16"/>
    <w:rsid w:val="00AE4169"/>
    <w:rsid w:val="00AE420D"/>
    <w:rsid w:val="00AE655A"/>
    <w:rsid w:val="00AE6CF5"/>
    <w:rsid w:val="00AE6F8A"/>
    <w:rsid w:val="00AE7470"/>
    <w:rsid w:val="00AF3A34"/>
    <w:rsid w:val="00AF4DAE"/>
    <w:rsid w:val="00AF62F4"/>
    <w:rsid w:val="00B02D60"/>
    <w:rsid w:val="00B06586"/>
    <w:rsid w:val="00B1401A"/>
    <w:rsid w:val="00B16EDE"/>
    <w:rsid w:val="00B17F46"/>
    <w:rsid w:val="00B270E7"/>
    <w:rsid w:val="00B318E3"/>
    <w:rsid w:val="00B33A4C"/>
    <w:rsid w:val="00B346B7"/>
    <w:rsid w:val="00B34901"/>
    <w:rsid w:val="00B37385"/>
    <w:rsid w:val="00B42490"/>
    <w:rsid w:val="00B42F25"/>
    <w:rsid w:val="00B43D2F"/>
    <w:rsid w:val="00B464BC"/>
    <w:rsid w:val="00B47C06"/>
    <w:rsid w:val="00B50E94"/>
    <w:rsid w:val="00B513BD"/>
    <w:rsid w:val="00B5182B"/>
    <w:rsid w:val="00B53356"/>
    <w:rsid w:val="00B65C3A"/>
    <w:rsid w:val="00B65F28"/>
    <w:rsid w:val="00B72971"/>
    <w:rsid w:val="00B77E72"/>
    <w:rsid w:val="00B81755"/>
    <w:rsid w:val="00B832AB"/>
    <w:rsid w:val="00B85437"/>
    <w:rsid w:val="00B859F2"/>
    <w:rsid w:val="00B86991"/>
    <w:rsid w:val="00B876BD"/>
    <w:rsid w:val="00B93C02"/>
    <w:rsid w:val="00B95581"/>
    <w:rsid w:val="00B9642B"/>
    <w:rsid w:val="00B965CD"/>
    <w:rsid w:val="00BA2071"/>
    <w:rsid w:val="00BA477D"/>
    <w:rsid w:val="00BB26AB"/>
    <w:rsid w:val="00BB3420"/>
    <w:rsid w:val="00BB36FF"/>
    <w:rsid w:val="00BC1383"/>
    <w:rsid w:val="00BC472B"/>
    <w:rsid w:val="00BC7BDD"/>
    <w:rsid w:val="00BE132B"/>
    <w:rsid w:val="00BE1F4C"/>
    <w:rsid w:val="00BE3775"/>
    <w:rsid w:val="00BE3BFF"/>
    <w:rsid w:val="00BE4E80"/>
    <w:rsid w:val="00BE7F0B"/>
    <w:rsid w:val="00BF4DB2"/>
    <w:rsid w:val="00C05330"/>
    <w:rsid w:val="00C06513"/>
    <w:rsid w:val="00C1172B"/>
    <w:rsid w:val="00C151A3"/>
    <w:rsid w:val="00C1532A"/>
    <w:rsid w:val="00C15FF5"/>
    <w:rsid w:val="00C1689A"/>
    <w:rsid w:val="00C209E7"/>
    <w:rsid w:val="00C2164F"/>
    <w:rsid w:val="00C21ADF"/>
    <w:rsid w:val="00C26114"/>
    <w:rsid w:val="00C31E06"/>
    <w:rsid w:val="00C31F19"/>
    <w:rsid w:val="00C34C26"/>
    <w:rsid w:val="00C371F2"/>
    <w:rsid w:val="00C40665"/>
    <w:rsid w:val="00C40913"/>
    <w:rsid w:val="00C40ED3"/>
    <w:rsid w:val="00C42DB7"/>
    <w:rsid w:val="00C54095"/>
    <w:rsid w:val="00C565DE"/>
    <w:rsid w:val="00C6353A"/>
    <w:rsid w:val="00C7091F"/>
    <w:rsid w:val="00C70B48"/>
    <w:rsid w:val="00C73A71"/>
    <w:rsid w:val="00C74651"/>
    <w:rsid w:val="00C75A44"/>
    <w:rsid w:val="00C84B58"/>
    <w:rsid w:val="00C9270B"/>
    <w:rsid w:val="00C92C4E"/>
    <w:rsid w:val="00C94627"/>
    <w:rsid w:val="00C94910"/>
    <w:rsid w:val="00C956FF"/>
    <w:rsid w:val="00C977AD"/>
    <w:rsid w:val="00CA2678"/>
    <w:rsid w:val="00CB7082"/>
    <w:rsid w:val="00CC2682"/>
    <w:rsid w:val="00CC3E62"/>
    <w:rsid w:val="00CC46EE"/>
    <w:rsid w:val="00CC5CE5"/>
    <w:rsid w:val="00CC6B3C"/>
    <w:rsid w:val="00CD0DAB"/>
    <w:rsid w:val="00CD6D5E"/>
    <w:rsid w:val="00CD71B4"/>
    <w:rsid w:val="00CE2125"/>
    <w:rsid w:val="00CE5DAB"/>
    <w:rsid w:val="00CE7CD1"/>
    <w:rsid w:val="00CF3E2A"/>
    <w:rsid w:val="00CF4F90"/>
    <w:rsid w:val="00CF5EAC"/>
    <w:rsid w:val="00CF6710"/>
    <w:rsid w:val="00CF784A"/>
    <w:rsid w:val="00D02DFC"/>
    <w:rsid w:val="00D02E8C"/>
    <w:rsid w:val="00D03C5D"/>
    <w:rsid w:val="00D06BE7"/>
    <w:rsid w:val="00D07C56"/>
    <w:rsid w:val="00D10D77"/>
    <w:rsid w:val="00D11293"/>
    <w:rsid w:val="00D202C4"/>
    <w:rsid w:val="00D21836"/>
    <w:rsid w:val="00D23F27"/>
    <w:rsid w:val="00D27ACE"/>
    <w:rsid w:val="00D3112B"/>
    <w:rsid w:val="00D31524"/>
    <w:rsid w:val="00D335CC"/>
    <w:rsid w:val="00D3479A"/>
    <w:rsid w:val="00D35E9E"/>
    <w:rsid w:val="00D36B14"/>
    <w:rsid w:val="00D4099C"/>
    <w:rsid w:val="00D40C3A"/>
    <w:rsid w:val="00D43F16"/>
    <w:rsid w:val="00D45B85"/>
    <w:rsid w:val="00D51A65"/>
    <w:rsid w:val="00D57FCD"/>
    <w:rsid w:val="00D60B6B"/>
    <w:rsid w:val="00D622FC"/>
    <w:rsid w:val="00D63073"/>
    <w:rsid w:val="00D63CAE"/>
    <w:rsid w:val="00D641C8"/>
    <w:rsid w:val="00D64C69"/>
    <w:rsid w:val="00D67FA0"/>
    <w:rsid w:val="00D71FD4"/>
    <w:rsid w:val="00D7663B"/>
    <w:rsid w:val="00D81BEA"/>
    <w:rsid w:val="00D836E1"/>
    <w:rsid w:val="00D83B62"/>
    <w:rsid w:val="00D9155F"/>
    <w:rsid w:val="00D93A23"/>
    <w:rsid w:val="00D9472D"/>
    <w:rsid w:val="00DA4E2E"/>
    <w:rsid w:val="00DA5AE0"/>
    <w:rsid w:val="00DA6D1C"/>
    <w:rsid w:val="00DB51D9"/>
    <w:rsid w:val="00DB6438"/>
    <w:rsid w:val="00DB7925"/>
    <w:rsid w:val="00DC3848"/>
    <w:rsid w:val="00DD034F"/>
    <w:rsid w:val="00DD18B6"/>
    <w:rsid w:val="00DD1CF6"/>
    <w:rsid w:val="00DD236D"/>
    <w:rsid w:val="00DD2A91"/>
    <w:rsid w:val="00DD2F03"/>
    <w:rsid w:val="00DE0307"/>
    <w:rsid w:val="00DE0373"/>
    <w:rsid w:val="00DE08E9"/>
    <w:rsid w:val="00DE13AD"/>
    <w:rsid w:val="00DF1070"/>
    <w:rsid w:val="00DF21C3"/>
    <w:rsid w:val="00DF5D1C"/>
    <w:rsid w:val="00DF6C08"/>
    <w:rsid w:val="00DF7352"/>
    <w:rsid w:val="00DF7D93"/>
    <w:rsid w:val="00DF7F2D"/>
    <w:rsid w:val="00E0277E"/>
    <w:rsid w:val="00E033E8"/>
    <w:rsid w:val="00E101B2"/>
    <w:rsid w:val="00E10C32"/>
    <w:rsid w:val="00E10E8B"/>
    <w:rsid w:val="00E12DE8"/>
    <w:rsid w:val="00E14B67"/>
    <w:rsid w:val="00E15227"/>
    <w:rsid w:val="00E17D18"/>
    <w:rsid w:val="00E20129"/>
    <w:rsid w:val="00E20C5A"/>
    <w:rsid w:val="00E24E0F"/>
    <w:rsid w:val="00E26A85"/>
    <w:rsid w:val="00E320FA"/>
    <w:rsid w:val="00E35770"/>
    <w:rsid w:val="00E370F7"/>
    <w:rsid w:val="00E3769C"/>
    <w:rsid w:val="00E37DE2"/>
    <w:rsid w:val="00E37F98"/>
    <w:rsid w:val="00E403E8"/>
    <w:rsid w:val="00E415CE"/>
    <w:rsid w:val="00E420C0"/>
    <w:rsid w:val="00E44ECF"/>
    <w:rsid w:val="00E47D21"/>
    <w:rsid w:val="00E50479"/>
    <w:rsid w:val="00E51C62"/>
    <w:rsid w:val="00E51EA5"/>
    <w:rsid w:val="00E5276B"/>
    <w:rsid w:val="00E52FAD"/>
    <w:rsid w:val="00E54C40"/>
    <w:rsid w:val="00E6104C"/>
    <w:rsid w:val="00E74879"/>
    <w:rsid w:val="00E82084"/>
    <w:rsid w:val="00E827C8"/>
    <w:rsid w:val="00E82C8C"/>
    <w:rsid w:val="00E83928"/>
    <w:rsid w:val="00E85DA5"/>
    <w:rsid w:val="00E87890"/>
    <w:rsid w:val="00E94600"/>
    <w:rsid w:val="00E9484F"/>
    <w:rsid w:val="00E9578A"/>
    <w:rsid w:val="00EA1A6D"/>
    <w:rsid w:val="00EA20C0"/>
    <w:rsid w:val="00EA6962"/>
    <w:rsid w:val="00EB4068"/>
    <w:rsid w:val="00EC1F97"/>
    <w:rsid w:val="00EC2D71"/>
    <w:rsid w:val="00EC30BE"/>
    <w:rsid w:val="00EC6061"/>
    <w:rsid w:val="00EC722D"/>
    <w:rsid w:val="00ED10A1"/>
    <w:rsid w:val="00ED34DE"/>
    <w:rsid w:val="00ED516E"/>
    <w:rsid w:val="00ED6404"/>
    <w:rsid w:val="00ED76D2"/>
    <w:rsid w:val="00EE04B2"/>
    <w:rsid w:val="00EE2FED"/>
    <w:rsid w:val="00EE7476"/>
    <w:rsid w:val="00EF04E5"/>
    <w:rsid w:val="00EF3A0C"/>
    <w:rsid w:val="00EF63A3"/>
    <w:rsid w:val="00F030D3"/>
    <w:rsid w:val="00F05B97"/>
    <w:rsid w:val="00F10069"/>
    <w:rsid w:val="00F1471F"/>
    <w:rsid w:val="00F15E7F"/>
    <w:rsid w:val="00F22842"/>
    <w:rsid w:val="00F25820"/>
    <w:rsid w:val="00F30B10"/>
    <w:rsid w:val="00F351BE"/>
    <w:rsid w:val="00F36E9B"/>
    <w:rsid w:val="00F449C5"/>
    <w:rsid w:val="00F452B3"/>
    <w:rsid w:val="00F45D63"/>
    <w:rsid w:val="00F468AB"/>
    <w:rsid w:val="00F513C5"/>
    <w:rsid w:val="00F52616"/>
    <w:rsid w:val="00F5305D"/>
    <w:rsid w:val="00F57E63"/>
    <w:rsid w:val="00F60A4E"/>
    <w:rsid w:val="00F60B5D"/>
    <w:rsid w:val="00F60EEE"/>
    <w:rsid w:val="00F630B7"/>
    <w:rsid w:val="00F64FD5"/>
    <w:rsid w:val="00F65E04"/>
    <w:rsid w:val="00F662C1"/>
    <w:rsid w:val="00F66683"/>
    <w:rsid w:val="00F67D43"/>
    <w:rsid w:val="00F71559"/>
    <w:rsid w:val="00F741CB"/>
    <w:rsid w:val="00F812F5"/>
    <w:rsid w:val="00F83F59"/>
    <w:rsid w:val="00F84F34"/>
    <w:rsid w:val="00F85D52"/>
    <w:rsid w:val="00F865CF"/>
    <w:rsid w:val="00F94E62"/>
    <w:rsid w:val="00F95AB4"/>
    <w:rsid w:val="00F975A2"/>
    <w:rsid w:val="00FA22CF"/>
    <w:rsid w:val="00FA4C6B"/>
    <w:rsid w:val="00FA5E6E"/>
    <w:rsid w:val="00FA7414"/>
    <w:rsid w:val="00FB01CA"/>
    <w:rsid w:val="00FB2791"/>
    <w:rsid w:val="00FB3C52"/>
    <w:rsid w:val="00FB4055"/>
    <w:rsid w:val="00FB61A5"/>
    <w:rsid w:val="00FB6785"/>
    <w:rsid w:val="00FB6F4D"/>
    <w:rsid w:val="00FC0324"/>
    <w:rsid w:val="00FC0C0E"/>
    <w:rsid w:val="00FD0999"/>
    <w:rsid w:val="00FD1DFF"/>
    <w:rsid w:val="00FD668A"/>
    <w:rsid w:val="00FD6B4A"/>
    <w:rsid w:val="00FE0B69"/>
    <w:rsid w:val="00FE136D"/>
    <w:rsid w:val="00FE5D27"/>
    <w:rsid w:val="00FE7515"/>
    <w:rsid w:val="00FF1352"/>
    <w:rsid w:val="00FF37BD"/>
    <w:rsid w:val="00FF4634"/>
    <w:rsid w:val="00FF6712"/>
    <w:rsid w:val="00FF78C6"/>
    <w:rsid w:val="026D488B"/>
    <w:rsid w:val="076B7D05"/>
    <w:rsid w:val="07715ABE"/>
    <w:rsid w:val="082F1750"/>
    <w:rsid w:val="08626F01"/>
    <w:rsid w:val="093A1ABD"/>
    <w:rsid w:val="0BC920A4"/>
    <w:rsid w:val="0C7421A9"/>
    <w:rsid w:val="10414C03"/>
    <w:rsid w:val="11A76A92"/>
    <w:rsid w:val="12F70E54"/>
    <w:rsid w:val="14C13F0D"/>
    <w:rsid w:val="15891D99"/>
    <w:rsid w:val="163233C1"/>
    <w:rsid w:val="18712C3C"/>
    <w:rsid w:val="1BDE1FB5"/>
    <w:rsid w:val="1C7C0E76"/>
    <w:rsid w:val="2116484D"/>
    <w:rsid w:val="218313BE"/>
    <w:rsid w:val="24B95AC5"/>
    <w:rsid w:val="265008EE"/>
    <w:rsid w:val="28041ECB"/>
    <w:rsid w:val="281D5742"/>
    <w:rsid w:val="2B6433F7"/>
    <w:rsid w:val="2C2B1863"/>
    <w:rsid w:val="2CE033FA"/>
    <w:rsid w:val="305B51E1"/>
    <w:rsid w:val="39745770"/>
    <w:rsid w:val="3B822EAC"/>
    <w:rsid w:val="3C4D6FB8"/>
    <w:rsid w:val="409D61A3"/>
    <w:rsid w:val="414945E2"/>
    <w:rsid w:val="439C777C"/>
    <w:rsid w:val="497D5B7E"/>
    <w:rsid w:val="4A8865A1"/>
    <w:rsid w:val="4BC2450E"/>
    <w:rsid w:val="53CB3964"/>
    <w:rsid w:val="53FA043F"/>
    <w:rsid w:val="54F15DE8"/>
    <w:rsid w:val="579201B2"/>
    <w:rsid w:val="5BA353C2"/>
    <w:rsid w:val="5F915927"/>
    <w:rsid w:val="611A73DC"/>
    <w:rsid w:val="61233156"/>
    <w:rsid w:val="65B07E38"/>
    <w:rsid w:val="67A45998"/>
    <w:rsid w:val="6887470C"/>
    <w:rsid w:val="69031C44"/>
    <w:rsid w:val="697D45BF"/>
    <w:rsid w:val="6B1852D1"/>
    <w:rsid w:val="6B901489"/>
    <w:rsid w:val="70120E48"/>
    <w:rsid w:val="70532410"/>
    <w:rsid w:val="767567E9"/>
    <w:rsid w:val="78B84F46"/>
    <w:rsid w:val="7B3161C7"/>
    <w:rsid w:val="7B5B1B6C"/>
    <w:rsid w:val="7EAF5E66"/>
    <w:rsid w:val="7EC74079"/>
    <w:rsid w:val="7F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4">
    <w:name w:val="HTML Preformatted"/>
    <w:basedOn w:val="1"/>
    <w:link w:val="13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7"/>
    <w:link w:val="2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cs="Times New Roman"/>
      <w:sz w:val="18"/>
    </w:rPr>
  </w:style>
  <w:style w:type="character" w:customStyle="1" w:styleId="13">
    <w:name w:val="HTML Preformatted Char"/>
    <w:basedOn w:val="7"/>
    <w:link w:val="4"/>
    <w:semiHidden/>
    <w:locked/>
    <w:uiPriority w:val="99"/>
    <w:rPr>
      <w:rFonts w:ascii="宋体" w:hAnsi="宋体" w:eastAsia="宋体" w:cs="Times New Roman"/>
      <w:kern w:val="0"/>
      <w:sz w:val="24"/>
    </w:rPr>
  </w:style>
  <w:style w:type="character" w:customStyle="1" w:styleId="14">
    <w:name w:val="apple-converted-space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2</Pages>
  <Words>124</Words>
  <Characters>710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2019-12-13T07:24:00Z</dcterms:created>
  <dc:creator>Lenovo</dc:creator>
  <cp:lastModifiedBy>南风过溪</cp:lastModifiedBy>
  <cp:lastPrinted>2019-12-09T07:36:00Z</cp:lastPrinted>
  <dcterms:modified xsi:type="dcterms:W3CDTF">2021-05-17T03:14:22Z</dcterms:modified>
  <dc:title>上海博物馆公开招聘公告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94267C5D4EA142B88F9AD2B563287D3E</vt:lpwstr>
  </property>
</Properties>
</file>