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8"/>
        <w:gridCol w:w="2021"/>
        <w:gridCol w:w="595"/>
        <w:gridCol w:w="595"/>
        <w:gridCol w:w="980"/>
        <w:gridCol w:w="1244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年安阳市卫生事业单位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填表日期：年月日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70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50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pPr w:leftFromText="180" w:rightFromText="180" w:vertAnchor="text" w:horzAnchor="page" w:tblpX="1441" w:tblpY="-583"/>
              <w:tblOverlap w:val="never"/>
              <w:tblW w:w="765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0"/>
              <w:gridCol w:w="1575"/>
              <w:gridCol w:w="346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2610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有（）无（）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2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433" w:hRule="atLeast"/>
        </w:trPr>
        <w:tc>
          <w:tcPr>
            <w:tcW w:w="15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46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99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6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备注：取得职称或资格证书名称及编号为：职称证、医师资格证、住院医师规培证、等岗位要求的证件名称及编号。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31 -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4716132"/>
    <w:rsid w:val="347C561F"/>
    <w:rsid w:val="35DC316D"/>
    <w:rsid w:val="368721C9"/>
    <w:rsid w:val="36F3294A"/>
    <w:rsid w:val="371C011A"/>
    <w:rsid w:val="38275B49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A053C"/>
    <w:rsid w:val="4B98495D"/>
    <w:rsid w:val="4BD26A1F"/>
    <w:rsid w:val="4BE41B97"/>
    <w:rsid w:val="4BF47A39"/>
    <w:rsid w:val="4C69756E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4964CC2"/>
    <w:rsid w:val="658D2924"/>
    <w:rsid w:val="65AD0930"/>
    <w:rsid w:val="66E91954"/>
    <w:rsid w:val="672D5C1C"/>
    <w:rsid w:val="673055C1"/>
    <w:rsid w:val="687D415F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8371957"/>
    <w:rsid w:val="79655DDE"/>
    <w:rsid w:val="7AA51879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Plain Text Char"/>
    <w:basedOn w:val="10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Date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Balloon Text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Footer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1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10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安阳市卫生局</Company>
  <Pages>31</Pages>
  <Words>3157</Words>
  <Characters>17996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2018-08-15T00:39:00Z</dcterms:created>
  <dc:creator>NTKO</dc:creator>
  <cp:lastModifiedBy>Administrator</cp:lastModifiedBy>
  <cp:lastPrinted>2021-07-14T07:55:00Z</cp:lastPrinted>
  <dcterms:modified xsi:type="dcterms:W3CDTF">2021-07-16T02:51:55Z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2910FF12A3484632811C0934927B0E5F</vt:lpwstr>
  </property>
</Properties>
</file>