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44"/>
          <w:szCs w:val="44"/>
        </w:rPr>
        <w:t>年辉南县事业单位招聘工作人员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1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3．中国特色社会主义理论体系。邓小平理论、“三个代表”重要思想、科学发展观、习近平新时代中国特色社会主义思想等。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p>
      <w:pPr>
        <w:spacing w:line="560" w:lineRule="exact"/>
        <w:rPr>
          <w:rFonts w:eastAsia="仿宋"/>
          <w:sz w:val="32"/>
          <w:szCs w:val="32"/>
        </w:rPr>
      </w:pPr>
    </w:p>
    <w:p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辉南县</w:t>
      </w:r>
      <w:r>
        <w:rPr>
          <w:rFonts w:eastAsia="仿宋"/>
          <w:sz w:val="32"/>
          <w:szCs w:val="32"/>
        </w:rPr>
        <w:t>人力资源和社会保障局</w:t>
      </w:r>
    </w:p>
    <w:p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</w:t>
      </w:r>
      <w:r>
        <w:rPr>
          <w:rFonts w:hint="eastAsia" w:eastAsia="仿宋"/>
          <w:sz w:val="32"/>
          <w:lang w:val="en-US" w:eastAsia="zh-CN"/>
        </w:rPr>
        <w:t>1</w:t>
      </w:r>
      <w:r>
        <w:rPr>
          <w:rFonts w:eastAsia="仿宋"/>
          <w:sz w:val="32"/>
        </w:rPr>
        <w:t>年</w:t>
      </w:r>
      <w:r>
        <w:rPr>
          <w:rFonts w:hint="eastAsia" w:eastAsia="仿宋"/>
          <w:sz w:val="32"/>
          <w:lang w:val="en-US" w:eastAsia="zh-CN"/>
        </w:rPr>
        <w:t>7</w:t>
      </w:r>
      <w:r>
        <w:rPr>
          <w:rFonts w:eastAsia="仿宋"/>
          <w:sz w:val="32"/>
        </w:rPr>
        <w:t>月</w:t>
      </w:r>
      <w:r>
        <w:rPr>
          <w:rFonts w:hint="eastAsia" w:eastAsia="仿宋"/>
          <w:sz w:val="32"/>
          <w:lang w:val="en-US" w:eastAsia="zh-CN"/>
        </w:rPr>
        <w:t>14</w:t>
      </w:r>
      <w:bookmarkStart w:id="0" w:name="_GoBack"/>
      <w:bookmarkEnd w:id="0"/>
      <w:r>
        <w:rPr>
          <w:rFonts w:eastAsia="仿宋"/>
          <w:sz w:val="32"/>
        </w:rPr>
        <w:t>日</w:t>
      </w:r>
      <w:r>
        <w:rPr>
          <w:rFonts w:hint="eastAsia" w:eastAsia="仿宋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B1"/>
    <w:rsid w:val="00006362"/>
    <w:rsid w:val="000115C9"/>
    <w:rsid w:val="00056735"/>
    <w:rsid w:val="000C7B7B"/>
    <w:rsid w:val="000E64B2"/>
    <w:rsid w:val="000F5A0F"/>
    <w:rsid w:val="00117B7B"/>
    <w:rsid w:val="001243E8"/>
    <w:rsid w:val="001244B4"/>
    <w:rsid w:val="00143E9F"/>
    <w:rsid w:val="001814A7"/>
    <w:rsid w:val="001C5B2B"/>
    <w:rsid w:val="001E75DF"/>
    <w:rsid w:val="001F324E"/>
    <w:rsid w:val="002149F4"/>
    <w:rsid w:val="00220CB0"/>
    <w:rsid w:val="002461B5"/>
    <w:rsid w:val="002614D5"/>
    <w:rsid w:val="002712FD"/>
    <w:rsid w:val="00284B17"/>
    <w:rsid w:val="002A48E2"/>
    <w:rsid w:val="00321BDF"/>
    <w:rsid w:val="0033208E"/>
    <w:rsid w:val="00363035"/>
    <w:rsid w:val="00374DF3"/>
    <w:rsid w:val="003D0D6F"/>
    <w:rsid w:val="00406939"/>
    <w:rsid w:val="004248ED"/>
    <w:rsid w:val="00485EA1"/>
    <w:rsid w:val="004962A6"/>
    <w:rsid w:val="00503D6E"/>
    <w:rsid w:val="005517B1"/>
    <w:rsid w:val="005E4EE8"/>
    <w:rsid w:val="00603DD4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854BC"/>
    <w:rsid w:val="0079219A"/>
    <w:rsid w:val="007D40B9"/>
    <w:rsid w:val="00830D35"/>
    <w:rsid w:val="008324F3"/>
    <w:rsid w:val="0084744B"/>
    <w:rsid w:val="008C2CC8"/>
    <w:rsid w:val="008D55BB"/>
    <w:rsid w:val="00961525"/>
    <w:rsid w:val="00961D4F"/>
    <w:rsid w:val="00965E9B"/>
    <w:rsid w:val="009806D1"/>
    <w:rsid w:val="009E5804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F4847"/>
    <w:rsid w:val="00DF4F4A"/>
    <w:rsid w:val="00E05BAB"/>
    <w:rsid w:val="00E112B8"/>
    <w:rsid w:val="00E215E9"/>
    <w:rsid w:val="00E7226D"/>
    <w:rsid w:val="00E80729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11084A8C"/>
    <w:rsid w:val="1171195A"/>
    <w:rsid w:val="2F0B4ACD"/>
    <w:rsid w:val="3E931546"/>
    <w:rsid w:val="4EF84FF9"/>
    <w:rsid w:val="51722866"/>
    <w:rsid w:val="596660E9"/>
    <w:rsid w:val="5AF17D73"/>
    <w:rsid w:val="69291DC2"/>
    <w:rsid w:val="71626803"/>
    <w:rsid w:val="71AB377D"/>
    <w:rsid w:val="786A20DB"/>
    <w:rsid w:val="78941AE0"/>
    <w:rsid w:val="7D1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1</Pages>
  <Words>151</Words>
  <Characters>863</Characters>
  <Lines>7</Lines>
  <Paragraphs>2</Paragraphs>
  <TotalTime>15</TotalTime>
  <ScaleCrop>false</ScaleCrop>
  <LinksUpToDate>false</LinksUpToDate>
  <CharactersWithSpaces>1012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★水色★</cp:lastModifiedBy>
  <cp:lastPrinted>2020-07-30T06:32:00Z</cp:lastPrinted>
  <dcterms:modified xsi:type="dcterms:W3CDTF">2021-07-14T06:08:52Z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3CDE8AAF83344797A65726AFCEE7938A</vt:lpwstr>
  </property>
</Properties>
</file>