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1E" w:rsidRPr="009F2B69" w:rsidRDefault="00550690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9F2B69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F7253A" w:rsidRDefault="00550690" w:rsidP="00550690">
      <w:pPr>
        <w:jc w:val="center"/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</w:pPr>
      <w:r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长沙市</w:t>
      </w:r>
      <w:r w:rsidR="00F7253A"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农村经营服务站</w:t>
      </w:r>
    </w:p>
    <w:p w:rsidR="00692C1E" w:rsidRDefault="00550690" w:rsidP="00550690">
      <w:pPr>
        <w:jc w:val="center"/>
        <w:rPr>
          <w:rFonts w:eastAsia="方正大标宋简体"/>
          <w:bCs/>
          <w:color w:val="000000" w:themeColor="text1"/>
          <w:kern w:val="0"/>
          <w:sz w:val="44"/>
          <w:szCs w:val="44"/>
        </w:rPr>
      </w:pPr>
      <w:r>
        <w:rPr>
          <w:rFonts w:eastAsia="方正大标宋简体" w:hint="eastAsia"/>
          <w:bCs/>
          <w:color w:val="000000" w:themeColor="text1"/>
          <w:kern w:val="0"/>
          <w:sz w:val="44"/>
          <w:szCs w:val="44"/>
        </w:rPr>
        <w:t>公开招聘普通雇员报名登记表</w:t>
      </w:r>
    </w:p>
    <w:p w:rsidR="00692C1E" w:rsidRDefault="00692C1E">
      <w:pPr>
        <w:rPr>
          <w:rFonts w:eastAsia="方正大标宋简体"/>
          <w:color w:val="000000" w:themeColor="text1"/>
          <w:sz w:val="32"/>
          <w:szCs w:val="32"/>
        </w:rPr>
      </w:pP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506"/>
        <w:gridCol w:w="6"/>
        <w:gridCol w:w="704"/>
        <w:gridCol w:w="982"/>
        <w:gridCol w:w="815"/>
        <w:gridCol w:w="901"/>
        <w:gridCol w:w="880"/>
        <w:gridCol w:w="900"/>
        <w:gridCol w:w="182"/>
        <w:gridCol w:w="1453"/>
      </w:tblGrid>
      <w:tr w:rsidR="00490665" w:rsidTr="00CF01C4">
        <w:trPr>
          <w:trHeight w:val="704"/>
          <w:jc w:val="center"/>
        </w:trPr>
        <w:tc>
          <w:tcPr>
            <w:tcW w:w="1380" w:type="dxa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姓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982" w:type="dxa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901" w:type="dxa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F7069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身体</w:t>
            </w:r>
          </w:p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900" w:type="dxa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 w:rsidR="00560CC6" w:rsidRDefault="00560CC6" w:rsidP="00966F52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照片</w:t>
            </w:r>
          </w:p>
        </w:tc>
      </w:tr>
      <w:tr w:rsidR="00560CC6" w:rsidTr="00CF01C4">
        <w:trPr>
          <w:trHeight w:val="704"/>
          <w:jc w:val="center"/>
        </w:trPr>
        <w:tc>
          <w:tcPr>
            <w:tcW w:w="1380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F7069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政治</w:t>
            </w:r>
          </w:p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797" w:type="dxa"/>
            <w:gridSpan w:val="2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901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780" w:type="dxa"/>
            <w:gridSpan w:val="2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CF01C4">
        <w:trPr>
          <w:trHeight w:val="704"/>
          <w:jc w:val="center"/>
        </w:trPr>
        <w:tc>
          <w:tcPr>
            <w:tcW w:w="1380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1512" w:type="dxa"/>
            <w:gridSpan w:val="2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F7069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所学</w:t>
            </w:r>
          </w:p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</w:t>
            </w:r>
          </w:p>
        </w:tc>
        <w:tc>
          <w:tcPr>
            <w:tcW w:w="1797" w:type="dxa"/>
            <w:gridSpan w:val="2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F7069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毕业</w:t>
            </w:r>
          </w:p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780" w:type="dxa"/>
            <w:gridSpan w:val="2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CF01C4">
        <w:trPr>
          <w:trHeight w:val="704"/>
          <w:jc w:val="center"/>
        </w:trPr>
        <w:tc>
          <w:tcPr>
            <w:tcW w:w="1380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毕业学校</w:t>
            </w: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60CC6" w:rsidRDefault="00490665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3415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490665" w:rsidTr="00CF01C4">
        <w:trPr>
          <w:trHeight w:val="704"/>
          <w:jc w:val="center"/>
        </w:trPr>
        <w:tc>
          <w:tcPr>
            <w:tcW w:w="1380" w:type="dxa"/>
            <w:vAlign w:val="center"/>
          </w:tcPr>
          <w:p w:rsidR="00560CC6" w:rsidRDefault="00CB6FFC" w:rsidP="00C11949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家庭住址</w:t>
            </w: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60CC6" w:rsidRDefault="00490665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3415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B6FFC" w:rsidTr="00CF01C4">
        <w:trPr>
          <w:trHeight w:val="704"/>
          <w:jc w:val="center"/>
        </w:trPr>
        <w:tc>
          <w:tcPr>
            <w:tcW w:w="1380" w:type="dxa"/>
            <w:vAlign w:val="center"/>
          </w:tcPr>
          <w:p w:rsidR="00CB6FFC" w:rsidRDefault="00CB6FFC" w:rsidP="00CB6FFC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原</w:t>
            </w:r>
            <w:r>
              <w:rPr>
                <w:rFonts w:eastAsia="仿宋_GB2312"/>
                <w:color w:val="000000" w:themeColor="text1"/>
                <w:sz w:val="24"/>
              </w:rPr>
              <w:t>工作</w:t>
            </w:r>
          </w:p>
          <w:p w:rsidR="00CB6FFC" w:rsidRDefault="00CB6FFC" w:rsidP="00CB6FFC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单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位</w:t>
            </w:r>
          </w:p>
        </w:tc>
        <w:tc>
          <w:tcPr>
            <w:tcW w:w="8329" w:type="dxa"/>
            <w:gridSpan w:val="10"/>
            <w:tcBorders>
              <w:bottom w:val="single" w:sz="4" w:space="0" w:color="auto"/>
            </w:tcBorders>
            <w:vAlign w:val="center"/>
          </w:tcPr>
          <w:p w:rsidR="00CB6FFC" w:rsidRDefault="00CB6FFC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CB6FFC">
        <w:trPr>
          <w:trHeight w:val="576"/>
          <w:jc w:val="center"/>
        </w:trPr>
        <w:tc>
          <w:tcPr>
            <w:tcW w:w="1380" w:type="dxa"/>
            <w:vMerge w:val="restart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主要学习工作简历</w:t>
            </w: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年月至年月</w:t>
            </w:r>
          </w:p>
        </w:tc>
        <w:tc>
          <w:tcPr>
            <w:tcW w:w="3678" w:type="dxa"/>
            <w:gridSpan w:val="5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在何单位学习或工作</w:t>
            </w:r>
          </w:p>
        </w:tc>
        <w:tc>
          <w:tcPr>
            <w:tcW w:w="1453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任何职务</w:t>
            </w:r>
          </w:p>
        </w:tc>
      </w:tr>
      <w:tr w:rsidR="00560CC6" w:rsidTr="00CB6FFC">
        <w:trPr>
          <w:trHeight w:val="576"/>
          <w:jc w:val="center"/>
        </w:trPr>
        <w:tc>
          <w:tcPr>
            <w:tcW w:w="1380" w:type="dxa"/>
            <w:vMerge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678" w:type="dxa"/>
            <w:gridSpan w:val="5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CB6FFC">
        <w:trPr>
          <w:trHeight w:val="576"/>
          <w:jc w:val="center"/>
        </w:trPr>
        <w:tc>
          <w:tcPr>
            <w:tcW w:w="1380" w:type="dxa"/>
            <w:vMerge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678" w:type="dxa"/>
            <w:gridSpan w:val="5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CB6FFC">
        <w:trPr>
          <w:trHeight w:val="576"/>
          <w:jc w:val="center"/>
        </w:trPr>
        <w:tc>
          <w:tcPr>
            <w:tcW w:w="1380" w:type="dxa"/>
            <w:vMerge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678" w:type="dxa"/>
            <w:gridSpan w:val="5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CB6FFC">
        <w:trPr>
          <w:trHeight w:val="576"/>
          <w:jc w:val="center"/>
        </w:trPr>
        <w:tc>
          <w:tcPr>
            <w:tcW w:w="1380" w:type="dxa"/>
            <w:vMerge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198" w:type="dxa"/>
            <w:gridSpan w:val="4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678" w:type="dxa"/>
            <w:gridSpan w:val="5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8E365F">
        <w:trPr>
          <w:trHeight w:val="1373"/>
          <w:jc w:val="center"/>
        </w:trPr>
        <w:tc>
          <w:tcPr>
            <w:tcW w:w="1380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有何特长</w:t>
            </w:r>
          </w:p>
        </w:tc>
        <w:tc>
          <w:tcPr>
            <w:tcW w:w="8329" w:type="dxa"/>
            <w:gridSpan w:val="10"/>
            <w:vAlign w:val="center"/>
          </w:tcPr>
          <w:p w:rsidR="00560CC6" w:rsidRDefault="00560CC6" w:rsidP="00560CC6">
            <w:pPr>
              <w:widowControl/>
              <w:spacing w:line="48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8E365F">
        <w:trPr>
          <w:trHeight w:val="1373"/>
          <w:jc w:val="center"/>
        </w:trPr>
        <w:tc>
          <w:tcPr>
            <w:tcW w:w="1380" w:type="dxa"/>
            <w:vAlign w:val="center"/>
          </w:tcPr>
          <w:p w:rsidR="00560CC6" w:rsidRDefault="00560CC6" w:rsidP="00560CC6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奖惩情况</w:t>
            </w:r>
          </w:p>
        </w:tc>
        <w:tc>
          <w:tcPr>
            <w:tcW w:w="8329" w:type="dxa"/>
            <w:gridSpan w:val="10"/>
            <w:vAlign w:val="center"/>
          </w:tcPr>
          <w:p w:rsidR="00560CC6" w:rsidRDefault="00560CC6" w:rsidP="00560CC6">
            <w:pPr>
              <w:widowControl/>
              <w:spacing w:line="48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560CC6" w:rsidTr="005F1ABE">
        <w:trPr>
          <w:trHeight w:val="1569"/>
          <w:jc w:val="center"/>
        </w:trPr>
        <w:tc>
          <w:tcPr>
            <w:tcW w:w="9709" w:type="dxa"/>
            <w:gridSpan w:val="11"/>
            <w:vAlign w:val="center"/>
          </w:tcPr>
          <w:p w:rsidR="00560CC6" w:rsidRPr="00472322" w:rsidRDefault="00560CC6" w:rsidP="00F7253A">
            <w:pPr>
              <w:spacing w:beforeLines="50" w:line="360" w:lineRule="exact"/>
              <w:ind w:firstLineChars="200" w:firstLine="482"/>
              <w:jc w:val="left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 w:rsidRPr="00472322"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本人保证以上所填信息均真实、准确，若有虚假，将取消考核或聘用资格，所产生的一切后果由本人承担。</w:t>
            </w:r>
          </w:p>
          <w:p w:rsidR="00560CC6" w:rsidRDefault="00560CC6" w:rsidP="00F7253A">
            <w:pPr>
              <w:spacing w:beforeLines="50" w:line="360" w:lineRule="exact"/>
              <w:ind w:firstLineChars="1600" w:firstLine="384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72322">
              <w:rPr>
                <w:rFonts w:eastAsia="仿宋_GB2312" w:hint="eastAsia"/>
                <w:color w:val="000000" w:themeColor="text1"/>
                <w:sz w:val="24"/>
              </w:rPr>
              <w:t>本人签名：</w:t>
            </w:r>
            <w:r w:rsidRPr="00472322">
              <w:rPr>
                <w:rFonts w:eastAsia="仿宋_GB2312" w:hint="eastAsia"/>
                <w:color w:val="000000" w:themeColor="text1"/>
                <w:sz w:val="24"/>
              </w:rPr>
              <w:t xml:space="preserve">          </w:t>
            </w:r>
            <w:r w:rsidRPr="00472322">
              <w:rPr>
                <w:rFonts w:eastAsia="仿宋_GB2312" w:hint="eastAsia"/>
                <w:color w:val="000000" w:themeColor="text1"/>
                <w:sz w:val="24"/>
              </w:rPr>
              <w:t>日期：</w:t>
            </w:r>
            <w:r w:rsidRPr="00472322">
              <w:rPr>
                <w:rFonts w:eastAsia="仿宋_GB2312" w:hint="eastAsia"/>
                <w:color w:val="000000" w:themeColor="text1"/>
                <w:sz w:val="24"/>
              </w:rPr>
              <w:t xml:space="preserve">           </w:t>
            </w:r>
          </w:p>
        </w:tc>
      </w:tr>
    </w:tbl>
    <w:p w:rsidR="00692C1E" w:rsidRDefault="00692C1E"/>
    <w:sectPr w:rsidR="00692C1E" w:rsidSect="00770135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93" w:rsidRDefault="00DC6B93" w:rsidP="00FF002F">
      <w:r>
        <w:separator/>
      </w:r>
    </w:p>
  </w:endnote>
  <w:endnote w:type="continuationSeparator" w:id="0">
    <w:p w:rsidR="00DC6B93" w:rsidRDefault="00DC6B93" w:rsidP="00FF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93" w:rsidRDefault="00DC6B93" w:rsidP="00FF002F">
      <w:r>
        <w:separator/>
      </w:r>
    </w:p>
  </w:footnote>
  <w:footnote w:type="continuationSeparator" w:id="0">
    <w:p w:rsidR="00DC6B93" w:rsidRDefault="00DC6B93" w:rsidP="00FF0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531D55"/>
    <w:rsid w:val="000A6AF1"/>
    <w:rsid w:val="000E0B10"/>
    <w:rsid w:val="001A1AA7"/>
    <w:rsid w:val="001C1B42"/>
    <w:rsid w:val="00227C26"/>
    <w:rsid w:val="0026559E"/>
    <w:rsid w:val="00312787"/>
    <w:rsid w:val="003938A2"/>
    <w:rsid w:val="00444AE9"/>
    <w:rsid w:val="0046329A"/>
    <w:rsid w:val="00472322"/>
    <w:rsid w:val="00490665"/>
    <w:rsid w:val="004D43ED"/>
    <w:rsid w:val="005202DC"/>
    <w:rsid w:val="00535384"/>
    <w:rsid w:val="00550690"/>
    <w:rsid w:val="00560CC6"/>
    <w:rsid w:val="00571BA1"/>
    <w:rsid w:val="005F1ABE"/>
    <w:rsid w:val="00657AD0"/>
    <w:rsid w:val="006602C8"/>
    <w:rsid w:val="0068248D"/>
    <w:rsid w:val="00692C1E"/>
    <w:rsid w:val="006A4FEA"/>
    <w:rsid w:val="00763CB1"/>
    <w:rsid w:val="00770135"/>
    <w:rsid w:val="00786DBC"/>
    <w:rsid w:val="008E365F"/>
    <w:rsid w:val="00966F52"/>
    <w:rsid w:val="009F2B69"/>
    <w:rsid w:val="00A537D1"/>
    <w:rsid w:val="00A56162"/>
    <w:rsid w:val="00AF7069"/>
    <w:rsid w:val="00B1622E"/>
    <w:rsid w:val="00C11949"/>
    <w:rsid w:val="00CB6FFC"/>
    <w:rsid w:val="00CE5251"/>
    <w:rsid w:val="00CF01C4"/>
    <w:rsid w:val="00CF483A"/>
    <w:rsid w:val="00DC6B93"/>
    <w:rsid w:val="00EB0504"/>
    <w:rsid w:val="00F171BF"/>
    <w:rsid w:val="00F7253A"/>
    <w:rsid w:val="00FF002F"/>
    <w:rsid w:val="21531D5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701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F0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002F"/>
    <w:rPr>
      <w:kern w:val="2"/>
      <w:sz w:val="18"/>
      <w:szCs w:val="18"/>
    </w:rPr>
  </w:style>
  <w:style w:type="paragraph" w:styleId="a5">
    <w:name w:val="footer"/>
    <w:basedOn w:val="a"/>
    <w:link w:val="Char0"/>
    <w:rsid w:val="00FF0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00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彭元</dc:creator>
  <cp:lastModifiedBy>Administrator</cp:lastModifiedBy>
  <cp:revision>2</cp:revision>
  <dcterms:created xsi:type="dcterms:W3CDTF">2021-07-20T05:19:00Z</dcterms:created>
  <dcterms:modified xsi:type="dcterms:W3CDTF">2021-07-20T05:19:00Z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