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我已仔细阅读《潍坊市人民医院2021年公开招聘工作人员公告》，理解且认可其内容，确定本人符合应聘条件。我郑重承诺：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ascii="仿宋_GB2312" w:hAnsi="仿宋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2F7D529F"/>
    <w:rsid w:val="4199186C"/>
    <w:rsid w:val="457528C5"/>
    <w:rsid w:val="6C98772C"/>
    <w:rsid w:val="6CCF1B45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51</Words>
  <Characters>295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小米＋步枪</cp:lastModifiedBy>
  <dcterms:modified xsi:type="dcterms:W3CDTF">2021-07-12T09:35:03Z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75C3EF1DF4DF4F4A9A9CF47AB90BD038</vt:lpwstr>
  </property>
</Properties>
</file>