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</w:pPr>
      <w:r>
        <w:rPr>
          <w:rFonts w:hint="eastAsia" w:ascii="方正小标宋简体" w:hAnsi="方正小标宋简体" w:eastAsia="方正小标宋简体"/>
          <w:sz w:val="44"/>
          <w:szCs w:val="44"/>
        </w:rPr>
        <w:t>海南省电化教育馆</w:t>
      </w:r>
      <w:r>
        <w:rPr>
          <w:rFonts w:ascii="方正小标宋简体" w:hAnsi="方正小标宋简体" w:eastAsia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sz w:val="44"/>
          <w:szCs w:val="44"/>
        </w:rPr>
        <w:t>1年公开招聘人员岗位计划表</w:t>
      </w:r>
      <w:r>
        <w:rPr>
          <w:rFonts w:ascii="方正小标宋简体" w:hAnsi="方正小标宋简体" w:eastAsia="方正小标宋简体"/>
          <w:sz w:val="44"/>
          <w:szCs w:val="44"/>
        </w:rPr>
        <w:br w:type="textWrapping"/>
      </w:r>
    </w:p>
    <w:tbl>
      <w:tblPr>
        <w:tblStyle w:val="14"/>
        <w:tblW w:w="138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851"/>
        <w:gridCol w:w="850"/>
        <w:gridCol w:w="1701"/>
        <w:gridCol w:w="1135"/>
        <w:gridCol w:w="1183"/>
        <w:gridCol w:w="2077"/>
        <w:gridCol w:w="198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招聘人数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资格条件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报考对象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聘任岗位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网络信息安全管理员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35周岁及以下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本科学历及以上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学士学位及以上</w:t>
            </w:r>
          </w:p>
        </w:tc>
        <w:tc>
          <w:tcPr>
            <w:tcW w:w="207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本科：计算机类</w:t>
            </w:r>
          </w:p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研究生：计算机科学与技术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2021年高校应届毕业生，2019年、2020年择业期内未落实工作单位的高校毕业生。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信息化管理员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35周岁及以下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本科学历及以上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学士学位及以上</w:t>
            </w:r>
          </w:p>
        </w:tc>
        <w:tc>
          <w:tcPr>
            <w:tcW w:w="207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本科：计算机类</w:t>
            </w:r>
          </w:p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、教育技术学。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研究生：计算机科学与技术、现代教育技术、教育技术学。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管理岗</w:t>
            </w:r>
          </w:p>
        </w:tc>
      </w:tr>
    </w:tbl>
    <w:p>
      <w:pPr>
        <w:spacing w:line="520" w:lineRule="exact"/>
        <w:jc w:val="center"/>
      </w:pPr>
    </w:p>
    <w:sectPr>
      <w:footerReference r:id="rId3" w:type="default"/>
      <w:pgSz w:w="16838" w:h="11906" w:orient="landscape"/>
      <w:pgMar w:top="1418" w:right="1440" w:bottom="1418" w:left="144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F53D3"/>
    <w:rsid w:val="00066785"/>
    <w:rsid w:val="000A192D"/>
    <w:rsid w:val="000C1F6E"/>
    <w:rsid w:val="000F2B92"/>
    <w:rsid w:val="000F6E66"/>
    <w:rsid w:val="00115F9C"/>
    <w:rsid w:val="0012475F"/>
    <w:rsid w:val="001317F3"/>
    <w:rsid w:val="00157751"/>
    <w:rsid w:val="00164105"/>
    <w:rsid w:val="00172A27"/>
    <w:rsid w:val="00196B1F"/>
    <w:rsid w:val="001E21BD"/>
    <w:rsid w:val="001F0E20"/>
    <w:rsid w:val="001F67DB"/>
    <w:rsid w:val="001F784C"/>
    <w:rsid w:val="002400DB"/>
    <w:rsid w:val="00254EEC"/>
    <w:rsid w:val="00273557"/>
    <w:rsid w:val="002A311E"/>
    <w:rsid w:val="003104B2"/>
    <w:rsid w:val="003134E8"/>
    <w:rsid w:val="003619F8"/>
    <w:rsid w:val="003741F8"/>
    <w:rsid w:val="003751F3"/>
    <w:rsid w:val="003B1FDB"/>
    <w:rsid w:val="003B2F2E"/>
    <w:rsid w:val="003D6D88"/>
    <w:rsid w:val="00420850"/>
    <w:rsid w:val="00483CE6"/>
    <w:rsid w:val="004C4D28"/>
    <w:rsid w:val="004D49E5"/>
    <w:rsid w:val="004F4FD0"/>
    <w:rsid w:val="00503003"/>
    <w:rsid w:val="00527725"/>
    <w:rsid w:val="005413BD"/>
    <w:rsid w:val="00552B2F"/>
    <w:rsid w:val="005576D0"/>
    <w:rsid w:val="0056726E"/>
    <w:rsid w:val="005A3E6B"/>
    <w:rsid w:val="005B1D76"/>
    <w:rsid w:val="005E2469"/>
    <w:rsid w:val="00627A2E"/>
    <w:rsid w:val="006908CF"/>
    <w:rsid w:val="006C1041"/>
    <w:rsid w:val="006C7359"/>
    <w:rsid w:val="00715601"/>
    <w:rsid w:val="00726D05"/>
    <w:rsid w:val="00746DB3"/>
    <w:rsid w:val="00770D19"/>
    <w:rsid w:val="007F025A"/>
    <w:rsid w:val="0080021B"/>
    <w:rsid w:val="00800680"/>
    <w:rsid w:val="00807A6B"/>
    <w:rsid w:val="008123DE"/>
    <w:rsid w:val="0085586A"/>
    <w:rsid w:val="00855F26"/>
    <w:rsid w:val="00867791"/>
    <w:rsid w:val="00867A5B"/>
    <w:rsid w:val="008B7DD3"/>
    <w:rsid w:val="008C77F9"/>
    <w:rsid w:val="00905F18"/>
    <w:rsid w:val="00915927"/>
    <w:rsid w:val="00920D29"/>
    <w:rsid w:val="009250E9"/>
    <w:rsid w:val="00946451"/>
    <w:rsid w:val="00952795"/>
    <w:rsid w:val="00967D53"/>
    <w:rsid w:val="009968E2"/>
    <w:rsid w:val="009A6061"/>
    <w:rsid w:val="009C326E"/>
    <w:rsid w:val="009D09DB"/>
    <w:rsid w:val="00A01E29"/>
    <w:rsid w:val="00A11E8D"/>
    <w:rsid w:val="00A27014"/>
    <w:rsid w:val="00A30442"/>
    <w:rsid w:val="00A520A7"/>
    <w:rsid w:val="00A63DC6"/>
    <w:rsid w:val="00A66833"/>
    <w:rsid w:val="00A71632"/>
    <w:rsid w:val="00AB38A8"/>
    <w:rsid w:val="00AE41D1"/>
    <w:rsid w:val="00B351B1"/>
    <w:rsid w:val="00B372D9"/>
    <w:rsid w:val="00B538AF"/>
    <w:rsid w:val="00B8782C"/>
    <w:rsid w:val="00BB118D"/>
    <w:rsid w:val="00BB23C8"/>
    <w:rsid w:val="00BD3BD6"/>
    <w:rsid w:val="00BE6ABA"/>
    <w:rsid w:val="00C10678"/>
    <w:rsid w:val="00C24FA6"/>
    <w:rsid w:val="00C50721"/>
    <w:rsid w:val="00C70FA1"/>
    <w:rsid w:val="00CB01BA"/>
    <w:rsid w:val="00CC04C4"/>
    <w:rsid w:val="00CC171E"/>
    <w:rsid w:val="00CC292D"/>
    <w:rsid w:val="00D02755"/>
    <w:rsid w:val="00D3050D"/>
    <w:rsid w:val="00D371EE"/>
    <w:rsid w:val="00D71D31"/>
    <w:rsid w:val="00D75CB4"/>
    <w:rsid w:val="00D914AF"/>
    <w:rsid w:val="00DB6228"/>
    <w:rsid w:val="00DD06F2"/>
    <w:rsid w:val="00DE218B"/>
    <w:rsid w:val="00DE3D57"/>
    <w:rsid w:val="00DF553C"/>
    <w:rsid w:val="00DF639E"/>
    <w:rsid w:val="00E0106E"/>
    <w:rsid w:val="00E13FF1"/>
    <w:rsid w:val="00E16A47"/>
    <w:rsid w:val="00E6727B"/>
    <w:rsid w:val="00E70DAB"/>
    <w:rsid w:val="00E94D62"/>
    <w:rsid w:val="00EA67E2"/>
    <w:rsid w:val="00EB6799"/>
    <w:rsid w:val="00ED5060"/>
    <w:rsid w:val="00EE2E48"/>
    <w:rsid w:val="00F01942"/>
    <w:rsid w:val="00F1083D"/>
    <w:rsid w:val="00F174DD"/>
    <w:rsid w:val="00F2144B"/>
    <w:rsid w:val="00F25850"/>
    <w:rsid w:val="00F34CBB"/>
    <w:rsid w:val="00F35C71"/>
    <w:rsid w:val="00F761AC"/>
    <w:rsid w:val="00F83779"/>
    <w:rsid w:val="00F83D9F"/>
    <w:rsid w:val="00FB342F"/>
    <w:rsid w:val="00FD1680"/>
    <w:rsid w:val="01231F7D"/>
    <w:rsid w:val="024C4E1A"/>
    <w:rsid w:val="02D93A42"/>
    <w:rsid w:val="031D672C"/>
    <w:rsid w:val="03E41547"/>
    <w:rsid w:val="05C30B13"/>
    <w:rsid w:val="061D3B66"/>
    <w:rsid w:val="06210A11"/>
    <w:rsid w:val="06C06396"/>
    <w:rsid w:val="08D7543C"/>
    <w:rsid w:val="0A74507B"/>
    <w:rsid w:val="0B246F58"/>
    <w:rsid w:val="0B866657"/>
    <w:rsid w:val="0D213F1A"/>
    <w:rsid w:val="0DA13E26"/>
    <w:rsid w:val="10FD5FFC"/>
    <w:rsid w:val="110B4C63"/>
    <w:rsid w:val="12CA0552"/>
    <w:rsid w:val="14231277"/>
    <w:rsid w:val="1435124D"/>
    <w:rsid w:val="14F05916"/>
    <w:rsid w:val="15F27B7C"/>
    <w:rsid w:val="17353801"/>
    <w:rsid w:val="187D5E51"/>
    <w:rsid w:val="190B34A1"/>
    <w:rsid w:val="1A5F53D3"/>
    <w:rsid w:val="1BE243C3"/>
    <w:rsid w:val="1F4B3D49"/>
    <w:rsid w:val="21BB4D7B"/>
    <w:rsid w:val="222D644B"/>
    <w:rsid w:val="22C54664"/>
    <w:rsid w:val="24731B3D"/>
    <w:rsid w:val="288D2780"/>
    <w:rsid w:val="28EA28E2"/>
    <w:rsid w:val="29F67C59"/>
    <w:rsid w:val="2C4951D0"/>
    <w:rsid w:val="2EC208DA"/>
    <w:rsid w:val="30CE57F2"/>
    <w:rsid w:val="38DD0847"/>
    <w:rsid w:val="3AC32629"/>
    <w:rsid w:val="3C3E3B9D"/>
    <w:rsid w:val="3DD06B06"/>
    <w:rsid w:val="3E2D740A"/>
    <w:rsid w:val="3EF211D4"/>
    <w:rsid w:val="3F433610"/>
    <w:rsid w:val="41583E58"/>
    <w:rsid w:val="41E13BF4"/>
    <w:rsid w:val="424B3870"/>
    <w:rsid w:val="433B35D1"/>
    <w:rsid w:val="46A44FD3"/>
    <w:rsid w:val="48860BFA"/>
    <w:rsid w:val="48E1527E"/>
    <w:rsid w:val="4C0E75E0"/>
    <w:rsid w:val="4C460BD3"/>
    <w:rsid w:val="4CC65E79"/>
    <w:rsid w:val="4D8419B0"/>
    <w:rsid w:val="4EF874EB"/>
    <w:rsid w:val="4F257C70"/>
    <w:rsid w:val="4FB44A3D"/>
    <w:rsid w:val="4FCD5A00"/>
    <w:rsid w:val="51F85071"/>
    <w:rsid w:val="52B70A27"/>
    <w:rsid w:val="53367212"/>
    <w:rsid w:val="55217116"/>
    <w:rsid w:val="58C13E59"/>
    <w:rsid w:val="5945784E"/>
    <w:rsid w:val="5AD91880"/>
    <w:rsid w:val="5C9E41A2"/>
    <w:rsid w:val="5D43062B"/>
    <w:rsid w:val="5D57409B"/>
    <w:rsid w:val="5D6151F8"/>
    <w:rsid w:val="5ED73FEC"/>
    <w:rsid w:val="5FD66400"/>
    <w:rsid w:val="602703B2"/>
    <w:rsid w:val="602E12E3"/>
    <w:rsid w:val="60D66B2D"/>
    <w:rsid w:val="624B7843"/>
    <w:rsid w:val="664A66ED"/>
    <w:rsid w:val="66A84431"/>
    <w:rsid w:val="67911D22"/>
    <w:rsid w:val="67FA1C38"/>
    <w:rsid w:val="6A17700E"/>
    <w:rsid w:val="6C2246A4"/>
    <w:rsid w:val="6DA140F6"/>
    <w:rsid w:val="6EA254FF"/>
    <w:rsid w:val="701527E2"/>
    <w:rsid w:val="70784C72"/>
    <w:rsid w:val="7160340E"/>
    <w:rsid w:val="7288033B"/>
    <w:rsid w:val="73F756A2"/>
    <w:rsid w:val="754E6641"/>
    <w:rsid w:val="780E16D0"/>
    <w:rsid w:val="78AF11A3"/>
    <w:rsid w:val="78B651EE"/>
    <w:rsid w:val="78FD297F"/>
    <w:rsid w:val="798F18E1"/>
    <w:rsid w:val="7A303FEC"/>
    <w:rsid w:val="7A8B4DB4"/>
    <w:rsid w:val="7AE90F0C"/>
    <w:rsid w:val="7E03505E"/>
    <w:rsid w:val="7ECA7510"/>
    <w:rsid w:val="7F8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4"/>
    </w:rPr>
  </w:style>
  <w:style w:type="paragraph" w:styleId="3">
    <w:name w:val="Body Text"/>
    <w:basedOn w:val="1"/>
    <w:qFormat/>
    <w:uiPriority w:val="0"/>
    <w:pPr>
      <w:spacing w:line="660" w:lineRule="exact"/>
    </w:pPr>
    <w:rPr>
      <w:rFonts w:ascii="仿宋_GB2312" w:eastAsia="仿宋_GB2312"/>
      <w:sz w:val="32"/>
      <w:szCs w:val="24"/>
    </w:rPr>
  </w:style>
  <w:style w:type="paragraph" w:styleId="4">
    <w:name w:val="Body Text Indent"/>
    <w:basedOn w:val="1"/>
    <w:qFormat/>
    <w:uiPriority w:val="0"/>
    <w:pPr>
      <w:spacing w:line="460" w:lineRule="exact"/>
      <w:ind w:firstLine="640"/>
    </w:pPr>
    <w:rPr>
      <w:rFonts w:ascii="仿宋_GB2312" w:eastAsia="仿宋_GB2312"/>
      <w:sz w:val="32"/>
      <w:szCs w:val="24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宋体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paragraph" w:styleId="12">
    <w:name w:val="Body Text 2"/>
    <w:basedOn w:val="1"/>
    <w:qFormat/>
    <w:uiPriority w:val="0"/>
    <w:pPr>
      <w:spacing w:line="480" w:lineRule="auto"/>
    </w:pPr>
    <w:rPr>
      <w:rFonts w:ascii="宋体" w:hAnsi="宋体"/>
      <w:color w:val="333333"/>
      <w:sz w:val="2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text_black1"/>
    <w:basedOn w:val="16"/>
    <w:qFormat/>
    <w:uiPriority w:val="0"/>
    <w:rPr>
      <w:color w:val="333333"/>
    </w:rPr>
  </w:style>
  <w:style w:type="paragraph" w:customStyle="1" w:styleId="21">
    <w:name w:val="样式3"/>
    <w:basedOn w:val="1"/>
    <w:qFormat/>
    <w:uiPriority w:val="0"/>
    <w:pPr>
      <w:ind w:firstLine="723" w:firstLineChars="200"/>
      <w:jc w:val="center"/>
    </w:pPr>
    <w:rPr>
      <w:rFonts w:ascii="宋体"/>
      <w:b/>
      <w:bCs/>
      <w:sz w:val="36"/>
      <w:szCs w:val="24"/>
    </w:rPr>
  </w:style>
  <w:style w:type="paragraph" w:customStyle="1" w:styleId="22">
    <w:name w:val="Char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23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/>
      <w:kern w:val="0"/>
      <w:sz w:val="32"/>
      <w:szCs w:val="32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7">
    <w:name w:val="批注框文本 Char"/>
    <w:basedOn w:val="16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4;&#25991;&#25910;&#21457;\&#21457;&#25991;&#65292;&#28023;&#25945;&#30005;\&#28023;&#25945;&#30005;&#65292;&#21457;&#25991;&#27169;&#26495;&#65292;&#22823;&#32418;&#2283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海教电，发文模板，大红头</Template>
  <Pages>1</Pages>
  <Words>41</Words>
  <Characters>240</Characters>
  <Lines>2</Lines>
  <Paragraphs>1</Paragraphs>
  <TotalTime>4469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2018-11-21T02:35:00Z</dcterms:created>
  <dc:creator>石名潍</dc:creator>
  <cp:lastModifiedBy>张翠</cp:lastModifiedBy>
  <cp:lastPrinted>2021-05-07T07:12:00Z</cp:lastPrinted>
  <dcterms:modified xsi:type="dcterms:W3CDTF">2021-09-01T02:54:41Z</dcterms:modified>
  <dc:title>海南省教育厅文件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