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20" w:lineRule="exact"/>
        <w:ind w:right="-153" w:rightChars="-73"/>
        <w:rPr>
          <w:rFonts w:ascii="方正小标宋简体" w:hAnsi="黑体" w:eastAsia="方正小标宋简体" w:cs="宋体"/>
          <w:bCs/>
          <w:sz w:val="36"/>
          <w:szCs w:val="36"/>
        </w:rPr>
      </w:pPr>
    </w:p>
    <w:p>
      <w:pPr>
        <w:tabs>
          <w:tab w:val="left" w:pos="7740"/>
        </w:tabs>
        <w:spacing w:line="520" w:lineRule="exact"/>
        <w:ind w:right="-153" w:rightChars="-73"/>
        <w:jc w:val="center"/>
        <w:rPr>
          <w:rFonts w:ascii="方正小标宋简体" w:hAnsi="黑体" w:eastAsia="方正小标宋简体" w:cs="宋体"/>
          <w:bCs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z w:val="36"/>
          <w:szCs w:val="36"/>
        </w:rPr>
        <w:t>长沙市社会保险服务中心</w:t>
      </w:r>
    </w:p>
    <w:p>
      <w:pPr>
        <w:tabs>
          <w:tab w:val="left" w:pos="7740"/>
        </w:tabs>
        <w:spacing w:line="520" w:lineRule="exact"/>
        <w:ind w:right="-153" w:rightChars="-73"/>
        <w:jc w:val="center"/>
        <w:rPr>
          <w:rFonts w:ascii="方正小标宋简体" w:eastAsia="方正小标宋简体" w:cs="宋体"/>
          <w:bCs/>
          <w:sz w:val="36"/>
          <w:szCs w:val="36"/>
        </w:rPr>
      </w:pPr>
      <w:bookmarkStart w:id="0" w:name="_GoBack"/>
      <w:r>
        <w:rPr>
          <w:rFonts w:ascii="方正小标宋简体" w:hAnsi="宋体" w:eastAsia="方正小标宋简体" w:cs="宋体"/>
          <w:bCs/>
          <w:sz w:val="36"/>
          <w:szCs w:val="36"/>
        </w:rPr>
        <w:t>2021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年招聘编外合同制人员报名表</w:t>
      </w:r>
      <w:bookmarkEnd w:id="0"/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                                           </w:t>
      </w:r>
      <w:r>
        <w:rPr>
          <w:rFonts w:hint="eastAsia" w:ascii="仿宋_GB2312" w:eastAsia="仿宋_GB2312"/>
          <w:szCs w:val="21"/>
        </w:rPr>
        <w:t>填表日期：</w:t>
      </w:r>
      <w:r>
        <w:rPr>
          <w:rFonts w:ascii="仿宋_GB2312" w:eastAsia="仿宋_GB2312"/>
          <w:szCs w:val="21"/>
        </w:rPr>
        <w:t xml:space="preserve">  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日</w:t>
      </w:r>
      <w:r>
        <w:rPr>
          <w:rFonts w:ascii="仿宋_GB2312" w:eastAsia="仿宋_GB2312"/>
          <w:szCs w:val="21"/>
        </w:rPr>
        <w:t xml:space="preserve">                                    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670"/>
        <w:gridCol w:w="159"/>
        <w:gridCol w:w="652"/>
        <w:gridCol w:w="226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1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箱</w:t>
            </w:r>
          </w:p>
        </w:tc>
        <w:tc>
          <w:tcPr>
            <w:tcW w:w="420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1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机</w:t>
            </w:r>
          </w:p>
        </w:tc>
        <w:tc>
          <w:tcPr>
            <w:tcW w:w="420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报考单位及岗位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420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exact"/>
        </w:trPr>
        <w:tc>
          <w:tcPr>
            <w:tcW w:w="1102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198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exact"/>
        </w:trPr>
        <w:tc>
          <w:tcPr>
            <w:tcW w:w="110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3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rPr>
          <w:rFonts w:ascii="宋体" w:cs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3EE"/>
    <w:rsid w:val="00006A31"/>
    <w:rsid w:val="0001490C"/>
    <w:rsid w:val="00026D00"/>
    <w:rsid w:val="00053DA4"/>
    <w:rsid w:val="00060D1F"/>
    <w:rsid w:val="000610DB"/>
    <w:rsid w:val="000679D2"/>
    <w:rsid w:val="00067E21"/>
    <w:rsid w:val="000733E7"/>
    <w:rsid w:val="000869D3"/>
    <w:rsid w:val="00095A99"/>
    <w:rsid w:val="000962C0"/>
    <w:rsid w:val="00096751"/>
    <w:rsid w:val="000A1965"/>
    <w:rsid w:val="000A29B4"/>
    <w:rsid w:val="000E222B"/>
    <w:rsid w:val="000F50EF"/>
    <w:rsid w:val="000F64B4"/>
    <w:rsid w:val="001025E5"/>
    <w:rsid w:val="0011048F"/>
    <w:rsid w:val="001167C1"/>
    <w:rsid w:val="00117F4C"/>
    <w:rsid w:val="00121459"/>
    <w:rsid w:val="00123707"/>
    <w:rsid w:val="001303F2"/>
    <w:rsid w:val="00155261"/>
    <w:rsid w:val="00165204"/>
    <w:rsid w:val="00181D2E"/>
    <w:rsid w:val="001862BF"/>
    <w:rsid w:val="001A54FB"/>
    <w:rsid w:val="001A7629"/>
    <w:rsid w:val="001D322C"/>
    <w:rsid w:val="001E4949"/>
    <w:rsid w:val="001F48BB"/>
    <w:rsid w:val="001F631F"/>
    <w:rsid w:val="002209BD"/>
    <w:rsid w:val="00225994"/>
    <w:rsid w:val="0023424A"/>
    <w:rsid w:val="00254A99"/>
    <w:rsid w:val="00254C04"/>
    <w:rsid w:val="0025602A"/>
    <w:rsid w:val="002674A4"/>
    <w:rsid w:val="00272A3D"/>
    <w:rsid w:val="00287DDD"/>
    <w:rsid w:val="00293CB0"/>
    <w:rsid w:val="002A06DA"/>
    <w:rsid w:val="002A1E94"/>
    <w:rsid w:val="002B0CCC"/>
    <w:rsid w:val="002C491F"/>
    <w:rsid w:val="002D2CBC"/>
    <w:rsid w:val="002E10F6"/>
    <w:rsid w:val="002E2B6D"/>
    <w:rsid w:val="002F51A6"/>
    <w:rsid w:val="002F5AF1"/>
    <w:rsid w:val="002F6DD4"/>
    <w:rsid w:val="00335B5E"/>
    <w:rsid w:val="00341183"/>
    <w:rsid w:val="00355D43"/>
    <w:rsid w:val="00370088"/>
    <w:rsid w:val="003708F3"/>
    <w:rsid w:val="003763EE"/>
    <w:rsid w:val="00385495"/>
    <w:rsid w:val="00385C3D"/>
    <w:rsid w:val="00390929"/>
    <w:rsid w:val="003952B9"/>
    <w:rsid w:val="003A1193"/>
    <w:rsid w:val="003D1904"/>
    <w:rsid w:val="003D1C07"/>
    <w:rsid w:val="003D39D9"/>
    <w:rsid w:val="00405427"/>
    <w:rsid w:val="004256D0"/>
    <w:rsid w:val="00430918"/>
    <w:rsid w:val="00435ECE"/>
    <w:rsid w:val="00440399"/>
    <w:rsid w:val="00441B2B"/>
    <w:rsid w:val="0045145C"/>
    <w:rsid w:val="004600FD"/>
    <w:rsid w:val="00471987"/>
    <w:rsid w:val="00475B90"/>
    <w:rsid w:val="00485221"/>
    <w:rsid w:val="00496B46"/>
    <w:rsid w:val="004A3187"/>
    <w:rsid w:val="004B098E"/>
    <w:rsid w:val="004C3FBA"/>
    <w:rsid w:val="004D7466"/>
    <w:rsid w:val="004E1856"/>
    <w:rsid w:val="004E518B"/>
    <w:rsid w:val="004E6616"/>
    <w:rsid w:val="00525713"/>
    <w:rsid w:val="005436B0"/>
    <w:rsid w:val="00552C68"/>
    <w:rsid w:val="00565121"/>
    <w:rsid w:val="00582FFC"/>
    <w:rsid w:val="00586070"/>
    <w:rsid w:val="00595BE6"/>
    <w:rsid w:val="005A137B"/>
    <w:rsid w:val="005A4774"/>
    <w:rsid w:val="005E3D6C"/>
    <w:rsid w:val="005F40B9"/>
    <w:rsid w:val="005F5FF1"/>
    <w:rsid w:val="00605D7F"/>
    <w:rsid w:val="0061303E"/>
    <w:rsid w:val="00617403"/>
    <w:rsid w:val="006274F4"/>
    <w:rsid w:val="006473B6"/>
    <w:rsid w:val="00666498"/>
    <w:rsid w:val="00687E29"/>
    <w:rsid w:val="00691D0C"/>
    <w:rsid w:val="006A160D"/>
    <w:rsid w:val="006D06E8"/>
    <w:rsid w:val="006E1C5B"/>
    <w:rsid w:val="006F3477"/>
    <w:rsid w:val="007124DB"/>
    <w:rsid w:val="00715347"/>
    <w:rsid w:val="00717673"/>
    <w:rsid w:val="00725994"/>
    <w:rsid w:val="00735235"/>
    <w:rsid w:val="00743768"/>
    <w:rsid w:val="00751D0B"/>
    <w:rsid w:val="007549A2"/>
    <w:rsid w:val="007603A1"/>
    <w:rsid w:val="0078040B"/>
    <w:rsid w:val="007A4FB1"/>
    <w:rsid w:val="007A7DC0"/>
    <w:rsid w:val="007B2454"/>
    <w:rsid w:val="007C5016"/>
    <w:rsid w:val="007D2B94"/>
    <w:rsid w:val="007F2CC4"/>
    <w:rsid w:val="008164B9"/>
    <w:rsid w:val="00831D97"/>
    <w:rsid w:val="008414C4"/>
    <w:rsid w:val="00845163"/>
    <w:rsid w:val="00863236"/>
    <w:rsid w:val="008655C7"/>
    <w:rsid w:val="00865864"/>
    <w:rsid w:val="0088635B"/>
    <w:rsid w:val="008A0519"/>
    <w:rsid w:val="008A2EBC"/>
    <w:rsid w:val="008B1AF3"/>
    <w:rsid w:val="008C4020"/>
    <w:rsid w:val="008C45BB"/>
    <w:rsid w:val="008C77FD"/>
    <w:rsid w:val="008D00E7"/>
    <w:rsid w:val="008D13F1"/>
    <w:rsid w:val="008D18A9"/>
    <w:rsid w:val="008E4D01"/>
    <w:rsid w:val="008F18F5"/>
    <w:rsid w:val="009069DB"/>
    <w:rsid w:val="009346D5"/>
    <w:rsid w:val="00940578"/>
    <w:rsid w:val="009425B1"/>
    <w:rsid w:val="00945829"/>
    <w:rsid w:val="00953BC2"/>
    <w:rsid w:val="0098069B"/>
    <w:rsid w:val="00987D95"/>
    <w:rsid w:val="00987F58"/>
    <w:rsid w:val="009A1477"/>
    <w:rsid w:val="009A7BA5"/>
    <w:rsid w:val="009D0720"/>
    <w:rsid w:val="009E62C2"/>
    <w:rsid w:val="009F1BE1"/>
    <w:rsid w:val="009F5D03"/>
    <w:rsid w:val="00A05796"/>
    <w:rsid w:val="00A21FC4"/>
    <w:rsid w:val="00A252CB"/>
    <w:rsid w:val="00A432CD"/>
    <w:rsid w:val="00A539AE"/>
    <w:rsid w:val="00A57B46"/>
    <w:rsid w:val="00A65F1B"/>
    <w:rsid w:val="00A754AD"/>
    <w:rsid w:val="00AA349C"/>
    <w:rsid w:val="00AB0C7D"/>
    <w:rsid w:val="00AC20B9"/>
    <w:rsid w:val="00AD282F"/>
    <w:rsid w:val="00AD351E"/>
    <w:rsid w:val="00AD6AC0"/>
    <w:rsid w:val="00AE19E0"/>
    <w:rsid w:val="00AE59BE"/>
    <w:rsid w:val="00AE5F4E"/>
    <w:rsid w:val="00AE63B8"/>
    <w:rsid w:val="00AF10E4"/>
    <w:rsid w:val="00AF71D4"/>
    <w:rsid w:val="00AF7C46"/>
    <w:rsid w:val="00B03510"/>
    <w:rsid w:val="00B16505"/>
    <w:rsid w:val="00B16E4F"/>
    <w:rsid w:val="00B21B03"/>
    <w:rsid w:val="00B25A73"/>
    <w:rsid w:val="00B312B3"/>
    <w:rsid w:val="00B47A87"/>
    <w:rsid w:val="00B67838"/>
    <w:rsid w:val="00B73BA8"/>
    <w:rsid w:val="00B93DA6"/>
    <w:rsid w:val="00B968FB"/>
    <w:rsid w:val="00BA2DF8"/>
    <w:rsid w:val="00BC1608"/>
    <w:rsid w:val="00BC1934"/>
    <w:rsid w:val="00BD0B1C"/>
    <w:rsid w:val="00BE4FC4"/>
    <w:rsid w:val="00BF010E"/>
    <w:rsid w:val="00C25AEC"/>
    <w:rsid w:val="00C34195"/>
    <w:rsid w:val="00C422DC"/>
    <w:rsid w:val="00C460CF"/>
    <w:rsid w:val="00C46FEF"/>
    <w:rsid w:val="00C571F1"/>
    <w:rsid w:val="00C6046E"/>
    <w:rsid w:val="00C71527"/>
    <w:rsid w:val="00CD0906"/>
    <w:rsid w:val="00CD72CA"/>
    <w:rsid w:val="00CE3DB9"/>
    <w:rsid w:val="00CF214D"/>
    <w:rsid w:val="00CF7BDA"/>
    <w:rsid w:val="00D01254"/>
    <w:rsid w:val="00D045CE"/>
    <w:rsid w:val="00D104DE"/>
    <w:rsid w:val="00D25573"/>
    <w:rsid w:val="00D37709"/>
    <w:rsid w:val="00D44770"/>
    <w:rsid w:val="00D46776"/>
    <w:rsid w:val="00D57DB5"/>
    <w:rsid w:val="00D67F27"/>
    <w:rsid w:val="00D7768E"/>
    <w:rsid w:val="00D84A9B"/>
    <w:rsid w:val="00DB312E"/>
    <w:rsid w:val="00DD38F1"/>
    <w:rsid w:val="00DD5865"/>
    <w:rsid w:val="00DF12FC"/>
    <w:rsid w:val="00DF3DFB"/>
    <w:rsid w:val="00DF7CC4"/>
    <w:rsid w:val="00E11AE6"/>
    <w:rsid w:val="00E138E0"/>
    <w:rsid w:val="00E15E90"/>
    <w:rsid w:val="00E1761E"/>
    <w:rsid w:val="00E21111"/>
    <w:rsid w:val="00E260B7"/>
    <w:rsid w:val="00E52677"/>
    <w:rsid w:val="00E57AE8"/>
    <w:rsid w:val="00E657A6"/>
    <w:rsid w:val="00E70BA9"/>
    <w:rsid w:val="00E92EF3"/>
    <w:rsid w:val="00E93759"/>
    <w:rsid w:val="00E944FF"/>
    <w:rsid w:val="00E9450B"/>
    <w:rsid w:val="00EC1901"/>
    <w:rsid w:val="00ED2EBA"/>
    <w:rsid w:val="00ED3D12"/>
    <w:rsid w:val="00EE4D71"/>
    <w:rsid w:val="00EE622C"/>
    <w:rsid w:val="00EF2B54"/>
    <w:rsid w:val="00EF44E7"/>
    <w:rsid w:val="00EF5E83"/>
    <w:rsid w:val="00F1164E"/>
    <w:rsid w:val="00F27678"/>
    <w:rsid w:val="00F54576"/>
    <w:rsid w:val="00F635F6"/>
    <w:rsid w:val="00F72174"/>
    <w:rsid w:val="00F75A0E"/>
    <w:rsid w:val="00F97363"/>
    <w:rsid w:val="00FA6ECF"/>
    <w:rsid w:val="00FB2352"/>
    <w:rsid w:val="00FC2944"/>
    <w:rsid w:val="00FC5B46"/>
    <w:rsid w:val="00FD0649"/>
    <w:rsid w:val="00FD20D8"/>
    <w:rsid w:val="00FD3770"/>
    <w:rsid w:val="00FE417F"/>
    <w:rsid w:val="01B54594"/>
    <w:rsid w:val="01B77D17"/>
    <w:rsid w:val="02290968"/>
    <w:rsid w:val="02CB1356"/>
    <w:rsid w:val="03480C12"/>
    <w:rsid w:val="03481EB4"/>
    <w:rsid w:val="039C2079"/>
    <w:rsid w:val="06724050"/>
    <w:rsid w:val="07400B47"/>
    <w:rsid w:val="074E6ED0"/>
    <w:rsid w:val="083400AE"/>
    <w:rsid w:val="086C24D4"/>
    <w:rsid w:val="08883450"/>
    <w:rsid w:val="09270D6D"/>
    <w:rsid w:val="093F662D"/>
    <w:rsid w:val="09954C47"/>
    <w:rsid w:val="09D7687E"/>
    <w:rsid w:val="0A354892"/>
    <w:rsid w:val="0C6D3AE2"/>
    <w:rsid w:val="0C927B27"/>
    <w:rsid w:val="0D031BAB"/>
    <w:rsid w:val="0D140CD6"/>
    <w:rsid w:val="0DAE1BCD"/>
    <w:rsid w:val="0DF84151"/>
    <w:rsid w:val="110967B5"/>
    <w:rsid w:val="11E23F28"/>
    <w:rsid w:val="11EC2276"/>
    <w:rsid w:val="127D1350"/>
    <w:rsid w:val="134571A1"/>
    <w:rsid w:val="13D63FE4"/>
    <w:rsid w:val="13E9133E"/>
    <w:rsid w:val="143514B2"/>
    <w:rsid w:val="14EA601E"/>
    <w:rsid w:val="1537140D"/>
    <w:rsid w:val="156070F9"/>
    <w:rsid w:val="163728C3"/>
    <w:rsid w:val="186C0350"/>
    <w:rsid w:val="18AB00B2"/>
    <w:rsid w:val="18BE6F2C"/>
    <w:rsid w:val="190303B3"/>
    <w:rsid w:val="19301C4E"/>
    <w:rsid w:val="1A446DB2"/>
    <w:rsid w:val="1ACF4F45"/>
    <w:rsid w:val="1C3B3FEB"/>
    <w:rsid w:val="1C6010B8"/>
    <w:rsid w:val="1D35207D"/>
    <w:rsid w:val="1D66221C"/>
    <w:rsid w:val="1D8F5C7D"/>
    <w:rsid w:val="1F1E1D9B"/>
    <w:rsid w:val="1F361B4B"/>
    <w:rsid w:val="1FA74E6D"/>
    <w:rsid w:val="1FD51306"/>
    <w:rsid w:val="1FE73799"/>
    <w:rsid w:val="22022186"/>
    <w:rsid w:val="222536DF"/>
    <w:rsid w:val="235E18E2"/>
    <w:rsid w:val="245E246F"/>
    <w:rsid w:val="25041E92"/>
    <w:rsid w:val="251244DD"/>
    <w:rsid w:val="25F261BF"/>
    <w:rsid w:val="262310B1"/>
    <w:rsid w:val="26460B6E"/>
    <w:rsid w:val="26A7611F"/>
    <w:rsid w:val="275C2E01"/>
    <w:rsid w:val="2778475C"/>
    <w:rsid w:val="285F1D5B"/>
    <w:rsid w:val="287244C6"/>
    <w:rsid w:val="28BF7C3A"/>
    <w:rsid w:val="291D21B9"/>
    <w:rsid w:val="296E03EA"/>
    <w:rsid w:val="296F31F8"/>
    <w:rsid w:val="29D1290C"/>
    <w:rsid w:val="2A387D19"/>
    <w:rsid w:val="2B6E55FE"/>
    <w:rsid w:val="2BFB42A8"/>
    <w:rsid w:val="2C754B15"/>
    <w:rsid w:val="2CF002BC"/>
    <w:rsid w:val="2D5728D0"/>
    <w:rsid w:val="2DD36256"/>
    <w:rsid w:val="2E1E695A"/>
    <w:rsid w:val="2E633022"/>
    <w:rsid w:val="2F644FCB"/>
    <w:rsid w:val="2F9E72D8"/>
    <w:rsid w:val="308F7DCB"/>
    <w:rsid w:val="30DB1930"/>
    <w:rsid w:val="311F2623"/>
    <w:rsid w:val="32705EBD"/>
    <w:rsid w:val="32A14B64"/>
    <w:rsid w:val="34D75971"/>
    <w:rsid w:val="35A04802"/>
    <w:rsid w:val="35A71884"/>
    <w:rsid w:val="35BB31E6"/>
    <w:rsid w:val="35EA250B"/>
    <w:rsid w:val="3614019A"/>
    <w:rsid w:val="364C324B"/>
    <w:rsid w:val="365B3866"/>
    <w:rsid w:val="3685353F"/>
    <w:rsid w:val="36CB197A"/>
    <w:rsid w:val="3779362C"/>
    <w:rsid w:val="37E74CAC"/>
    <w:rsid w:val="38266F4B"/>
    <w:rsid w:val="387F3429"/>
    <w:rsid w:val="389052D1"/>
    <w:rsid w:val="38B520B6"/>
    <w:rsid w:val="38B67421"/>
    <w:rsid w:val="3A380F7F"/>
    <w:rsid w:val="3BAD628C"/>
    <w:rsid w:val="3BC20EF7"/>
    <w:rsid w:val="3CB37FE9"/>
    <w:rsid w:val="3E5277B6"/>
    <w:rsid w:val="3EF906EE"/>
    <w:rsid w:val="3F2727AD"/>
    <w:rsid w:val="3F5217ED"/>
    <w:rsid w:val="40933160"/>
    <w:rsid w:val="411B724E"/>
    <w:rsid w:val="41D27CB8"/>
    <w:rsid w:val="422925B2"/>
    <w:rsid w:val="42F8312E"/>
    <w:rsid w:val="42F94AB5"/>
    <w:rsid w:val="43183A57"/>
    <w:rsid w:val="437C1A0F"/>
    <w:rsid w:val="440368AB"/>
    <w:rsid w:val="46A13251"/>
    <w:rsid w:val="46AF0EB6"/>
    <w:rsid w:val="47F6680A"/>
    <w:rsid w:val="49E65256"/>
    <w:rsid w:val="4A2D77E1"/>
    <w:rsid w:val="4A812B95"/>
    <w:rsid w:val="4BCB6A6E"/>
    <w:rsid w:val="4C1F4580"/>
    <w:rsid w:val="4C2C1C17"/>
    <w:rsid w:val="4CA7036C"/>
    <w:rsid w:val="4CC46464"/>
    <w:rsid w:val="4D712762"/>
    <w:rsid w:val="4D927DB2"/>
    <w:rsid w:val="4DBD72A7"/>
    <w:rsid w:val="4DC75B95"/>
    <w:rsid w:val="4E0B0A2A"/>
    <w:rsid w:val="4EFB4EEF"/>
    <w:rsid w:val="4F6C1030"/>
    <w:rsid w:val="50704D67"/>
    <w:rsid w:val="50891444"/>
    <w:rsid w:val="519A6C04"/>
    <w:rsid w:val="5266410E"/>
    <w:rsid w:val="5285451B"/>
    <w:rsid w:val="52B33D12"/>
    <w:rsid w:val="533B21A1"/>
    <w:rsid w:val="5361510F"/>
    <w:rsid w:val="53F36974"/>
    <w:rsid w:val="54A12386"/>
    <w:rsid w:val="54F347C8"/>
    <w:rsid w:val="568E4C34"/>
    <w:rsid w:val="56ED1A27"/>
    <w:rsid w:val="57974022"/>
    <w:rsid w:val="585E5252"/>
    <w:rsid w:val="589625FE"/>
    <w:rsid w:val="598D3D49"/>
    <w:rsid w:val="5A640311"/>
    <w:rsid w:val="5AB14C14"/>
    <w:rsid w:val="5B4C2051"/>
    <w:rsid w:val="5E6F02FB"/>
    <w:rsid w:val="5E9217D4"/>
    <w:rsid w:val="5F4A0BC3"/>
    <w:rsid w:val="601D5EDA"/>
    <w:rsid w:val="604737DC"/>
    <w:rsid w:val="608B51E9"/>
    <w:rsid w:val="61D10827"/>
    <w:rsid w:val="61DC5933"/>
    <w:rsid w:val="62AD4A97"/>
    <w:rsid w:val="62BE63DB"/>
    <w:rsid w:val="62E75AC9"/>
    <w:rsid w:val="63592C4B"/>
    <w:rsid w:val="64DC53C2"/>
    <w:rsid w:val="64EA19C6"/>
    <w:rsid w:val="656E49F0"/>
    <w:rsid w:val="66687C6A"/>
    <w:rsid w:val="667C63ED"/>
    <w:rsid w:val="6A482D99"/>
    <w:rsid w:val="6AC01D71"/>
    <w:rsid w:val="6C182575"/>
    <w:rsid w:val="6C7D1372"/>
    <w:rsid w:val="6CB727E4"/>
    <w:rsid w:val="6CDF5769"/>
    <w:rsid w:val="6D0D3858"/>
    <w:rsid w:val="6D6853C1"/>
    <w:rsid w:val="6E8D4663"/>
    <w:rsid w:val="6F095EF7"/>
    <w:rsid w:val="6FB52186"/>
    <w:rsid w:val="702403B2"/>
    <w:rsid w:val="710C2E37"/>
    <w:rsid w:val="71924F2B"/>
    <w:rsid w:val="71AF131A"/>
    <w:rsid w:val="722D667F"/>
    <w:rsid w:val="732836B5"/>
    <w:rsid w:val="73752031"/>
    <w:rsid w:val="740D4B32"/>
    <w:rsid w:val="742704C5"/>
    <w:rsid w:val="75297846"/>
    <w:rsid w:val="756E77C2"/>
    <w:rsid w:val="75DF5B7F"/>
    <w:rsid w:val="771262C4"/>
    <w:rsid w:val="773D568E"/>
    <w:rsid w:val="77733BB5"/>
    <w:rsid w:val="794D6ABD"/>
    <w:rsid w:val="7D7E383A"/>
    <w:rsid w:val="7F2F7ABC"/>
    <w:rsid w:val="7F397E45"/>
    <w:rsid w:val="7FB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0"/>
    <w:basedOn w:val="1"/>
    <w:qFormat/>
    <w:uiPriority w:val="99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817</Words>
  <Characters>4663</Characters>
  <Lines>0</Lines>
  <Paragraphs>0</Paragraphs>
  <TotalTime>777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2021-01-05T01:37:00Z</dcterms:created>
  <dc:creator>111</dc:creator>
  <cp:lastModifiedBy>lenovo</cp:lastModifiedBy>
  <cp:lastPrinted>2021-06-04T07:23:00Z</cp:lastPrinted>
  <dcterms:modified xsi:type="dcterms:W3CDTF">2021-09-10T01:22:50Z</dcterms:modified>
  <dc:title>关于我中心申请2021年度公开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E46F2E7DD3424BA284176DA6BBCCDED0</vt:lpwstr>
  </property>
</Properties>
</file>