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4" w:rightChars="-159"/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2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关岭自治县人民医院202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年招聘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  <w:t>急需紧缺人才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  <w:t>报名表</w:t>
      </w:r>
    </w:p>
    <w:tbl>
      <w:tblPr>
        <w:tblStyle w:val="4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34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出生年月（）岁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ind w:firstLine="720" w:firstLineChars="300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6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具体专业及方向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毕业学校及时间</w:t>
            </w:r>
          </w:p>
        </w:tc>
        <w:tc>
          <w:tcPr>
            <w:tcW w:w="4275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话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024" w:type="dxa"/>
            <w:vAlign w:val="center"/>
          </w:tcPr>
          <w:p>
            <w:pPr>
              <w:tabs>
                <w:tab w:val="left" w:pos="390"/>
              </w:tabs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报考岗位及代码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8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主要学习及工作经历、获奖情况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是否满足报考岗位要求所有报考条件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202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报考信息 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确认栏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以上填写信息均为本人真实情况，并已签订诚信报考承诺书，若有虚假、遗漏、错误、责任自负责。           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0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审核人签名：             20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  <w:jc w:val="center"/>
        </w:trPr>
        <w:tc>
          <w:tcPr>
            <w:tcW w:w="2024" w:type="dxa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相片粘贴处</w:t>
            </w:r>
          </w:p>
        </w:tc>
        <w:tc>
          <w:tcPr>
            <w:tcW w:w="7263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/>
    <w:sectPr>
      <w:pgSz w:w="11906" w:h="16838"/>
      <w:pgMar w:top="1247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C7D0A52"/>
    <w:rsid w:val="001653EE"/>
    <w:rsid w:val="002F754F"/>
    <w:rsid w:val="004B0856"/>
    <w:rsid w:val="005F145B"/>
    <w:rsid w:val="006525A6"/>
    <w:rsid w:val="00900D6E"/>
    <w:rsid w:val="00A67960"/>
    <w:rsid w:val="00C7387C"/>
    <w:rsid w:val="079E08BC"/>
    <w:rsid w:val="0E8F6F57"/>
    <w:rsid w:val="12D864C6"/>
    <w:rsid w:val="18B92D75"/>
    <w:rsid w:val="33421AE2"/>
    <w:rsid w:val="34955763"/>
    <w:rsid w:val="34EF2BE6"/>
    <w:rsid w:val="3C7D0A52"/>
    <w:rsid w:val="40203562"/>
    <w:rsid w:val="51821BE5"/>
    <w:rsid w:val="57252DBA"/>
    <w:rsid w:val="58EB749A"/>
    <w:rsid w:val="67F01073"/>
    <w:rsid w:val="6D0D2FFA"/>
    <w:rsid w:val="6D535020"/>
    <w:rsid w:val="6E7D36A4"/>
    <w:rsid w:val="75591E98"/>
    <w:rsid w:val="78743C56"/>
    <w:rsid w:val="7B49461F"/>
    <w:rsid w:val="7F650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459;&#20256;&#31185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50</Words>
  <Characters>286</Characters>
  <Lines>2</Lines>
  <Paragraphs>1</Paragraphs>
  <TotalTime>173</TotalTime>
  <ScaleCrop>false</ScaleCrop>
  <LinksUpToDate>false</LinksUpToDate>
  <CharactersWithSpaces>335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2018-04-16T08:12:00Z</dcterms:created>
  <dc:creator>专拔老虎牙</dc:creator>
  <cp:lastModifiedBy>Administrator</cp:lastModifiedBy>
  <cp:lastPrinted>2021-09-18T01:44:34Z</cp:lastPrinted>
  <dcterms:modified xsi:type="dcterms:W3CDTF">2021-09-18T01:45:45Z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0982708886304DAA89499D02194CA973</vt:lpwstr>
  </property>
</Properties>
</file>