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上海市宣传文化人才服务中心公开招聘报名信息表</w:t>
      </w:r>
    </w:p>
    <w:tbl>
      <w:tblPr>
        <w:tblStyle w:val="9"/>
        <w:tblW w:w="98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14"/>
        <w:gridCol w:w="596"/>
        <w:gridCol w:w="570"/>
        <w:gridCol w:w="705"/>
        <w:gridCol w:w="571"/>
        <w:gridCol w:w="1108"/>
        <w:gridCol w:w="168"/>
        <w:gridCol w:w="1249"/>
        <w:gridCol w:w="27"/>
        <w:gridCol w:w="1842"/>
        <w:gridCol w:w="1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</w:t>
            </w: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名</w:t>
            </w:r>
          </w:p>
        </w:tc>
        <w:tc>
          <w:tcPr>
            <w:tcW w:w="11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</w:t>
            </w: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应聘岗位</w:t>
            </w:r>
          </w:p>
        </w:tc>
        <w:tc>
          <w:tcPr>
            <w:tcW w:w="184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（近半年内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生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</w:t>
            </w: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贯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Arial" w:hAnsi="Arial" w:eastAsia="华文中宋" w:cs="Arial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</w:t>
            </w: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族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健</w:t>
            </w: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康</w:t>
            </w:r>
            <w:r>
              <w:rPr>
                <w:rFonts w:ascii="华文中宋" w:hAnsi="华文中宋" w:eastAsia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</w:rPr>
              <w:t>状</w:t>
            </w: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况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加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入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党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派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时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Arial" w:hAnsi="Arial" w:eastAsia="华文中宋" w:cs="Arial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加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工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作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时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间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</w:t>
            </w:r>
            <w:r>
              <w:rPr>
                <w:rFonts w:ascii="华文中宋" w:hAnsi="华文中宋" w:eastAsia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</w:rPr>
              <w:t>称</w:t>
            </w:r>
            <w:r>
              <w:rPr>
                <w:rFonts w:ascii="华文中宋" w:hAnsi="华文中宋" w:eastAsia="华文中宋"/>
                <w:sz w:val="24"/>
              </w:rPr>
              <w:t>/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职业资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sz w:val="24"/>
              </w:rPr>
              <w:t>格</w:t>
            </w:r>
          </w:p>
        </w:tc>
        <w:tc>
          <w:tcPr>
            <w:tcW w:w="3718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熟悉专业有何专长</w:t>
            </w:r>
          </w:p>
        </w:tc>
        <w:tc>
          <w:tcPr>
            <w:tcW w:w="354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</w:t>
            </w: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</w:t>
            </w: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育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54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在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职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育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54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户</w:t>
            </w: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籍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</w:t>
            </w: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址</w:t>
            </w:r>
          </w:p>
        </w:tc>
        <w:tc>
          <w:tcPr>
            <w:tcW w:w="3718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现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居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住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</w:t>
            </w: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址</w:t>
            </w:r>
          </w:p>
        </w:tc>
        <w:tc>
          <w:tcPr>
            <w:tcW w:w="354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电子邮箱（重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要）</w:t>
            </w:r>
          </w:p>
        </w:tc>
        <w:tc>
          <w:tcPr>
            <w:tcW w:w="3718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</w:t>
            </w: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系</w:t>
            </w:r>
            <w:r>
              <w:rPr>
                <w:rFonts w:ascii="华文中宋" w:hAnsi="华文中宋" w:eastAsia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</w:rPr>
              <w:t>电</w:t>
            </w: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话</w:t>
            </w:r>
          </w:p>
        </w:tc>
        <w:tc>
          <w:tcPr>
            <w:tcW w:w="354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份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证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号</w:t>
            </w: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码</w:t>
            </w:r>
          </w:p>
        </w:tc>
        <w:tc>
          <w:tcPr>
            <w:tcW w:w="3718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居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住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证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有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效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期</w:t>
            </w:r>
          </w:p>
        </w:tc>
        <w:tc>
          <w:tcPr>
            <w:tcW w:w="354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（非本市户籍人员填写）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  <w:jc w:val="center"/>
        </w:trPr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/>
                <w:spacing w:val="-12"/>
                <w:sz w:val="24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工作经历</w:t>
            </w:r>
          </w:p>
        </w:tc>
        <w:tc>
          <w:tcPr>
            <w:tcW w:w="9157" w:type="dxa"/>
            <w:gridSpan w:val="11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其他社会经历</w:t>
            </w:r>
          </w:p>
        </w:tc>
        <w:tc>
          <w:tcPr>
            <w:tcW w:w="9157" w:type="dxa"/>
            <w:gridSpan w:val="11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受过何种奖励处分</w:t>
            </w:r>
          </w:p>
        </w:tc>
        <w:tc>
          <w:tcPr>
            <w:tcW w:w="9157" w:type="dxa"/>
            <w:gridSpan w:val="11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5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1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其他需要说明事项</w:t>
            </w:r>
          </w:p>
        </w:tc>
        <w:tc>
          <w:tcPr>
            <w:tcW w:w="9157" w:type="dxa"/>
            <w:gridSpan w:val="11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  <w:jc w:val="center"/>
        </w:trPr>
        <w:tc>
          <w:tcPr>
            <w:tcW w:w="985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本人承诺以上内容均真实、有效，如有不实，一切后果由本人负责。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</w:p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 xml:space="preserve">                                                  </w:t>
            </w:r>
          </w:p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 xml:space="preserve">                                                    </w:t>
            </w:r>
            <w:r>
              <w:rPr>
                <w:rFonts w:hint="eastAsia" w:ascii="华文中宋" w:hAnsi="华文中宋" w:eastAsia="华文中宋"/>
                <w:sz w:val="24"/>
              </w:rPr>
              <w:t>本人姓名：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 xml:space="preserve">                                                        </w:t>
            </w:r>
            <w:r>
              <w:rPr>
                <w:rFonts w:hint="eastAsia" w:ascii="华文中宋" w:hAnsi="华文中宋" w:eastAsia="华文中宋"/>
                <w:sz w:val="24"/>
              </w:rPr>
              <w:t>年</w:t>
            </w: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851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永中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宋体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86019"/>
    <w:rsid w:val="00037CB8"/>
    <w:rsid w:val="00043295"/>
    <w:rsid w:val="00093C25"/>
    <w:rsid w:val="000C1F46"/>
    <w:rsid w:val="000E3216"/>
    <w:rsid w:val="00151251"/>
    <w:rsid w:val="001B1BC9"/>
    <w:rsid w:val="001B4754"/>
    <w:rsid w:val="001C7BD0"/>
    <w:rsid w:val="002049BC"/>
    <w:rsid w:val="00213E3C"/>
    <w:rsid w:val="00234876"/>
    <w:rsid w:val="002613C0"/>
    <w:rsid w:val="00281BC5"/>
    <w:rsid w:val="002C244F"/>
    <w:rsid w:val="00301482"/>
    <w:rsid w:val="00302036"/>
    <w:rsid w:val="00372933"/>
    <w:rsid w:val="00375AE8"/>
    <w:rsid w:val="003D3F2E"/>
    <w:rsid w:val="003E56A8"/>
    <w:rsid w:val="003E70E5"/>
    <w:rsid w:val="00410235"/>
    <w:rsid w:val="00466A4C"/>
    <w:rsid w:val="004A1A13"/>
    <w:rsid w:val="004E1533"/>
    <w:rsid w:val="00514DD0"/>
    <w:rsid w:val="00562E6B"/>
    <w:rsid w:val="00565E31"/>
    <w:rsid w:val="0057368E"/>
    <w:rsid w:val="0057434D"/>
    <w:rsid w:val="00591168"/>
    <w:rsid w:val="005C2129"/>
    <w:rsid w:val="005D0017"/>
    <w:rsid w:val="005F2D9A"/>
    <w:rsid w:val="00603109"/>
    <w:rsid w:val="00605855"/>
    <w:rsid w:val="006555FA"/>
    <w:rsid w:val="0067191A"/>
    <w:rsid w:val="006A5579"/>
    <w:rsid w:val="006C5D23"/>
    <w:rsid w:val="006E472B"/>
    <w:rsid w:val="00722FBF"/>
    <w:rsid w:val="007321DD"/>
    <w:rsid w:val="007360AB"/>
    <w:rsid w:val="0075126D"/>
    <w:rsid w:val="0075343E"/>
    <w:rsid w:val="007A0117"/>
    <w:rsid w:val="007B0D12"/>
    <w:rsid w:val="007B3617"/>
    <w:rsid w:val="007C40A5"/>
    <w:rsid w:val="007D1FD1"/>
    <w:rsid w:val="00803906"/>
    <w:rsid w:val="008133AB"/>
    <w:rsid w:val="008472DA"/>
    <w:rsid w:val="0086753D"/>
    <w:rsid w:val="00894F5D"/>
    <w:rsid w:val="008C41CE"/>
    <w:rsid w:val="008C57F4"/>
    <w:rsid w:val="009015DE"/>
    <w:rsid w:val="00932B2F"/>
    <w:rsid w:val="00962B91"/>
    <w:rsid w:val="009702AC"/>
    <w:rsid w:val="00970B4F"/>
    <w:rsid w:val="009B1854"/>
    <w:rsid w:val="009D6877"/>
    <w:rsid w:val="009E2B9E"/>
    <w:rsid w:val="00A03264"/>
    <w:rsid w:val="00A90E67"/>
    <w:rsid w:val="00AA319F"/>
    <w:rsid w:val="00AE509F"/>
    <w:rsid w:val="00B003F8"/>
    <w:rsid w:val="00B174B6"/>
    <w:rsid w:val="00B244D8"/>
    <w:rsid w:val="00B40104"/>
    <w:rsid w:val="00B8272A"/>
    <w:rsid w:val="00BD508F"/>
    <w:rsid w:val="00C62575"/>
    <w:rsid w:val="00C7307D"/>
    <w:rsid w:val="00C762B8"/>
    <w:rsid w:val="00D975F0"/>
    <w:rsid w:val="00DC1189"/>
    <w:rsid w:val="00E37588"/>
    <w:rsid w:val="00E703A1"/>
    <w:rsid w:val="00E712E2"/>
    <w:rsid w:val="00E9079B"/>
    <w:rsid w:val="00E969B0"/>
    <w:rsid w:val="00EB5DFD"/>
    <w:rsid w:val="00EB5F3A"/>
    <w:rsid w:val="00EB66FE"/>
    <w:rsid w:val="00F0127C"/>
    <w:rsid w:val="00F029F4"/>
    <w:rsid w:val="00F21578"/>
    <w:rsid w:val="00F31D07"/>
    <w:rsid w:val="00F965F6"/>
    <w:rsid w:val="00FA3080"/>
    <w:rsid w:val="00FD75AC"/>
    <w:rsid w:val="1BF86019"/>
    <w:rsid w:val="41D14A2E"/>
    <w:rsid w:val="510C3D1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Balloon Text"/>
    <w:basedOn w:val="1"/>
    <w:link w:val="16"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Date Char"/>
    <w:basedOn w:val="7"/>
    <w:link w:val="2"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Footer Char"/>
    <w:basedOn w:val="7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Header Char"/>
    <w:basedOn w:val="7"/>
    <w:link w:val="5"/>
    <w:locked/>
    <w:uiPriority w:val="99"/>
    <w:rPr>
      <w:rFonts w:cs="Times New Roman"/>
      <w:kern w:val="2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szCs w:val="22"/>
    </w:rPr>
  </w:style>
  <w:style w:type="paragraph" w:customStyle="1" w:styleId="14">
    <w:name w:val="content9"/>
    <w:basedOn w:val="1"/>
    <w:qFormat/>
    <w:uiPriority w:val="99"/>
    <w:pPr>
      <w:widowControl/>
      <w:spacing w:before="75" w:after="100" w:afterAutospacing="1" w:line="33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无间隔1"/>
    <w:uiPriority w:val="99"/>
    <w:pPr>
      <w:widowControl w:val="0"/>
      <w:jc w:val="both"/>
    </w:pPr>
    <w:rPr>
      <w:rFonts w:ascii="Times New Roman" w:hAnsi="Times New Roman" w:eastAsia="永中宋体" w:cs="Times New Roman"/>
      <w:kern w:val="2"/>
      <w:sz w:val="21"/>
      <w:szCs w:val="20"/>
      <w:lang w:val="en-US" w:eastAsia="zh-CN" w:bidi="ar-SA"/>
    </w:rPr>
  </w:style>
  <w:style w:type="character" w:customStyle="1" w:styleId="16">
    <w:name w:val="Balloon Text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101</Words>
  <Characters>579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2019-11-26T01:10:00Z</dcterms:created>
  <dc:creator>Administrator</dc:creator>
  <cp:lastModifiedBy>Administrator</cp:lastModifiedBy>
  <cp:lastPrinted>2018-09-30T02:49:00Z</cp:lastPrinted>
  <dcterms:modified xsi:type="dcterms:W3CDTF">2021-10-11T02:23:58Z</dcterms:modified>
  <dc:title>上海评弹艺术传习所（上海评弹团）公开招聘应聘报名表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