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</w:p>
    <w:p>
      <w:pPr>
        <w:widowControl/>
        <w:spacing w:line="540" w:lineRule="exact"/>
        <w:ind w:left="320" w:leftChars="-295" w:hanging="939" w:hangingChars="261"/>
        <w:jc w:val="center"/>
        <w:rPr>
          <w:rFonts w:hint="eastAsia" w:ascii="黑体" w:hAnsi="黑体" w:eastAsia="黑体" w:cs="黑体"/>
          <w:b/>
          <w:sz w:val="36"/>
          <w:szCs w:val="36"/>
          <w:u w:val="singl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fill="FFFFFF"/>
        </w:rPr>
        <w:t>2021年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fill="FFFFFF"/>
          <w:lang w:val="en-US" w:eastAsia="zh-CN"/>
        </w:rPr>
        <w:t>平邑县第二批</w:t>
      </w: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shd w:val="clear" w:fill="FFFFFF"/>
        </w:rPr>
        <w:t>青年人才引进报名登记表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283" w:tblpY="390"/>
        <w:tblOverlap w:val="never"/>
        <w:tblW w:w="962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5"/>
        <w:gridCol w:w="180"/>
        <w:gridCol w:w="720"/>
        <w:gridCol w:w="584"/>
        <w:gridCol w:w="604"/>
        <w:gridCol w:w="912"/>
        <w:gridCol w:w="1071"/>
        <w:gridCol w:w="593"/>
        <w:gridCol w:w="54"/>
        <w:gridCol w:w="961"/>
        <w:gridCol w:w="35"/>
        <w:gridCol w:w="841"/>
        <w:gridCol w:w="515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1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44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40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毕业学校、专业及获得学位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获得学位</w:t>
            </w: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所报岗位</w:t>
            </w:r>
          </w:p>
        </w:tc>
        <w:tc>
          <w:tcPr>
            <w:tcW w:w="814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联系地址</w:t>
            </w:r>
          </w:p>
        </w:tc>
        <w:tc>
          <w:tcPr>
            <w:tcW w:w="389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联系电话2</w:t>
            </w:r>
          </w:p>
        </w:tc>
        <w:tc>
          <w:tcPr>
            <w:tcW w:w="3891" w:type="dxa"/>
            <w:gridSpan w:val="5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3" w:hRule="atLeast"/>
        </w:trPr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47" w:type="dxa"/>
            <w:gridSpan w:val="12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（从高中开始填起；在校学习经历注明起止时间、学院、系、专业名称；有工作经历请注明起止时间、工作单位及职务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  <w:t>；时间要求连续至今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</w:trPr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参加学生会、社团、社会实践活动情况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7" w:type="dxa"/>
            <w:gridSpan w:val="12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</w:trPr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专著</w:t>
            </w:r>
          </w:p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147" w:type="dxa"/>
            <w:gridSpan w:val="12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</w:trPr>
        <w:tc>
          <w:tcPr>
            <w:tcW w:w="1473" w:type="dxa"/>
            <w:gridSpan w:val="3"/>
            <w:vAlign w:val="center"/>
          </w:tcPr>
          <w:p>
            <w:pPr>
              <w:snapToGrid w:val="0"/>
              <w:spacing w:line="320" w:lineRule="exact"/>
              <w:ind w:left="240" w:leftChars="57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napToGrid w:val="0"/>
              <w:spacing w:line="32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  <w:p>
            <w:pPr>
              <w:snapToGrid w:val="0"/>
              <w:spacing w:line="320" w:lineRule="exact"/>
              <w:ind w:firstLine="120" w:firstLine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147" w:type="dxa"/>
            <w:gridSpan w:val="12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0" w:hRule="atLeast"/>
        </w:trPr>
        <w:tc>
          <w:tcPr>
            <w:tcW w:w="9620" w:type="dxa"/>
            <w:gridSpan w:val="15"/>
            <w:vAlign w:val="center"/>
          </w:tcPr>
          <w:p>
            <w:pPr>
              <w:snapToGrid w:val="0"/>
              <w:spacing w:line="320" w:lineRule="exact"/>
              <w:ind w:firstLine="588" w:firstLineChars="245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588" w:firstLineChars="245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588" w:firstLineChars="245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名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（摁手印）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：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   年   月   日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atLeast"/>
        </w:trPr>
        <w:tc>
          <w:tcPr>
            <w:tcW w:w="129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8327" w:type="dxa"/>
            <w:gridSpan w:val="13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3240" w:firstLineChars="13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ind w:firstLine="4982" w:firstLineChars="207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ind w:firstLine="4982" w:firstLineChars="2076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ind w:firstLine="588" w:firstLineChars="245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 日</w:t>
            </w:r>
          </w:p>
        </w:tc>
      </w:tr>
    </w:tbl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16553"/>
    <w:rsid w:val="02E02DBD"/>
    <w:rsid w:val="058703C7"/>
    <w:rsid w:val="06735DA6"/>
    <w:rsid w:val="07C765E6"/>
    <w:rsid w:val="09244E91"/>
    <w:rsid w:val="093D02C3"/>
    <w:rsid w:val="0A9C67E8"/>
    <w:rsid w:val="0E553ACE"/>
    <w:rsid w:val="0FA81C7F"/>
    <w:rsid w:val="119664E3"/>
    <w:rsid w:val="173119CA"/>
    <w:rsid w:val="185E1809"/>
    <w:rsid w:val="1B461AC5"/>
    <w:rsid w:val="1B470C61"/>
    <w:rsid w:val="1FF826A1"/>
    <w:rsid w:val="204C012C"/>
    <w:rsid w:val="22E905B1"/>
    <w:rsid w:val="230E7716"/>
    <w:rsid w:val="28FF4579"/>
    <w:rsid w:val="2F67696B"/>
    <w:rsid w:val="303D6729"/>
    <w:rsid w:val="39CD52AB"/>
    <w:rsid w:val="39FC475F"/>
    <w:rsid w:val="3ABD490C"/>
    <w:rsid w:val="3C673C8F"/>
    <w:rsid w:val="3C8F360B"/>
    <w:rsid w:val="3F70659B"/>
    <w:rsid w:val="42B81066"/>
    <w:rsid w:val="447916FE"/>
    <w:rsid w:val="44DC1395"/>
    <w:rsid w:val="45CB69F2"/>
    <w:rsid w:val="49C376D9"/>
    <w:rsid w:val="4B614DB8"/>
    <w:rsid w:val="544C4E7F"/>
    <w:rsid w:val="54652311"/>
    <w:rsid w:val="552449B7"/>
    <w:rsid w:val="567179F3"/>
    <w:rsid w:val="56D95A6A"/>
    <w:rsid w:val="58FF1ED7"/>
    <w:rsid w:val="5B5011A4"/>
    <w:rsid w:val="5E9439EB"/>
    <w:rsid w:val="5E9C673A"/>
    <w:rsid w:val="62C37041"/>
    <w:rsid w:val="6328293A"/>
    <w:rsid w:val="63623919"/>
    <w:rsid w:val="638E3583"/>
    <w:rsid w:val="63DF458A"/>
    <w:rsid w:val="64F972AE"/>
    <w:rsid w:val="67C5680E"/>
    <w:rsid w:val="69BA6BBA"/>
    <w:rsid w:val="6B0C4576"/>
    <w:rsid w:val="6CD8341F"/>
    <w:rsid w:val="71E81BD5"/>
    <w:rsid w:val="74375006"/>
    <w:rsid w:val="77A24247"/>
    <w:rsid w:val="7A6361C9"/>
    <w:rsid w:val="7C6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91</Words>
  <Characters>525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水逍遥</cp:lastModifiedBy>
  <cp:lastPrinted>2021-10-27T03:22:00Z</cp:lastPrinted>
  <dcterms:modified xsi:type="dcterms:W3CDTF">2021-11-04T07:04:49Z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EA0EC340B7154F98BC876DADF763865C</vt:lpwstr>
  </property>
</Properties>
</file>