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D1" w:rsidRDefault="00A340D1">
      <w:pPr>
        <w:jc w:val="center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单位同意报考证明</w:t>
      </w:r>
    </w:p>
    <w:p w:rsidR="00A340D1" w:rsidRDefault="00A340D1">
      <w:pPr>
        <w:rPr>
          <w:rFonts w:ascii="楷体_GB2312" w:eastAsia="楷体_GB2312" w:hAnsi="楷体_GB2312" w:cs="楷体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益阳市文化旅游广电体育局</w:t>
      </w:r>
      <w:r>
        <w:rPr>
          <w:rFonts w:ascii="楷体_GB2312" w:eastAsia="楷体_GB2312" w:hAnsi="楷体_GB2312" w:cs="楷体_GB2312" w:hint="eastAsia"/>
          <w:sz w:val="32"/>
          <w:szCs w:val="40"/>
        </w:rPr>
        <w:t>：</w:t>
      </w:r>
    </w:p>
    <w:p w:rsidR="00A340D1" w:rsidRDefault="00A340D1" w:rsidP="00B44357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兹有我单位</w:t>
      </w:r>
      <w:r>
        <w:rPr>
          <w:rFonts w:ascii="仿宋_GB2312" w:eastAsia="仿宋_GB2312" w:hAnsi="仿宋_GB2312" w:cs="仿宋_GB2312"/>
          <w:sz w:val="32"/>
          <w:szCs w:val="32"/>
        </w:rPr>
        <w:t xml:space="preserve">  ****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同志，身份证号：</w:t>
      </w:r>
      <w:r>
        <w:rPr>
          <w:rFonts w:ascii="仿宋_GB2312" w:eastAsia="仿宋_GB2312" w:hAnsi="仿宋_GB2312" w:cs="仿宋_GB2312"/>
          <w:sz w:val="32"/>
          <w:szCs w:val="32"/>
        </w:rPr>
        <w:t>***********</w:t>
      </w:r>
      <w:r>
        <w:rPr>
          <w:rFonts w:ascii="仿宋_GB2312" w:eastAsia="仿宋_GB2312" w:hAnsi="仿宋_GB2312" w:cs="仿宋_GB2312" w:hint="eastAsia"/>
          <w:sz w:val="32"/>
          <w:szCs w:val="32"/>
        </w:rPr>
        <w:t>，参加</w:t>
      </w:r>
      <w:r>
        <w:rPr>
          <w:rFonts w:ascii="仿宋_GB2312" w:eastAsia="仿宋_GB2312" w:hAnsi="仿宋_GB2312" w:cs="仿宋_GB2312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年益阳市事业单位公开招聘考试，我单位同意其报考，若该同志被录取聘用，将配合贵单位办理其人事手续。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</w:p>
    <w:p w:rsidR="00A340D1" w:rsidRDefault="00A340D1" w:rsidP="00B44357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特此证明！</w:t>
      </w:r>
    </w:p>
    <w:p w:rsidR="00A340D1" w:rsidRDefault="00A340D1" w:rsidP="00B44357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A340D1" w:rsidRDefault="00A340D1" w:rsidP="00B44357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 *********</w:t>
      </w:r>
    </w:p>
    <w:p w:rsidR="00A340D1" w:rsidRDefault="00A340D1" w:rsidP="00B44357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A340D1" w:rsidRDefault="00A340D1"/>
    <w:sectPr w:rsidR="00A340D1" w:rsidSect="00642B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0D1" w:rsidRDefault="00A340D1">
      <w:r>
        <w:separator/>
      </w:r>
    </w:p>
  </w:endnote>
  <w:endnote w:type="continuationSeparator" w:id="0">
    <w:p w:rsidR="00A340D1" w:rsidRDefault="00A34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0D1" w:rsidRDefault="00A340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0D1" w:rsidRDefault="00A340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0D1" w:rsidRDefault="00A340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0D1" w:rsidRDefault="00A340D1">
      <w:r>
        <w:separator/>
      </w:r>
    </w:p>
  </w:footnote>
  <w:footnote w:type="continuationSeparator" w:id="0">
    <w:p w:rsidR="00A340D1" w:rsidRDefault="00A34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0D1" w:rsidRDefault="00A340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0D1" w:rsidRDefault="00A340D1" w:rsidP="00B4435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0D1" w:rsidRDefault="00A340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23A191F"/>
    <w:rsid w:val="00642BE3"/>
    <w:rsid w:val="00905660"/>
    <w:rsid w:val="00A340D1"/>
    <w:rsid w:val="00B44357"/>
    <w:rsid w:val="00B63628"/>
    <w:rsid w:val="723A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E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4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203CC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44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203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30</Words>
  <Characters>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心镜</dc:creator>
  <cp:keywords/>
  <dc:description/>
  <cp:lastModifiedBy>china</cp:lastModifiedBy>
  <cp:revision>2</cp:revision>
  <dcterms:created xsi:type="dcterms:W3CDTF">2021-11-09T10:44:00Z</dcterms:created>
  <dcterms:modified xsi:type="dcterms:W3CDTF">2021-11-17T03:04:00Z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A90D12D99D684A689565B10CE3FE7A57</vt:lpwstr>
  </property>
</Properties>
</file>