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2" w:rsidRDefault="00F13722" w:rsidP="00E37E7D">
      <w:pPr>
        <w:spacing w:afterLines="50" w:line="560" w:lineRule="exact"/>
        <w:jc w:val="center"/>
        <w:rPr>
          <w:spacing w:val="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汤阴县融媒体中心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年公开招聘工作人员报名表</w:t>
      </w:r>
    </w:p>
    <w:tbl>
      <w:tblPr>
        <w:tblW w:w="9092" w:type="dxa"/>
        <w:tblInd w:w="88" w:type="dxa"/>
        <w:tblLayout w:type="fixed"/>
        <w:tblLook w:val="00A0"/>
      </w:tblPr>
      <w:tblGrid>
        <w:gridCol w:w="1721"/>
        <w:gridCol w:w="1799"/>
        <w:gridCol w:w="450"/>
        <w:gridCol w:w="478"/>
        <w:gridCol w:w="391"/>
        <w:gridCol w:w="462"/>
        <w:gridCol w:w="752"/>
        <w:gridCol w:w="912"/>
        <w:gridCol w:w="256"/>
        <w:gridCol w:w="524"/>
        <w:gridCol w:w="1347"/>
      </w:tblGrid>
      <w:tr w:rsidR="00F13722">
        <w:trPr>
          <w:trHeight w:val="375"/>
        </w:trPr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722" w:rsidRDefault="00F13722" w:rsidP="003E2D06">
            <w:pPr>
              <w:widowControl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报考岗位代码：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13722">
        <w:trPr>
          <w:trHeight w:val="600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F13722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99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4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备用联系方式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722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从上高中填起，尤其是上大学起始时间、院校、专业、学历及毕业后工作情况填写要详细完整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2337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3722" w:rsidRDefault="00F1372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13722">
        <w:trPr>
          <w:trHeight w:val="214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应聘人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13722" w:rsidRDefault="00F13722" w:rsidP="00E37E7D">
            <w:pPr>
              <w:widowControl/>
              <w:spacing w:beforeLines="20" w:afterLines="50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等现象，将无条件服从有关部门做出的考试成绩无效、不能进入聘用程序及不予聘用等决定，由此而产生的一切后果由本人承担。</w:t>
            </w:r>
          </w:p>
          <w:p w:rsidR="00F13722" w:rsidRDefault="00F13722" w:rsidP="00F13722">
            <w:pPr>
              <w:widowControl/>
              <w:tabs>
                <w:tab w:val="left" w:pos="5550"/>
              </w:tabs>
              <w:spacing w:afterLines="50"/>
              <w:ind w:firstLineChars="1900" w:firstLine="3168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应聘人签字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F13722">
        <w:trPr>
          <w:trHeight w:val="122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722" w:rsidRDefault="00F13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3722" w:rsidRDefault="00F13722" w:rsidP="00E37E7D">
            <w:pPr>
              <w:widowControl/>
              <w:spacing w:beforeLines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F13722" w:rsidRDefault="00F13722">
      <w:pPr>
        <w:spacing w:line="400" w:lineRule="exact"/>
      </w:pPr>
      <w:r>
        <w:rPr>
          <w:rFonts w:ascii="仿宋" w:eastAsia="仿宋" w:hAnsi="仿宋" w:cs="仿宋" w:hint="eastAsia"/>
          <w:kern w:val="0"/>
          <w:szCs w:val="21"/>
        </w:rPr>
        <w:t>注：最后一栏报名人员不用填写。联系方式必须确保准确、畅通。现场报名时务必携带此表。</w:t>
      </w:r>
    </w:p>
    <w:sectPr w:rsidR="00F13722" w:rsidSect="003F2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22" w:rsidRDefault="00F13722">
      <w:r>
        <w:separator/>
      </w:r>
    </w:p>
  </w:endnote>
  <w:endnote w:type="continuationSeparator" w:id="0">
    <w:p w:rsidR="00F13722" w:rsidRDefault="00F1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22" w:rsidRDefault="00F13722">
      <w:r>
        <w:separator/>
      </w:r>
    </w:p>
  </w:footnote>
  <w:footnote w:type="continuationSeparator" w:id="0">
    <w:p w:rsidR="00F13722" w:rsidRDefault="00F1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 w:rsidP="00770A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2" w:rsidRDefault="00F137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0426E3"/>
    <w:rsid w:val="00191FAA"/>
    <w:rsid w:val="001C7D56"/>
    <w:rsid w:val="0033125F"/>
    <w:rsid w:val="003E2D06"/>
    <w:rsid w:val="003F2B34"/>
    <w:rsid w:val="0052292C"/>
    <w:rsid w:val="00770A5C"/>
    <w:rsid w:val="008335ED"/>
    <w:rsid w:val="00A93704"/>
    <w:rsid w:val="00C92774"/>
    <w:rsid w:val="00D87BC4"/>
    <w:rsid w:val="00E37E7D"/>
    <w:rsid w:val="00F03B87"/>
    <w:rsid w:val="00F13722"/>
    <w:rsid w:val="00F20FD0"/>
    <w:rsid w:val="00F85CD0"/>
    <w:rsid w:val="08411513"/>
    <w:rsid w:val="17B60911"/>
    <w:rsid w:val="1AD0204C"/>
    <w:rsid w:val="1C015B92"/>
    <w:rsid w:val="2E624CF5"/>
    <w:rsid w:val="2EBF34B3"/>
    <w:rsid w:val="3D6C16BB"/>
    <w:rsid w:val="41BD02FF"/>
    <w:rsid w:val="514049D5"/>
    <w:rsid w:val="5AF65AE5"/>
    <w:rsid w:val="667152BD"/>
    <w:rsid w:val="770426E3"/>
    <w:rsid w:val="7728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82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82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</dc:creator>
  <cp:keywords/>
  <dc:description/>
  <cp:lastModifiedBy>User</cp:lastModifiedBy>
  <cp:revision>6</cp:revision>
  <cp:lastPrinted>2021-06-09T04:49:00Z</cp:lastPrinted>
  <dcterms:created xsi:type="dcterms:W3CDTF">2020-07-08T06:01:00Z</dcterms:created>
  <dcterms:modified xsi:type="dcterms:W3CDTF">2021-12-03T07:30:00Z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