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民众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公开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9FC5AD0"/>
    <w:rsid w:val="168D434A"/>
    <w:rsid w:val="1D3C2958"/>
    <w:rsid w:val="27E30355"/>
    <w:rsid w:val="31287BC4"/>
    <w:rsid w:val="405E3711"/>
    <w:rsid w:val="465A2DE4"/>
    <w:rsid w:val="4A3267DC"/>
    <w:rsid w:val="4B6102AD"/>
    <w:rsid w:val="51A07A4B"/>
    <w:rsid w:val="60830FCF"/>
    <w:rsid w:val="665B25B5"/>
    <w:rsid w:val="6B8B683D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琼玖</cp:lastModifiedBy>
  <cp:lastPrinted>2021-12-17T09:14:37Z</cp:lastPrinted>
  <dcterms:modified xsi:type="dcterms:W3CDTF">2021-12-17T09:29:15Z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3AF8E29FCD9A4E9E9EA4455C8EF07857</vt:lpwstr>
  </property>
</Properties>
</file>