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5B" w:rsidRDefault="009A5D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 2</w:t>
      </w:r>
    </w:p>
    <w:p w:rsidR="009A5D5B" w:rsidRPr="00680EF4" w:rsidRDefault="009A5D5B">
      <w:pPr>
        <w:jc w:val="center"/>
        <w:rPr>
          <w:rFonts w:cs="Times New Roman"/>
          <w:b/>
          <w:bCs/>
          <w:sz w:val="44"/>
          <w:szCs w:val="44"/>
        </w:rPr>
      </w:pPr>
      <w:r w:rsidRPr="00680EF4">
        <w:rPr>
          <w:rFonts w:hint="eastAsia"/>
          <w:b/>
          <w:bCs/>
          <w:sz w:val="44"/>
          <w:szCs w:val="44"/>
        </w:rPr>
        <w:t>诚信报名</w:t>
      </w:r>
      <w:r w:rsidRPr="00680EF4">
        <w:rPr>
          <w:rFonts w:hint="eastAsia"/>
          <w:b/>
          <w:bCs/>
          <w:sz w:val="44"/>
          <w:szCs w:val="44"/>
          <w:lang w:val="en-US"/>
        </w:rPr>
        <w:t>考试</w:t>
      </w:r>
      <w:r w:rsidRPr="00680EF4">
        <w:rPr>
          <w:rFonts w:hint="eastAsia"/>
          <w:b/>
          <w:bCs/>
          <w:sz w:val="44"/>
          <w:szCs w:val="44"/>
        </w:rPr>
        <w:t>承诺书</w:t>
      </w:r>
    </w:p>
    <w:p w:rsidR="009A5D5B" w:rsidRDefault="009A5D5B">
      <w:pPr>
        <w:rPr>
          <w:rFonts w:cs="Times New Roman"/>
          <w:sz w:val="44"/>
          <w:szCs w:val="44"/>
        </w:rPr>
      </w:pPr>
    </w:p>
    <w:p w:rsidR="009A5D5B" w:rsidRDefault="009A5D5B" w:rsidP="00680EF4">
      <w:pPr>
        <w:spacing w:line="56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本人已仔细阅读并完全了解《翼城县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年公开招聘党群系统事业单位工作人员公告》及《事业单位公开招聘违纪违规处理规定》中的内容和要求，自愿报名参加此</w:t>
      </w:r>
      <w:bookmarkStart w:id="0" w:name="_GoBack"/>
      <w:bookmarkEnd w:id="0"/>
      <w:r>
        <w:rPr>
          <w:rFonts w:hint="eastAsia"/>
          <w:sz w:val="32"/>
          <w:szCs w:val="32"/>
        </w:rPr>
        <w:t>次招聘。在此，郑重承诺如下：</w:t>
      </w:r>
    </w:p>
    <w:p w:rsidR="009A5D5B" w:rsidRDefault="009A5D5B" w:rsidP="00680EF4">
      <w:pPr>
        <w:spacing w:line="56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一、保证符合招聘公告中要求的资格条件，没有公告中所列不得报名的情形。</w:t>
      </w:r>
    </w:p>
    <w:p w:rsidR="009A5D5B" w:rsidRDefault="009A5D5B" w:rsidP="00680EF4">
      <w:pPr>
        <w:spacing w:line="56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 w:rsidR="009A5D5B" w:rsidRDefault="009A5D5B" w:rsidP="00680EF4">
      <w:pPr>
        <w:spacing w:line="56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三、不弄虚作假，不伪造、不使用假证明、假照片、假证书。</w:t>
      </w:r>
    </w:p>
    <w:p w:rsidR="009A5D5B" w:rsidRDefault="009A5D5B" w:rsidP="00680EF4">
      <w:pPr>
        <w:spacing w:line="56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四、自觉遵守此次招聘程序规定，不无故放弃资格。特殊情况确需放弃的，提前向翼城县招聘</w:t>
      </w:r>
      <w:r>
        <w:rPr>
          <w:rFonts w:hint="eastAsia"/>
          <w:sz w:val="32"/>
          <w:szCs w:val="32"/>
          <w:lang w:val="en-US"/>
        </w:rPr>
        <w:t>工作</w:t>
      </w:r>
      <w:r>
        <w:rPr>
          <w:rFonts w:hint="eastAsia"/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 w:rsidR="009A5D5B" w:rsidRDefault="009A5D5B">
      <w:pPr>
        <w:rPr>
          <w:rFonts w:cs="Times New Roman"/>
        </w:rPr>
      </w:pPr>
    </w:p>
    <w:p w:rsidR="009A5D5B" w:rsidRDefault="009A5D5B">
      <w:pPr>
        <w:rPr>
          <w:rFonts w:cs="Times New Roman"/>
        </w:rPr>
      </w:pPr>
    </w:p>
    <w:p w:rsidR="009A5D5B" w:rsidRDefault="009A5D5B">
      <w:pPr>
        <w:rPr>
          <w:rFonts w:cs="Times New Roman"/>
        </w:rPr>
      </w:pPr>
    </w:p>
    <w:p w:rsidR="009A5D5B" w:rsidRDefault="009A5D5B">
      <w:pPr>
        <w:wordWrap w:val="0"/>
        <w:jc w:val="right"/>
        <w:rPr>
          <w:rFonts w:cs="Times New Roman"/>
          <w:sz w:val="32"/>
          <w:szCs w:val="32"/>
        </w:rPr>
      </w:pPr>
    </w:p>
    <w:p w:rsidR="009A5D5B" w:rsidRDefault="009A5D5B">
      <w:pPr>
        <w:wordWrap w:val="0"/>
        <w:jc w:val="right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承诺人（签名并按手印）：</w:t>
      </w:r>
      <w:r>
        <w:rPr>
          <w:sz w:val="32"/>
          <w:szCs w:val="32"/>
          <w:lang w:val="en-US"/>
        </w:rPr>
        <w:t xml:space="preserve">          </w:t>
      </w:r>
    </w:p>
    <w:p w:rsidR="009A5D5B" w:rsidRDefault="009A5D5B">
      <w:pPr>
        <w:wordWrap w:val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cs="Times New Roman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lang w:val="en-US"/>
        </w:rPr>
        <w:t xml:space="preserve">  </w:t>
      </w:r>
      <w:r>
        <w:rPr>
          <w:rFonts w:cs="Times New Roman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  <w:lang w:val="en-US"/>
        </w:rPr>
        <w:t xml:space="preserve">   </w:t>
      </w:r>
    </w:p>
    <w:sectPr w:rsidR="009A5D5B" w:rsidSect="00213B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5B" w:rsidRDefault="009A5D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5D5B" w:rsidRDefault="009A5D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5B" w:rsidRDefault="009A5D5B">
    <w:pPr>
      <w:pStyle w:val="BodyText"/>
      <w:spacing w:before="0" w:line="14" w:lineRule="auto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5B" w:rsidRDefault="009A5D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5D5B" w:rsidRDefault="009A5D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282CF5"/>
    <w:rsid w:val="00045EA5"/>
    <w:rsid w:val="00213B3F"/>
    <w:rsid w:val="00245F7C"/>
    <w:rsid w:val="00680EF4"/>
    <w:rsid w:val="009A5D5B"/>
    <w:rsid w:val="027B7FB7"/>
    <w:rsid w:val="0B1E1E89"/>
    <w:rsid w:val="0C163442"/>
    <w:rsid w:val="177A2143"/>
    <w:rsid w:val="22D5230B"/>
    <w:rsid w:val="25282CF5"/>
    <w:rsid w:val="48D662CD"/>
    <w:rsid w:val="7055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F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B3F"/>
    <w:pPr>
      <w:spacing w:before="34"/>
      <w:ind w:left="1109" w:right="1150"/>
      <w:jc w:val="center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06A"/>
    <w:rPr>
      <w:rFonts w:ascii="宋体" w:hAnsi="宋体" w:cs="宋体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213B3F"/>
    <w:pPr>
      <w:spacing w:before="19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06A"/>
    <w:rPr>
      <w:rFonts w:ascii="宋体" w:hAnsi="宋体" w:cs="宋体"/>
      <w:kern w:val="0"/>
      <w:sz w:val="22"/>
      <w:lang w:val="zh-CN"/>
    </w:rPr>
  </w:style>
  <w:style w:type="paragraph" w:styleId="Header">
    <w:name w:val="header"/>
    <w:basedOn w:val="Normal"/>
    <w:link w:val="HeaderChar"/>
    <w:uiPriority w:val="99"/>
    <w:rsid w:val="00213B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006A"/>
    <w:rPr>
      <w:rFonts w:ascii="宋体" w:hAnsi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61</Words>
  <Characters>349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Zero丶</dc:creator>
  <cp:keywords/>
  <dc:description/>
  <cp:lastModifiedBy>微软用户</cp:lastModifiedBy>
  <cp:revision>2</cp:revision>
  <cp:lastPrinted>2021-11-22T08:53:00Z</cp:lastPrinted>
  <dcterms:created xsi:type="dcterms:W3CDTF">2021-11-22T03:01:00Z</dcterms:created>
  <dcterms:modified xsi:type="dcterms:W3CDTF">2021-12-29T01:21:00Z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1D1219D782E2415DBA84EEA4D8796AB8</vt:lpwstr>
  </property>
</Properties>
</file>