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犍为县行政审批局</w:t>
      </w:r>
    </w:p>
    <w:p>
      <w:pPr>
        <w:pStyle w:val="4"/>
        <w:shd w:val="clear" w:color="auto" w:fill="FFFFFF"/>
        <w:spacing w:before="0" w:beforeAutospacing="0" w:after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10"/>
          <w:szCs w:val="1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政务大厅招聘工作人员报名表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10"/>
          <w:szCs w:val="10"/>
          <w:lang w:eastAsia="zh-CN"/>
        </w:rPr>
      </w:pPr>
    </w:p>
    <w:tbl>
      <w:tblPr>
        <w:tblStyle w:val="5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40"/>
        <w:gridCol w:w="1154"/>
        <w:gridCol w:w="1081"/>
        <w:gridCol w:w="1257"/>
        <w:gridCol w:w="134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5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姓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性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别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出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生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年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月</w:t>
            </w:r>
          </w:p>
        </w:tc>
        <w:tc>
          <w:tcPr>
            <w:tcW w:w="1346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彩色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5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民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族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籍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贯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政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治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面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貌</w:t>
            </w:r>
          </w:p>
        </w:tc>
        <w:tc>
          <w:tcPr>
            <w:tcW w:w="1346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5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婚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姻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状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况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身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高（</w:t>
            </w:r>
            <w:r>
              <w:rPr>
                <w:rFonts w:ascii="仿宋_GB2312" w:hAnsi="仿宋_GB2312" w:eastAsia="仿宋_GB2312" w:cs="仿宋_GB2312"/>
                <w:kern w:val="2"/>
              </w:rPr>
              <w:t>cm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户籍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所在地</w:t>
            </w:r>
          </w:p>
        </w:tc>
        <w:tc>
          <w:tcPr>
            <w:tcW w:w="1346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0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身份证号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学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历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学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位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全日制教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育</w:t>
            </w:r>
          </w:p>
        </w:tc>
        <w:tc>
          <w:tcPr>
            <w:tcW w:w="1154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435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在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职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教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育</w:t>
            </w:r>
          </w:p>
        </w:tc>
        <w:tc>
          <w:tcPr>
            <w:tcW w:w="1154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435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65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家庭详细地址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联系电话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965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个人</w:t>
            </w:r>
          </w:p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简历</w:t>
            </w:r>
          </w:p>
        </w:tc>
        <w:tc>
          <w:tcPr>
            <w:tcW w:w="7732" w:type="dxa"/>
            <w:gridSpan w:val="6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5" w:type="dxa"/>
            <w:vMerge w:val="restart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家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庭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成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员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及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重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要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社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会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关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系</w:t>
            </w: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称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谓</w:t>
            </w:r>
          </w:p>
        </w:tc>
        <w:tc>
          <w:tcPr>
            <w:tcW w:w="1154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姓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名</w:t>
            </w:r>
          </w:p>
        </w:tc>
        <w:tc>
          <w:tcPr>
            <w:tcW w:w="1081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年</w:t>
            </w:r>
            <w:r>
              <w:rPr>
                <w:rFonts w:ascii="仿宋_GB2312" w:hAnsi="仿宋_GB2312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龄</w:t>
            </w:r>
          </w:p>
        </w:tc>
        <w:tc>
          <w:tcPr>
            <w:tcW w:w="1257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政治面貌</w:t>
            </w:r>
          </w:p>
        </w:tc>
        <w:tc>
          <w:tcPr>
            <w:tcW w:w="3100" w:type="dxa"/>
            <w:gridSpan w:val="2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5" w:type="dxa"/>
            <w:vMerge w:val="continue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54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100" w:type="dxa"/>
            <w:gridSpan w:val="2"/>
          </w:tcPr>
          <w:p>
            <w:pPr>
              <w:pStyle w:val="4"/>
              <w:spacing w:before="0" w:beforeAutospacing="0" w:after="0" w:afterAutospacing="0" w:line="576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5" w:type="dxa"/>
            <w:vMerge w:val="continue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54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100" w:type="dxa"/>
            <w:gridSpan w:val="2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5" w:type="dxa"/>
            <w:vMerge w:val="continue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54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100" w:type="dxa"/>
            <w:gridSpan w:val="2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5" w:type="dxa"/>
            <w:vMerge w:val="continue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54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100" w:type="dxa"/>
            <w:gridSpan w:val="2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Merge w:val="continue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54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100" w:type="dxa"/>
            <w:gridSpan w:val="2"/>
          </w:tcPr>
          <w:p>
            <w:pPr>
              <w:pStyle w:val="4"/>
              <w:spacing w:before="0" w:beforeAutospacing="0" w:after="0" w:afterAutospacing="0" w:line="576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697" w:type="dxa"/>
            <w:gridSpan w:val="7"/>
          </w:tcPr>
          <w:p>
            <w:pPr>
              <w:pStyle w:val="4"/>
              <w:spacing w:before="0" w:beforeAutospacing="0" w:after="0" w:afterAutospacing="0" w:line="340" w:lineRule="exact"/>
              <w:ind w:firstLine="480" w:firstLineChars="200"/>
              <w:jc w:val="both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本人承诺：上述表格中填写内容完全属实，如有虚假，责任自负。</w:t>
            </w:r>
          </w:p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ascii="仿宋_GB2312" w:hAnsi="仿宋_GB2312" w:eastAsia="仿宋_GB2312" w:cs="仿宋_GB2312"/>
                <w:kern w:val="2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签名：</w:t>
            </w:r>
          </w:p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2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日期</w:t>
            </w:r>
            <w:r>
              <w:rPr>
                <w:rFonts w:ascii="仿宋_GB2312" w:hAnsi="仿宋_GB2312" w:eastAsia="仿宋_GB2312" w:cs="仿宋_GB2312"/>
                <w:kern w:val="2"/>
              </w:rPr>
              <w:t>:</w:t>
            </w:r>
          </w:p>
        </w:tc>
      </w:tr>
    </w:tbl>
    <w:tbl>
      <w:tblPr>
        <w:tblStyle w:val="5"/>
        <w:tblpPr w:leftFromText="180" w:rightFromText="180" w:vertAnchor="text" w:tblpX="10214" w:tblpY="-14607"/>
        <w:tblOverlap w:val="never"/>
        <w:tblW w:w="2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63" w:type="dxa"/>
          </w:tcPr>
          <w:p>
            <w:bookmarkStart w:id="0" w:name="_GoBack"/>
            <w:bookmarkEnd w:id="0"/>
          </w:p>
        </w:tc>
      </w:tr>
    </w:tbl>
    <w:p/>
    <w:sectPr>
      <w:pgSz w:w="11906" w:h="16838"/>
      <w:pgMar w:top="1417" w:right="1644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B67"/>
    <w:rsid w:val="00056E95"/>
    <w:rsid w:val="000A7AAE"/>
    <w:rsid w:val="000C2A85"/>
    <w:rsid w:val="00215AFF"/>
    <w:rsid w:val="00410085"/>
    <w:rsid w:val="004206A1"/>
    <w:rsid w:val="004B78FF"/>
    <w:rsid w:val="004F32A7"/>
    <w:rsid w:val="00514368"/>
    <w:rsid w:val="006169ED"/>
    <w:rsid w:val="00670284"/>
    <w:rsid w:val="0072255A"/>
    <w:rsid w:val="00725A71"/>
    <w:rsid w:val="00874BDB"/>
    <w:rsid w:val="009E0341"/>
    <w:rsid w:val="00A548A9"/>
    <w:rsid w:val="00AA6B67"/>
    <w:rsid w:val="00B126F4"/>
    <w:rsid w:val="00B15260"/>
    <w:rsid w:val="00B17488"/>
    <w:rsid w:val="00B23B60"/>
    <w:rsid w:val="00BC21F6"/>
    <w:rsid w:val="00C25DBE"/>
    <w:rsid w:val="00C74D5F"/>
    <w:rsid w:val="00D30F3F"/>
    <w:rsid w:val="00D370E0"/>
    <w:rsid w:val="00D93386"/>
    <w:rsid w:val="00DA79F0"/>
    <w:rsid w:val="00E56198"/>
    <w:rsid w:val="02291F47"/>
    <w:rsid w:val="02A8237A"/>
    <w:rsid w:val="0B656074"/>
    <w:rsid w:val="0DCF269A"/>
    <w:rsid w:val="12A55A69"/>
    <w:rsid w:val="13FB2715"/>
    <w:rsid w:val="14272702"/>
    <w:rsid w:val="1AC74AF1"/>
    <w:rsid w:val="1DAB3C86"/>
    <w:rsid w:val="1DC4695D"/>
    <w:rsid w:val="1E6C3786"/>
    <w:rsid w:val="23474466"/>
    <w:rsid w:val="23741C79"/>
    <w:rsid w:val="23757F55"/>
    <w:rsid w:val="252530C5"/>
    <w:rsid w:val="25741896"/>
    <w:rsid w:val="275536E0"/>
    <w:rsid w:val="29163CF8"/>
    <w:rsid w:val="2AF6131D"/>
    <w:rsid w:val="2BB06CA2"/>
    <w:rsid w:val="2E287961"/>
    <w:rsid w:val="305C28C9"/>
    <w:rsid w:val="33E34C7B"/>
    <w:rsid w:val="39F71EDA"/>
    <w:rsid w:val="3BF4143D"/>
    <w:rsid w:val="3F027563"/>
    <w:rsid w:val="422E6C0A"/>
    <w:rsid w:val="4320458F"/>
    <w:rsid w:val="44A16580"/>
    <w:rsid w:val="4F752655"/>
    <w:rsid w:val="545A4390"/>
    <w:rsid w:val="54906853"/>
    <w:rsid w:val="56C01B63"/>
    <w:rsid w:val="58C44466"/>
    <w:rsid w:val="5D9E4AB9"/>
    <w:rsid w:val="5E6773DB"/>
    <w:rsid w:val="5FB306ED"/>
    <w:rsid w:val="606D5E22"/>
    <w:rsid w:val="633B629D"/>
    <w:rsid w:val="636D4BC2"/>
    <w:rsid w:val="64A4782C"/>
    <w:rsid w:val="69331B9C"/>
    <w:rsid w:val="6E20703A"/>
    <w:rsid w:val="711E4F9D"/>
    <w:rsid w:val="74172A20"/>
    <w:rsid w:val="7DB26396"/>
    <w:rsid w:val="7F9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54</Words>
  <Characters>313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2019-11-19T02:32:00Z</dcterms:created>
  <dc:creator>tf</dc:creator>
  <cp:lastModifiedBy>瑞旭</cp:lastModifiedBy>
  <cp:lastPrinted>2021-12-28T04:38:00Z</cp:lastPrinted>
  <dcterms:modified xsi:type="dcterms:W3CDTF">2022-01-07T01:08:02Z</dcterms:modified>
  <dc:title>个人报名信息表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