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576"/>
        <w:tblW w:w="10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42"/>
        <w:gridCol w:w="1024"/>
        <w:gridCol w:w="1330"/>
        <w:gridCol w:w="1330"/>
        <w:gridCol w:w="133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年龄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384175</wp:posOffset>
                      </wp:positionV>
                      <wp:extent cx="257175" cy="79057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A6A6A6" w:themeColor="background1" w:themeShade="A6"/>
                                      <w:sz w:val="22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3pt;margin-top:30.25pt;height:62.25pt;width:20.25pt;z-index:251661312;mso-width-relative:page;mso-height-relative:page;" filled="f" stroked="f" coordsize="21600,21600" o:gfxdata="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oHHmLZAAAACQEAAA8AAAAAAAAAAQAgAAAAIgAA&#10;AGRycy9kb3ducmV2LnhtbFBLAQIUABQAAAAIAIdO4kAbTAp3QAIAAHMEAAAOAAAAAAAAAAEAIAAA&#10;ACg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sz w:val="22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民族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学历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专业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联系电话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报名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岗位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学习经历</w:t>
            </w:r>
          </w:p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lang w:eastAsia="zh-CN"/>
              </w:rPr>
              <w:t>（高中开始填写）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2"/>
                <w:lang w:val="en-US" w:eastAsia="zh-CN"/>
              </w:rPr>
              <w:t>****年**月—****年**月 学校 专业</w:t>
            </w: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个人简介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自身优势</w:t>
            </w: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lang w:eastAsia="zh-CN"/>
              </w:rPr>
              <w:t>报考</w:t>
            </w:r>
            <w:r>
              <w:rPr>
                <w:rFonts w:hint="default" w:ascii="Times New Roman" w:hAnsi="Times New Roman" w:eastAsia="微软雅黑" w:cs="Times New Roman"/>
                <w:sz w:val="2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996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60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3996" w:type="dxa"/>
            <w:gridSpan w:val="3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报名面试审核:</w:t>
            </w:r>
          </w:p>
        </w:tc>
        <w:tc>
          <w:tcPr>
            <w:tcW w:w="6028" w:type="dxa"/>
            <w:gridSpan w:val="4"/>
          </w:tcPr>
          <w:p>
            <w:pPr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领导审核意见: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个人特长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w:t>备注</w:t>
            </w:r>
          </w:p>
        </w:tc>
        <w:tc>
          <w:tcPr>
            <w:tcW w:w="869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518795</wp:posOffset>
                      </wp:positionV>
                      <wp:extent cx="3676650" cy="7905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>填表日期: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月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</w:rPr>
                                    <w:t xml:space="preserve">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9pt;margin-top:40.85pt;height:62.25pt;width:289.5pt;z-index:251660288;mso-width-relative:page;mso-height-relative:page;" filled="f" stroked="f" coordsize="21600,21600" o:gfxdata="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XiTv9sAAAAKAQAADwAAAAAAAAABACAAAAAi&#10;AAAAZHJzL2Rvd25yZXYueG1sUEsBAhQAFAAAAAgAh07iQK7a8J1AAgAAdAQAAA4AAAAAAAAAAQAg&#10;AAAAKgEAAGRycy9lMm9Eb2MueG1sUEsFBgAAAAAGAAYAWQEAANw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填表日期: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年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月  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微软雅黑" w:hAnsi="微软雅黑" w:eastAsia="微软雅黑"/>
          <w:sz w:val="22"/>
        </w:rPr>
      </w:pPr>
      <w:bookmarkStart w:id="0" w:name="_GoBack"/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1828800" cy="389255"/>
                <wp:effectExtent l="0" t="0" r="0" b="1079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-66pt;height:30.65pt;width:144pt;mso-wrap-distance-bottom:0pt;mso-wrap-distance-left:9pt;mso-wrap-distance-right:9pt;mso-wrap-distance-top:0pt;mso-wrap-style:none;z-index:251662336;mso-width-relative:page;mso-height-relative:page;" fillcolor="#FFFFFF [3201]" filled="t" stroked="f" coordsize="21600,21600" o:gfxdata="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8GG82QAAAA0BAAAPAAAA&#10;AAAAAAEAIAAAACIAAABkcnMvZG93bnJldi54bWxQSwECFAAUAAAACACHTuJA7g1liU0CAACNBAAA&#10;DgAAAAAAAAABACAAAAAo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-402590</wp:posOffset>
                </wp:positionV>
                <wp:extent cx="6388735" cy="4864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center"/>
                              <w:textAlignment w:val="auto"/>
                              <w:rPr>
                                <w:rFonts w:hint="default" w:ascii="Times New Roman" w:hAnsi="Times New Roman" w:eastAsia="微软雅黑" w:cs="Times New Roman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6"/>
                                <w:szCs w:val="36"/>
                                <w:lang w:val="en-US" w:eastAsia="zh-CN"/>
                              </w:rPr>
                              <w:t>龙里县洗马镇</w:t>
                            </w: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sz w:val="36"/>
                                <w:szCs w:val="36"/>
                                <w:lang w:val="en-US" w:eastAsia="zh-CN"/>
                              </w:rPr>
                              <w:t>人民政府</w:t>
                            </w: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36"/>
                                <w:szCs w:val="36"/>
                                <w:lang w:val="en-US" w:eastAsia="zh-CN"/>
                              </w:rPr>
                              <w:t>2022年面向社会招聘临聘人员报名表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25pt;margin-top:-31.7pt;height:38.3pt;width:503.05pt;z-index:251659264;mso-width-relative:page;mso-height-relative:page;" filled="f" stroked="f" coordsize="21600,21600" o:gfxdata="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hfbQvbAAAACgEAAA8AAAAAAAAAAQAgAAAA&#10;IgAAAGRycy9kb3ducmV2LnhtbFBLAQIUABQAAAAIAIdO4kDjD3g8QQIAAHQ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center"/>
                        <w:textAlignment w:val="auto"/>
                        <w:rPr>
                          <w:rFonts w:hint="default" w:ascii="Times New Roman" w:hAnsi="Times New Roman" w:eastAsia="微软雅黑" w:cs="Times New Roman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hint="default" w:ascii="Times New Roman" w:hAnsi="Times New Roman" w:eastAsia="方正小标宋简体" w:cs="Times New Roman"/>
                          <w:sz w:val="36"/>
                          <w:szCs w:val="36"/>
                          <w:lang w:val="en-US" w:eastAsia="zh-CN"/>
                        </w:rPr>
                        <w:t>龙里县洗马镇</w:t>
                      </w:r>
                      <w:r>
                        <w:rPr>
                          <w:rFonts w:hint="eastAsia" w:ascii="Times New Roman" w:hAnsi="Times New Roman" w:eastAsia="方正小标宋简体" w:cs="Times New Roman"/>
                          <w:sz w:val="36"/>
                          <w:szCs w:val="36"/>
                          <w:lang w:val="en-US" w:eastAsia="zh-CN"/>
                        </w:rPr>
                        <w:t>人民政府</w:t>
                      </w:r>
                      <w:r>
                        <w:rPr>
                          <w:rFonts w:hint="default" w:ascii="Times New Roman" w:hAnsi="Times New Roman" w:eastAsia="方正小标宋简体" w:cs="Times New Roman"/>
                          <w:sz w:val="36"/>
                          <w:szCs w:val="36"/>
                          <w:lang w:val="en-US" w:eastAsia="zh-CN"/>
                        </w:rPr>
                        <w:t>2022年面向社会招聘临聘人员报名表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-913765</wp:posOffset>
                </wp:positionV>
                <wp:extent cx="7715250" cy="1103947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103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75pt;margin-top:-71.95pt;height:869.25pt;width:607.5pt;mso-position-horizontal-relative:page;z-index:-251654144;v-text-anchor:middle;mso-width-relative:page;mso-height-relative:page;" fillcolor="#FFFFFF [3212]" filled="t" stroked="f" coordsize="21600,21600" o:gfxdata="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jvgNHbAAAADQEAAA8AAAAAAAAAAQAgAAAAIgAAAGRycy9kb3ducmV2&#10;LnhtbFBLAQIUABQAAAAIAIdO4kBn135KawIAAM0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bookmarkEnd w:id="0"/>
    <w:sectPr>
      <w:pgSz w:w="11906" w:h="16838"/>
      <w:pgMar w:top="1440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6810C1-21D9-4F0B-8A7C-86FD7DB944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FFF8AB5-F9EA-4BA8-840C-59C64F73432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E57A711E-F415-4860-87FC-1EACAB0D765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AAA6370-34AD-44B0-AF2D-DBA42D1C3D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CD3DDC"/>
    <w:rsid w:val="00112FBD"/>
    <w:rsid w:val="001329D9"/>
    <w:rsid w:val="00147846"/>
    <w:rsid w:val="001C23CF"/>
    <w:rsid w:val="002B3A12"/>
    <w:rsid w:val="00411BC9"/>
    <w:rsid w:val="005A087E"/>
    <w:rsid w:val="007C2512"/>
    <w:rsid w:val="00974828"/>
    <w:rsid w:val="00D7707A"/>
    <w:rsid w:val="00E015B5"/>
    <w:rsid w:val="03812782"/>
    <w:rsid w:val="0F474DFC"/>
    <w:rsid w:val="25A358A8"/>
    <w:rsid w:val="2E90048C"/>
    <w:rsid w:val="3A5048A7"/>
    <w:rsid w:val="54CD3DDC"/>
    <w:rsid w:val="5FE97CFC"/>
    <w:rsid w:val="643F1A88"/>
    <w:rsid w:val="6E660FC8"/>
    <w:rsid w:val="787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baafee2-f88b-4b75-81e0-c5ffeda2a7b7\&#23398;&#29983;&#20250;&#31038;&#22242;&#25307;&#2603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学生会社团招新报名表.docx</Template>
  <Pages>1</Pages>
  <Words>333</Words>
  <Characters>343</Characters>
  <Lines>2</Lines>
  <Paragraphs>1</Paragraphs>
  <TotalTime>1</TotalTime>
  <ScaleCrop>false</ScaleCrop>
  <LinksUpToDate>false</LinksUpToDate>
  <CharactersWithSpaces>345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2022-02-25T08:46:00Z</dcterms:created>
  <dc:creator>加糖的麻辣烫</dc:creator>
  <cp:lastModifiedBy>加糖的麻辣烫</cp:lastModifiedBy>
  <cp:lastPrinted>2022-02-28T07:17:00Z</cp:lastPrinted>
  <dcterms:modified xsi:type="dcterms:W3CDTF">2022-03-01T11:49:13Z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KSOTemplateUUID">
    <vt:lpwstr>v1.0_mb_3NwSuJi7aIyUmsj93X26cA==</vt:lpwstr>
  </property>
  <property fmtid="{D5CDD505-2E9C-101B-9397-08002B2CF9AE}" pid="4" name="ICV">
    <vt:lpwstr>2C472E5C28DC413B8F4DBAC71738C95C</vt:lpwstr>
  </property>
</Properties>
</file>