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eastAsia="仿宋" w:cs="仿宋"/>
          <w:color w:val="333333"/>
          <w:sz w:val="32"/>
          <w:szCs w:val="32"/>
        </w:rPr>
      </w:pPr>
      <w:r>
        <w:rPr>
          <w:rFonts w:hint="eastAsia" w:ascii="仿宋" w:eastAsia="仿宋" w:cs="仿宋"/>
          <w:color w:val="333333"/>
          <w:sz w:val="32"/>
          <w:szCs w:val="32"/>
        </w:rPr>
        <w:t>附件</w:t>
      </w:r>
    </w:p>
    <w:p>
      <w:pPr>
        <w:spacing w:line="560" w:lineRule="exact"/>
        <w:ind w:right="-195" w:rightChars="-93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河池市无线电监测中心2022年公开招聘工作人员报名表</w:t>
      </w:r>
    </w:p>
    <w:tbl>
      <w:tblPr>
        <w:tblStyle w:val="3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12"/>
        <w:gridCol w:w="570"/>
        <w:gridCol w:w="429"/>
        <w:gridCol w:w="726"/>
        <w:gridCol w:w="483"/>
        <w:gridCol w:w="9"/>
        <w:gridCol w:w="625"/>
        <w:gridCol w:w="710"/>
        <w:gridCol w:w="93"/>
        <w:gridCol w:w="1143"/>
        <w:gridCol w:w="1107"/>
        <w:gridCol w:w="408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 岁）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否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48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邮 编</w:t>
            </w:r>
          </w:p>
        </w:tc>
        <w:tc>
          <w:tcPr>
            <w:tcW w:w="3552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联系电话（手机号）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自我评价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出生年月（）岁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诺事 项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" w:eastAsia="仿宋" w:cs="Courier New"/>
                <w:b/>
                <w:bCs/>
                <w:kern w:val="0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hint="eastAsia" w:ascii="仿宋" w:eastAsia="仿宋" w:cs="Courier New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仿宋" w:eastAsia="仿宋" w:cs="Courier New"/>
                <w:kern w:val="0"/>
                <w:sz w:val="22"/>
                <w:szCs w:val="20"/>
              </w:rPr>
              <w:t xml:space="preserve">　　　　　　　　　　　　　　   </w:t>
            </w:r>
            <w:r>
              <w:rPr>
                <w:rFonts w:hint="eastAsia" w:ascii="仿宋" w:eastAsia="仿宋" w:cs="Courier New"/>
                <w:kern w:val="0"/>
                <w:sz w:val="28"/>
                <w:szCs w:val="22"/>
              </w:rPr>
              <w:t>　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>报名者签名：</w:t>
            </w:r>
            <w:r>
              <w:rPr>
                <w:rFonts w:hint="eastAsia" w:ascii="方正魏碑简体" w:eastAsia="方正魏碑简体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>　　　　　　　　　　　　　　　　　　　　　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2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        </w:t>
            </w:r>
            <w:r>
              <w:rPr>
                <w:rFonts w:asci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说明：1.此表可以下载电脑打印,也可以用钢笔或水性笔填写；2.必须本人签名</w:t>
      </w:r>
    </w:p>
    <w:p/>
    <w:sectPr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魏碑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D6D616B"/>
    <w:rsid w:val="296F5D89"/>
    <w:rsid w:val="47645CD1"/>
    <w:rsid w:val="513C5CFF"/>
    <w:rsid w:val="5CAC2D74"/>
    <w:rsid w:val="5E6D7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246</Words>
  <Characters>249</Characters>
  <Lines>139</Lines>
  <Paragraphs>63</Paragraphs>
  <TotalTime>6</TotalTime>
  <ScaleCrop>false</ScaleCrop>
  <LinksUpToDate>false</LinksUpToDate>
  <CharactersWithSpaces>433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2019-12-18T09:49:00Z</dcterms:created>
  <dc:creator>Administrator</dc:creator>
  <cp:lastModifiedBy>婧(｡ì _ í｡) </cp:lastModifiedBy>
  <dcterms:modified xsi:type="dcterms:W3CDTF">2022-02-24T04:02:44Z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502154B710B64816983A76CCBE0B0564</vt:lpwstr>
  </property>
</Properties>
</file>