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F" w:rsidRDefault="008C124F">
      <w:pPr>
        <w:widowControl/>
        <w:spacing w:line="400" w:lineRule="exact"/>
        <w:jc w:val="left"/>
        <w:textAlignment w:val="center"/>
        <w:rPr>
          <w:rFonts w:asci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宋体" w:hAnsi="宋体"/>
          <w:color w:val="000000"/>
          <w:kern w:val="0"/>
          <w:sz w:val="32"/>
          <w:szCs w:val="32"/>
        </w:rPr>
        <w:t>2</w:t>
      </w:r>
    </w:p>
    <w:p w:rsidR="008C124F" w:rsidRDefault="008C124F">
      <w:pPr>
        <w:spacing w:line="400" w:lineRule="exact"/>
        <w:jc w:val="center"/>
        <w:rPr>
          <w:rFonts w:ascii="Times New Roman" w:eastAsia="方正小标宋_GBK" w:hAnsi="Times New Roman"/>
          <w:b/>
          <w:color w:val="000000"/>
          <w:sz w:val="30"/>
          <w:szCs w:val="30"/>
        </w:rPr>
      </w:pPr>
      <w:r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</w:rPr>
        <w:t>来宾市劳动人事争议仲裁院公开招聘编外聘用人员报名登记表</w:t>
      </w:r>
    </w:p>
    <w:tbl>
      <w:tblPr>
        <w:tblpPr w:leftFromText="180" w:rightFromText="180" w:vertAnchor="text" w:horzAnchor="page" w:tblpX="1277" w:tblpY="149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8C124F" w:rsidRPr="00160D4A">
        <w:trPr>
          <w:trHeight w:val="604"/>
        </w:trPr>
        <w:tc>
          <w:tcPr>
            <w:tcW w:w="1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照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片</w:t>
            </w:r>
          </w:p>
        </w:tc>
      </w:tr>
      <w:tr w:rsidR="008C124F" w:rsidRPr="00160D4A">
        <w:trPr>
          <w:trHeight w:hRule="exact" w:val="591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124F" w:rsidRPr="00160D4A">
        <w:trPr>
          <w:trHeight w:hRule="exact" w:val="61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124F" w:rsidRPr="00160D4A">
        <w:trPr>
          <w:trHeight w:hRule="exact" w:val="587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124F" w:rsidRPr="00160D4A">
        <w:trPr>
          <w:trHeight w:hRule="exact" w:val="55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124F" w:rsidRPr="00160D4A">
        <w:trPr>
          <w:trHeight w:hRule="exact" w:val="567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8C124F" w:rsidRPr="00160D4A" w:rsidRDefault="008C124F">
            <w:pPr>
              <w:pStyle w:val="Heading4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C124F" w:rsidRPr="00160D4A">
        <w:trPr>
          <w:trHeight w:hRule="exact" w:val="60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C124F" w:rsidRPr="00160D4A">
        <w:trPr>
          <w:trHeight w:hRule="exact" w:val="689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家庭详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C124F" w:rsidRPr="00160D4A" w:rsidTr="008B657B">
        <w:trPr>
          <w:trHeight w:hRule="exact" w:val="648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报考岗位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C124F" w:rsidRPr="00160D4A">
        <w:trPr>
          <w:trHeight w:hRule="exact" w:val="2004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人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简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C124F" w:rsidRPr="00160D4A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家庭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成员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及主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要社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会关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8C124F" w:rsidRPr="00160D4A">
        <w:trPr>
          <w:trHeight w:hRule="exact" w:val="538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C124F" w:rsidRPr="00160D4A">
        <w:trPr>
          <w:trHeight w:hRule="exact" w:val="544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C124F" w:rsidRPr="00160D4A">
        <w:trPr>
          <w:trHeight w:hRule="exact" w:val="492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C124F" w:rsidRPr="00160D4A">
        <w:trPr>
          <w:trHeight w:hRule="exact" w:val="468"/>
        </w:trPr>
        <w:tc>
          <w:tcPr>
            <w:tcW w:w="1322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C124F" w:rsidRDefault="008C124F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C124F" w:rsidRPr="00160D4A">
        <w:trPr>
          <w:trHeight w:hRule="exact" w:val="1512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报名人</w:t>
            </w:r>
          </w:p>
          <w:p w:rsidR="008C124F" w:rsidRDefault="008C124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24F" w:rsidRDefault="008C124F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8C124F" w:rsidRDefault="008C124F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8C124F" w:rsidRDefault="008C124F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报名人签名：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8C124F" w:rsidRDefault="008C124F">
      <w:pPr>
        <w:rPr>
          <w:rFonts w:ascii="Times New Roman" w:eastAsia="仿宋_GB2312" w:hAnsi="Times New Roman"/>
          <w:color w:val="000000"/>
          <w:sz w:val="24"/>
          <w:szCs w:val="24"/>
        </w:rPr>
      </w:pPr>
    </w:p>
    <w:p w:rsidR="008C124F" w:rsidRDefault="008C124F" w:rsidP="003C569B">
      <w:pPr>
        <w:ind w:firstLineChars="2050" w:firstLine="316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填表时间：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日</w:t>
      </w:r>
    </w:p>
    <w:sectPr w:rsidR="008C124F" w:rsidSect="00116AB5">
      <w:headerReference w:type="default" r:id="rId6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4F" w:rsidRDefault="008C124F" w:rsidP="00116AB5">
      <w:r>
        <w:separator/>
      </w:r>
    </w:p>
  </w:endnote>
  <w:endnote w:type="continuationSeparator" w:id="0">
    <w:p w:rsidR="008C124F" w:rsidRDefault="008C124F" w:rsidP="0011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4F" w:rsidRDefault="008C124F" w:rsidP="00116AB5">
      <w:r>
        <w:separator/>
      </w:r>
    </w:p>
  </w:footnote>
  <w:footnote w:type="continuationSeparator" w:id="0">
    <w:p w:rsidR="008C124F" w:rsidRDefault="008C124F" w:rsidP="0011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4F" w:rsidRDefault="008C124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EDF"/>
    <w:rsid w:val="00001383"/>
    <w:rsid w:val="00062F5E"/>
    <w:rsid w:val="00116AB5"/>
    <w:rsid w:val="001412B7"/>
    <w:rsid w:val="00160D4A"/>
    <w:rsid w:val="002405E9"/>
    <w:rsid w:val="003C41EF"/>
    <w:rsid w:val="003C569B"/>
    <w:rsid w:val="003C6027"/>
    <w:rsid w:val="004A0170"/>
    <w:rsid w:val="005204E1"/>
    <w:rsid w:val="007262A6"/>
    <w:rsid w:val="008B657B"/>
    <w:rsid w:val="008C124F"/>
    <w:rsid w:val="00BD6F2C"/>
    <w:rsid w:val="00CD5F58"/>
    <w:rsid w:val="00CF6EDF"/>
    <w:rsid w:val="00D82758"/>
    <w:rsid w:val="00E22B76"/>
    <w:rsid w:val="063C077D"/>
    <w:rsid w:val="0E8032BA"/>
    <w:rsid w:val="1A2C5A58"/>
    <w:rsid w:val="27530F6E"/>
    <w:rsid w:val="350E4451"/>
    <w:rsid w:val="4DE6613C"/>
    <w:rsid w:val="5A902E45"/>
    <w:rsid w:val="656D7892"/>
    <w:rsid w:val="67BE4C1B"/>
    <w:rsid w:val="69D77C14"/>
    <w:rsid w:val="746C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B5"/>
    <w:pPr>
      <w:widowControl w:val="0"/>
      <w:jc w:val="both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6AB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16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AB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6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A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50</Words>
  <Characters>290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雨林木风</cp:lastModifiedBy>
  <cp:revision>7</cp:revision>
  <cp:lastPrinted>2021-10-12T08:50:00Z</cp:lastPrinted>
  <dcterms:created xsi:type="dcterms:W3CDTF">2018-06-06T03:54:00Z</dcterms:created>
  <dcterms:modified xsi:type="dcterms:W3CDTF">2022-03-21T07:19:00Z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343592479E6C4DCC87965C0C30262EB6</vt:lpwstr>
  </property>
</Properties>
</file>