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3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省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县（区）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乡（街道）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村（委）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D367E"/>
    <w:rsid w:val="00EE1CFA"/>
    <w:rsid w:val="00F4236E"/>
    <w:rsid w:val="19C77F4F"/>
    <w:rsid w:val="2ABF7C98"/>
    <w:rsid w:val="4013150B"/>
    <w:rsid w:val="43DF52B8"/>
    <w:rsid w:val="55EA3F84"/>
    <w:rsid w:val="5EB537D2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70</Words>
  <Characters>404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Mercy</cp:lastModifiedBy>
  <dcterms:modified xsi:type="dcterms:W3CDTF">2021-12-30T04:05:56Z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9E7993CDF3EB4AE0808760E060422C6B</vt:lpwstr>
  </property>
</Properties>
</file>