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清徐县公开招聘事业单位工作人员领导组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年清徐县公开招聘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高校毕业生到村（社区）工作人员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BAC7665"/>
    <w:rsid w:val="0F5478D4"/>
    <w:rsid w:val="184E3A2E"/>
    <w:rsid w:val="1A0B0BAB"/>
    <w:rsid w:val="1BC83A7C"/>
    <w:rsid w:val="271639AF"/>
    <w:rsid w:val="2759068E"/>
    <w:rsid w:val="36240AC3"/>
    <w:rsid w:val="38613E60"/>
    <w:rsid w:val="3A9B08A5"/>
    <w:rsid w:val="470047A8"/>
    <w:rsid w:val="557837C4"/>
    <w:rsid w:val="55C93261"/>
    <w:rsid w:val="5C895593"/>
    <w:rsid w:val="63503783"/>
    <w:rsid w:val="64916CC3"/>
    <w:rsid w:val="6B5C463E"/>
    <w:rsid w:val="6BC4579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161</Words>
  <Characters>181</Characters>
  <Lines>0</Lines>
  <Paragraphs>0</Paragraphs>
  <TotalTime>0</TotalTime>
  <ScaleCrop>false</ScaleCrop>
  <LinksUpToDate>false</LinksUpToDate>
  <CharactersWithSpaces>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SF</cp:lastModifiedBy>
  <cp:lastPrinted>2022-06-07T07:06:46Z</cp:lastPrinted>
  <dcterms:modified xsi:type="dcterms:W3CDTF">2022-06-07T07:08:34Z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CC6FDB4226DC418C80CACF576FCDE6A3</vt:lpwstr>
  </property>
</Properties>
</file>