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</w:t>
      </w:r>
    </w:p>
    <w:p>
      <w:pPr>
        <w:rPr>
          <w:rFonts w:hint="default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毕业证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书和</w:t>
      </w:r>
      <w:r>
        <w:rPr>
          <w:rFonts w:hint="eastAsia" w:ascii="方正小标宋简体" w:hAnsi="宋体" w:eastAsia="方正小标宋简体"/>
          <w:sz w:val="44"/>
          <w:szCs w:val="44"/>
        </w:rPr>
        <w:t>学位证书暂未发放证明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同学，性别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月是我校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专业统招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（本科、研究生）学生，</w:t>
      </w:r>
      <w:r>
        <w:rPr>
          <w:rFonts w:hint="eastAsia" w:ascii="仿宋_GB2312" w:eastAsia="仿宋_GB2312"/>
          <w:sz w:val="32"/>
          <w:szCs w:val="32"/>
          <w:lang w:eastAsia="zh-CN"/>
        </w:rPr>
        <w:t>其</w:t>
      </w:r>
      <w:r>
        <w:rPr>
          <w:rFonts w:hint="eastAsia" w:ascii="仿宋_GB2312" w:eastAsia="仿宋_GB2312"/>
          <w:sz w:val="32"/>
          <w:szCs w:val="32"/>
        </w:rPr>
        <w:t>符合毕业及</w:t>
      </w:r>
      <w:r>
        <w:rPr>
          <w:rFonts w:hint="eastAsia" w:ascii="仿宋_GB2312" w:eastAsia="仿宋_GB2312"/>
          <w:sz w:val="32"/>
          <w:szCs w:val="32"/>
          <w:lang w:eastAsia="zh-CN"/>
        </w:rPr>
        <w:t>授予</w:t>
      </w:r>
      <w:r>
        <w:rPr>
          <w:rFonts w:hint="eastAsia" w:ascii="仿宋_GB2312" w:eastAsia="仿宋_GB2312"/>
          <w:sz w:val="32"/>
          <w:szCs w:val="32"/>
        </w:rPr>
        <w:t>学位条件</w:t>
      </w:r>
      <w:r>
        <w:rPr>
          <w:rFonts w:hint="eastAsia" w:ascii="仿宋_GB2312" w:eastAsia="仿宋_GB2312"/>
          <w:sz w:val="32"/>
          <w:szCs w:val="32"/>
          <w:lang w:eastAsia="zh-CN"/>
        </w:rPr>
        <w:t>。目前，我校</w:t>
      </w:r>
      <w:r>
        <w:rPr>
          <w:rFonts w:hint="eastAsia" w:ascii="仿宋_GB2312" w:eastAsia="仿宋_GB2312"/>
          <w:sz w:val="32"/>
          <w:szCs w:val="32"/>
        </w:rPr>
        <w:t>暂未发放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2022届毕业生的</w:t>
      </w:r>
      <w:r>
        <w:rPr>
          <w:rFonts w:hint="eastAsia" w:ascii="仿宋_GB2312" w:eastAsia="仿宋_GB2312"/>
          <w:sz w:val="32"/>
          <w:szCs w:val="32"/>
        </w:rPr>
        <w:t>毕业证书和学位证书，</w:t>
      </w:r>
      <w:r>
        <w:rPr>
          <w:rFonts w:hint="eastAsia" w:ascii="仿宋_GB2312" w:eastAsia="仿宋_GB2312"/>
          <w:sz w:val="32"/>
          <w:szCs w:val="32"/>
          <w:lang w:eastAsia="zh-CN"/>
        </w:rPr>
        <w:t>计划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发放</w:t>
      </w:r>
      <w:r>
        <w:rPr>
          <w:rFonts w:hint="eastAsia" w:ascii="仿宋_GB2312" w:eastAsia="仿宋_GB2312"/>
          <w:sz w:val="32"/>
          <w:szCs w:val="32"/>
        </w:rPr>
        <w:t>毕业证书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学位证书。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学校（公章）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证明老师签字：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 xml:space="preserve">                           联系电话：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注：请在公章处加盖学校学生处、教务处或毕业生就业指导中心印章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WZjZTYxNzE0OTZjODE0MjBmMmMwYTE5MmI5NDIifQ=="/>
  </w:docVars>
  <w:rsids>
    <w:rsidRoot w:val="00E71836"/>
    <w:rsid w:val="000B22AA"/>
    <w:rsid w:val="007A08E9"/>
    <w:rsid w:val="007F27CB"/>
    <w:rsid w:val="008240FD"/>
    <w:rsid w:val="009C4C3F"/>
    <w:rsid w:val="00B56798"/>
    <w:rsid w:val="00BB2878"/>
    <w:rsid w:val="00C9082E"/>
    <w:rsid w:val="00E71836"/>
    <w:rsid w:val="03C147AC"/>
    <w:rsid w:val="03F1791F"/>
    <w:rsid w:val="105B46DF"/>
    <w:rsid w:val="1089507F"/>
    <w:rsid w:val="12796516"/>
    <w:rsid w:val="18C2328F"/>
    <w:rsid w:val="1B5D6770"/>
    <w:rsid w:val="226528CE"/>
    <w:rsid w:val="22AD56AE"/>
    <w:rsid w:val="23EB2F62"/>
    <w:rsid w:val="251A57B0"/>
    <w:rsid w:val="2967212C"/>
    <w:rsid w:val="2CCC4967"/>
    <w:rsid w:val="30AF7E29"/>
    <w:rsid w:val="31C8259F"/>
    <w:rsid w:val="37E70D2C"/>
    <w:rsid w:val="38FE3AEE"/>
    <w:rsid w:val="3B3E1BA1"/>
    <w:rsid w:val="3CE6462F"/>
    <w:rsid w:val="4E09759A"/>
    <w:rsid w:val="4E925C67"/>
    <w:rsid w:val="4EAC06BA"/>
    <w:rsid w:val="4FA23CB6"/>
    <w:rsid w:val="52273944"/>
    <w:rsid w:val="57EDFDDB"/>
    <w:rsid w:val="58D243DC"/>
    <w:rsid w:val="59B7761B"/>
    <w:rsid w:val="5F8D65FE"/>
    <w:rsid w:val="6E9F0785"/>
    <w:rsid w:val="6FEB7437"/>
    <w:rsid w:val="73B10244"/>
    <w:rsid w:val="744C21ED"/>
    <w:rsid w:val="7BA02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167</Words>
  <Characters>173</Characters>
  <Lines>0</Lines>
  <Paragraphs>0</Paragraphs>
  <TotalTime>56</TotalTime>
  <ScaleCrop>false</ScaleCrop>
  <LinksUpToDate>false</LinksUpToDate>
  <CharactersWithSpaces>318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2020-07-04T18:11:00Z</dcterms:created>
  <dc:creator>asus-</dc:creator>
  <cp:lastModifiedBy>greatwall</cp:lastModifiedBy>
  <cp:lastPrinted>2022-05-11T01:28:00Z</cp:lastPrinted>
  <dcterms:modified xsi:type="dcterms:W3CDTF">2022-06-30T09:03:43Z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554027905DBB4DF49A4FF876137A67AA</vt:lpwstr>
  </property>
</Properties>
</file>