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C4" w:rsidRDefault="008941C4"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附件</w:t>
      </w:r>
    </w:p>
    <w:p w:rsidR="008941C4" w:rsidRDefault="008941C4">
      <w:pPr>
        <w:spacing w:line="44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8941C4" w:rsidRDefault="008941C4">
      <w:pPr>
        <w:spacing w:line="44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郎溪县</w:t>
      </w:r>
      <w:r>
        <w:rPr>
          <w:rFonts w:ascii="华文中宋" w:eastAsia="华文中宋" w:hAnsi="华文中宋" w:cs="华文中宋"/>
          <w:color w:val="000000"/>
          <w:sz w:val="36"/>
          <w:szCs w:val="36"/>
        </w:rPr>
        <w:t>2022</w:t>
      </w: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年从全县村（社区）“两委”干部</w:t>
      </w:r>
    </w:p>
    <w:p w:rsidR="008941C4" w:rsidRDefault="008941C4">
      <w:pPr>
        <w:spacing w:line="44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中择优招聘镇（街道）事业单位工作人员报名表</w:t>
      </w:r>
    </w:p>
    <w:p w:rsidR="008941C4" w:rsidRDefault="008941C4" w:rsidP="00C47B47">
      <w:pPr>
        <w:pStyle w:val="TableofAuthorities"/>
        <w:ind w:left="31680"/>
        <w:rPr>
          <w:color w:val="000000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6"/>
        <w:gridCol w:w="1355"/>
        <w:gridCol w:w="900"/>
        <w:gridCol w:w="1080"/>
        <w:gridCol w:w="1312"/>
        <w:gridCol w:w="1208"/>
        <w:gridCol w:w="1620"/>
      </w:tblGrid>
      <w:tr w:rsidR="008941C4">
        <w:trPr>
          <w:trHeight w:hRule="exact" w:val="624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5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贴</w:t>
            </w:r>
          </w:p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照</w:t>
            </w:r>
          </w:p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片</w:t>
            </w:r>
          </w:p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处</w:t>
            </w:r>
          </w:p>
        </w:tc>
      </w:tr>
      <w:tr w:rsidR="008941C4">
        <w:trPr>
          <w:trHeight w:hRule="exact" w:val="624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55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941C4" w:rsidRDefault="008941C4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hRule="exact" w:val="713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最高学历和</w:t>
            </w:r>
          </w:p>
          <w:p w:rsidR="008941C4" w:rsidRDefault="008941C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毕业院校专业</w:t>
            </w:r>
          </w:p>
        </w:tc>
        <w:tc>
          <w:tcPr>
            <w:tcW w:w="5855" w:type="dxa"/>
            <w:gridSpan w:val="5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941C4" w:rsidRDefault="008941C4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val="624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val="681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任村（社区）党组织书记时间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val="531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任村（居）委会主任时间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val="711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任村（社区）“两委”干部时间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val="521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pacing w:val="-6"/>
                <w:sz w:val="24"/>
                <w:szCs w:val="24"/>
              </w:rPr>
              <w:t>面向村（社区）党组织书记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pacing w:val="-6"/>
                <w:sz w:val="24"/>
                <w:szCs w:val="24"/>
              </w:rPr>
              <w:t>面向村（社区）“两委”干部</w:t>
            </w:r>
          </w:p>
        </w:tc>
      </w:tr>
      <w:tr w:rsidR="008941C4">
        <w:trPr>
          <w:trHeight w:val="624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35" w:type="dxa"/>
            <w:gridSpan w:val="3"/>
            <w:vAlign w:val="center"/>
          </w:tcPr>
          <w:p w:rsidR="008941C4" w:rsidRDefault="008941C4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941C4" w:rsidRDefault="008941C4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28" w:type="dxa"/>
            <w:gridSpan w:val="2"/>
            <w:vAlign w:val="center"/>
          </w:tcPr>
          <w:p w:rsidR="008941C4" w:rsidRDefault="008941C4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val="5588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val="4915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个人现实</w:t>
            </w:r>
          </w:p>
          <w:p w:rsidR="008941C4" w:rsidRDefault="008941C4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表现情况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val="1994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何时何地受过何种奖励</w:t>
            </w:r>
          </w:p>
          <w:p w:rsidR="008941C4" w:rsidRDefault="008941C4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或处分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941C4">
        <w:trPr>
          <w:trHeight w:val="2126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镇（街道）党（工）委意见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941C4">
        <w:trPr>
          <w:trHeight w:val="2300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县面向村（社区）“两委”干部择优招聘镇（街道）事业单位人员工作领导小组审查意见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8941C4" w:rsidRDefault="008941C4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941C4">
        <w:trPr>
          <w:trHeight w:val="1184"/>
          <w:jc w:val="center"/>
        </w:trPr>
        <w:tc>
          <w:tcPr>
            <w:tcW w:w="1846" w:type="dxa"/>
            <w:vAlign w:val="center"/>
          </w:tcPr>
          <w:p w:rsidR="008941C4" w:rsidRDefault="008941C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475" w:type="dxa"/>
            <w:gridSpan w:val="6"/>
            <w:vAlign w:val="center"/>
          </w:tcPr>
          <w:p w:rsidR="008941C4" w:rsidRDefault="008941C4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8941C4" w:rsidRDefault="008941C4">
      <w:pPr>
        <w:widowControl/>
        <w:tabs>
          <w:tab w:val="left" w:pos="5334"/>
        </w:tabs>
        <w:spacing w:line="500" w:lineRule="exact"/>
        <w:jc w:val="left"/>
        <w:textAlignment w:val="top"/>
      </w:pPr>
      <w:r>
        <w:rPr>
          <w:rFonts w:eastAsia="仿宋_GB2312" w:cs="仿宋_GB2312" w:hint="eastAsia"/>
          <w:b/>
          <w:bCs/>
          <w:color w:val="000000"/>
          <w:kern w:val="0"/>
          <w:sz w:val="32"/>
          <w:szCs w:val="32"/>
        </w:rPr>
        <w:t>备注：</w:t>
      </w:r>
      <w:r>
        <w:rPr>
          <w:rFonts w:eastAsia="仿宋_GB2312"/>
          <w:b/>
          <w:bCs/>
          <w:color w:val="000000"/>
          <w:kern w:val="0"/>
          <w:sz w:val="32"/>
          <w:szCs w:val="32"/>
        </w:rPr>
        <w:t>1.</w:t>
      </w:r>
      <w:r>
        <w:rPr>
          <w:rFonts w:eastAsia="仿宋_GB2312" w:cs="仿宋_GB2312" w:hint="eastAsia"/>
          <w:b/>
          <w:bCs/>
          <w:color w:val="000000"/>
          <w:kern w:val="0"/>
          <w:sz w:val="32"/>
          <w:szCs w:val="32"/>
        </w:rPr>
        <w:t>报考岗位只能从两个选项中选一个，并在所选报考岗位前的方框内划“</w:t>
      </w:r>
      <w:r>
        <w:rPr>
          <w:rFonts w:ascii="Arial" w:eastAsia="仿宋_GB2312" w:hAnsi="Arial" w:cs="Arial"/>
          <w:b/>
          <w:bCs/>
          <w:color w:val="000000"/>
          <w:kern w:val="0"/>
          <w:sz w:val="32"/>
          <w:szCs w:val="32"/>
        </w:rPr>
        <w:t>√</w:t>
      </w:r>
      <w:r>
        <w:rPr>
          <w:rFonts w:eastAsia="仿宋_GB2312" w:cs="仿宋_GB2312" w:hint="eastAsia"/>
          <w:b/>
          <w:bCs/>
          <w:color w:val="000000"/>
          <w:kern w:val="0"/>
          <w:sz w:val="32"/>
          <w:szCs w:val="32"/>
        </w:rPr>
        <w:t>”；</w:t>
      </w:r>
      <w:r>
        <w:rPr>
          <w:rFonts w:eastAsia="仿宋_GB2312"/>
          <w:b/>
          <w:bCs/>
          <w:color w:val="000000"/>
          <w:kern w:val="0"/>
          <w:sz w:val="32"/>
          <w:szCs w:val="32"/>
        </w:rPr>
        <w:t>2.</w:t>
      </w:r>
      <w:r>
        <w:rPr>
          <w:rFonts w:eastAsia="仿宋_GB2312" w:cs="仿宋_GB2312" w:hint="eastAsia"/>
          <w:b/>
          <w:bCs/>
          <w:color w:val="000000"/>
          <w:kern w:val="0"/>
          <w:sz w:val="32"/>
          <w:szCs w:val="32"/>
        </w:rPr>
        <w:t>此表一式三份，双面打印。</w:t>
      </w:r>
    </w:p>
    <w:sectPr w:rsidR="008941C4" w:rsidSect="00647141">
      <w:footerReference w:type="default" r:id="rId6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C4" w:rsidRDefault="008941C4" w:rsidP="00647141">
      <w:r>
        <w:separator/>
      </w:r>
    </w:p>
  </w:endnote>
  <w:endnote w:type="continuationSeparator" w:id="0">
    <w:p w:rsidR="008941C4" w:rsidRDefault="008941C4" w:rsidP="0064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C4" w:rsidRDefault="008941C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8941C4" w:rsidRDefault="008941C4">
                <w:pPr>
                  <w:pStyle w:val="Footer"/>
                  <w:rPr>
                    <w:rStyle w:val="PageNumber"/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Style w:val="PageNumber"/>
                    <w:rFonts w:ascii="仿宋_GB2312" w:eastAsia="仿宋_GB2312" w:hAnsi="仿宋_GB2312" w:cs="仿宋_GB2312"/>
                    <w:sz w:val="30"/>
                    <w:szCs w:val="30"/>
                  </w:rPr>
                  <w:t xml:space="preserve">— </w:t>
                </w:r>
                <w:r>
                  <w:rPr>
                    <w:rStyle w:val="PageNumber"/>
                    <w:rFonts w:ascii="仿宋_GB2312" w:eastAsia="仿宋_GB2312" w:hAnsi="仿宋_GB2312" w:cs="仿宋_GB2312"/>
                    <w:sz w:val="30"/>
                    <w:szCs w:val="30"/>
                  </w:rPr>
                  <w:fldChar w:fldCharType="begin"/>
                </w:r>
                <w:r>
                  <w:rPr>
                    <w:rStyle w:val="PageNumber"/>
                    <w:rFonts w:ascii="仿宋_GB2312" w:eastAsia="仿宋_GB2312" w:hAnsi="仿宋_GB2312" w:cs="仿宋_GB2312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Style w:val="PageNumber"/>
                    <w:rFonts w:ascii="仿宋_GB2312" w:eastAsia="仿宋_GB2312" w:hAnsi="仿宋_GB2312" w:cs="仿宋_GB2312"/>
                    <w:sz w:val="30"/>
                    <w:szCs w:val="30"/>
                  </w:rPr>
                  <w:fldChar w:fldCharType="separate"/>
                </w:r>
                <w:r>
                  <w:rPr>
                    <w:rStyle w:val="PageNumber"/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2</w:t>
                </w:r>
                <w:r>
                  <w:rPr>
                    <w:rStyle w:val="PageNumber"/>
                    <w:rFonts w:ascii="仿宋_GB2312" w:eastAsia="仿宋_GB2312" w:hAnsi="仿宋_GB2312" w:cs="仿宋_GB2312"/>
                    <w:sz w:val="30"/>
                    <w:szCs w:val="30"/>
                  </w:rPr>
                  <w:fldChar w:fldCharType="end"/>
                </w:r>
                <w:r>
                  <w:rPr>
                    <w:rStyle w:val="PageNumber"/>
                    <w:rFonts w:ascii="仿宋_GB2312" w:eastAsia="仿宋_GB2312" w:hAnsi="仿宋_GB2312" w:cs="仿宋_GB2312"/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C4" w:rsidRDefault="008941C4" w:rsidP="00647141">
      <w:r>
        <w:separator/>
      </w:r>
    </w:p>
  </w:footnote>
  <w:footnote w:type="continuationSeparator" w:id="0">
    <w:p w:rsidR="008941C4" w:rsidRDefault="008941C4" w:rsidP="00647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EyNmM1NjIxZmVkYjE0OGU0NGI4ZDNiMDM5YmQ0ODQifQ=="/>
  </w:docVars>
  <w:rsids>
    <w:rsidRoot w:val="00933828"/>
    <w:rsid w:val="000078EC"/>
    <w:rsid w:val="00031AC9"/>
    <w:rsid w:val="00034A0C"/>
    <w:rsid w:val="00046AA1"/>
    <w:rsid w:val="00046DAA"/>
    <w:rsid w:val="000512BA"/>
    <w:rsid w:val="00076BE2"/>
    <w:rsid w:val="00084971"/>
    <w:rsid w:val="000C1DD7"/>
    <w:rsid w:val="000D4D09"/>
    <w:rsid w:val="0012630E"/>
    <w:rsid w:val="00133F7D"/>
    <w:rsid w:val="001414E0"/>
    <w:rsid w:val="00152950"/>
    <w:rsid w:val="001573CF"/>
    <w:rsid w:val="00182A7F"/>
    <w:rsid w:val="00183023"/>
    <w:rsid w:val="00185DCB"/>
    <w:rsid w:val="00186E71"/>
    <w:rsid w:val="001A0457"/>
    <w:rsid w:val="001A55C6"/>
    <w:rsid w:val="001B65A8"/>
    <w:rsid w:val="001B67BE"/>
    <w:rsid w:val="001C7A74"/>
    <w:rsid w:val="001D7A19"/>
    <w:rsid w:val="001F79DD"/>
    <w:rsid w:val="002146B7"/>
    <w:rsid w:val="002217A0"/>
    <w:rsid w:val="00237C08"/>
    <w:rsid w:val="002465AF"/>
    <w:rsid w:val="002521EE"/>
    <w:rsid w:val="00254A37"/>
    <w:rsid w:val="00266455"/>
    <w:rsid w:val="00270D8C"/>
    <w:rsid w:val="00277620"/>
    <w:rsid w:val="002808B4"/>
    <w:rsid w:val="00292E9A"/>
    <w:rsid w:val="002A730A"/>
    <w:rsid w:val="002C14FD"/>
    <w:rsid w:val="002C6C50"/>
    <w:rsid w:val="002D1B5E"/>
    <w:rsid w:val="002D2CC8"/>
    <w:rsid w:val="002D642A"/>
    <w:rsid w:val="002E2D8E"/>
    <w:rsid w:val="002E71A9"/>
    <w:rsid w:val="003240C6"/>
    <w:rsid w:val="0032727C"/>
    <w:rsid w:val="00373D73"/>
    <w:rsid w:val="00394D63"/>
    <w:rsid w:val="0039607B"/>
    <w:rsid w:val="003B78B4"/>
    <w:rsid w:val="003D13DF"/>
    <w:rsid w:val="003F1649"/>
    <w:rsid w:val="003F43C6"/>
    <w:rsid w:val="004042F8"/>
    <w:rsid w:val="00404877"/>
    <w:rsid w:val="00430C1F"/>
    <w:rsid w:val="004B55C6"/>
    <w:rsid w:val="004C0F8D"/>
    <w:rsid w:val="004C7DCA"/>
    <w:rsid w:val="004D0AA0"/>
    <w:rsid w:val="004E371E"/>
    <w:rsid w:val="004F4A27"/>
    <w:rsid w:val="005002A8"/>
    <w:rsid w:val="00501CDD"/>
    <w:rsid w:val="00505D6D"/>
    <w:rsid w:val="005073B6"/>
    <w:rsid w:val="00512BAE"/>
    <w:rsid w:val="005170EF"/>
    <w:rsid w:val="00530085"/>
    <w:rsid w:val="00561985"/>
    <w:rsid w:val="0056214C"/>
    <w:rsid w:val="00573142"/>
    <w:rsid w:val="00575DE7"/>
    <w:rsid w:val="00580033"/>
    <w:rsid w:val="005834A8"/>
    <w:rsid w:val="00586897"/>
    <w:rsid w:val="00596F32"/>
    <w:rsid w:val="005A6BBF"/>
    <w:rsid w:val="005A6D3F"/>
    <w:rsid w:val="005D09CE"/>
    <w:rsid w:val="005E6439"/>
    <w:rsid w:val="005F5398"/>
    <w:rsid w:val="005F68CE"/>
    <w:rsid w:val="0063766D"/>
    <w:rsid w:val="006425CB"/>
    <w:rsid w:val="006428EB"/>
    <w:rsid w:val="006441F4"/>
    <w:rsid w:val="00645223"/>
    <w:rsid w:val="00647141"/>
    <w:rsid w:val="0065534E"/>
    <w:rsid w:val="0065643D"/>
    <w:rsid w:val="00687B28"/>
    <w:rsid w:val="0069724A"/>
    <w:rsid w:val="006C6D08"/>
    <w:rsid w:val="006E2E77"/>
    <w:rsid w:val="006E312E"/>
    <w:rsid w:val="006E4258"/>
    <w:rsid w:val="00727EA2"/>
    <w:rsid w:val="00731DF6"/>
    <w:rsid w:val="007635A4"/>
    <w:rsid w:val="00766C64"/>
    <w:rsid w:val="0077147F"/>
    <w:rsid w:val="00794118"/>
    <w:rsid w:val="007A0457"/>
    <w:rsid w:val="007A4026"/>
    <w:rsid w:val="007A529A"/>
    <w:rsid w:val="007C0F09"/>
    <w:rsid w:val="007C4136"/>
    <w:rsid w:val="0082126A"/>
    <w:rsid w:val="00823ECA"/>
    <w:rsid w:val="0082493E"/>
    <w:rsid w:val="00836ACE"/>
    <w:rsid w:val="00847BD0"/>
    <w:rsid w:val="0086353E"/>
    <w:rsid w:val="00873E12"/>
    <w:rsid w:val="008809E8"/>
    <w:rsid w:val="008941C4"/>
    <w:rsid w:val="008B0572"/>
    <w:rsid w:val="008B32B3"/>
    <w:rsid w:val="008C2FE5"/>
    <w:rsid w:val="008E4423"/>
    <w:rsid w:val="008E617A"/>
    <w:rsid w:val="008F021E"/>
    <w:rsid w:val="009205D0"/>
    <w:rsid w:val="00933828"/>
    <w:rsid w:val="009448CE"/>
    <w:rsid w:val="00977956"/>
    <w:rsid w:val="0099619E"/>
    <w:rsid w:val="009A60B1"/>
    <w:rsid w:val="009B772D"/>
    <w:rsid w:val="009C56CF"/>
    <w:rsid w:val="009D1FA0"/>
    <w:rsid w:val="009E6979"/>
    <w:rsid w:val="009F4C77"/>
    <w:rsid w:val="009F5328"/>
    <w:rsid w:val="00A01F05"/>
    <w:rsid w:val="00A17C2A"/>
    <w:rsid w:val="00A3431B"/>
    <w:rsid w:val="00A34710"/>
    <w:rsid w:val="00A5381C"/>
    <w:rsid w:val="00A57F1D"/>
    <w:rsid w:val="00A72382"/>
    <w:rsid w:val="00A7298A"/>
    <w:rsid w:val="00A73333"/>
    <w:rsid w:val="00A82850"/>
    <w:rsid w:val="00A9468E"/>
    <w:rsid w:val="00A955AD"/>
    <w:rsid w:val="00AA17D0"/>
    <w:rsid w:val="00AA3CF4"/>
    <w:rsid w:val="00AB2E38"/>
    <w:rsid w:val="00AC17DB"/>
    <w:rsid w:val="00AD0E34"/>
    <w:rsid w:val="00AD3178"/>
    <w:rsid w:val="00AD3AA7"/>
    <w:rsid w:val="00AF5FFC"/>
    <w:rsid w:val="00B0026C"/>
    <w:rsid w:val="00B07E14"/>
    <w:rsid w:val="00B242C4"/>
    <w:rsid w:val="00B53527"/>
    <w:rsid w:val="00B6454D"/>
    <w:rsid w:val="00B82447"/>
    <w:rsid w:val="00B93498"/>
    <w:rsid w:val="00BA043E"/>
    <w:rsid w:val="00BA6182"/>
    <w:rsid w:val="00BB4619"/>
    <w:rsid w:val="00BD294B"/>
    <w:rsid w:val="00BE5D84"/>
    <w:rsid w:val="00BF7BE6"/>
    <w:rsid w:val="00C14CCF"/>
    <w:rsid w:val="00C25BFF"/>
    <w:rsid w:val="00C47B47"/>
    <w:rsid w:val="00C507ED"/>
    <w:rsid w:val="00C610D2"/>
    <w:rsid w:val="00C813A3"/>
    <w:rsid w:val="00C8147D"/>
    <w:rsid w:val="00C877A3"/>
    <w:rsid w:val="00C90EAA"/>
    <w:rsid w:val="00CA7591"/>
    <w:rsid w:val="00CB32C6"/>
    <w:rsid w:val="00CC5CAC"/>
    <w:rsid w:val="00CC6090"/>
    <w:rsid w:val="00CC63A4"/>
    <w:rsid w:val="00CD092B"/>
    <w:rsid w:val="00CD6E1D"/>
    <w:rsid w:val="00CE17A7"/>
    <w:rsid w:val="00CE31A0"/>
    <w:rsid w:val="00CE79D1"/>
    <w:rsid w:val="00D00621"/>
    <w:rsid w:val="00D06584"/>
    <w:rsid w:val="00D0674C"/>
    <w:rsid w:val="00D35DAE"/>
    <w:rsid w:val="00D43704"/>
    <w:rsid w:val="00D70680"/>
    <w:rsid w:val="00D84754"/>
    <w:rsid w:val="00DA1A77"/>
    <w:rsid w:val="00DB576A"/>
    <w:rsid w:val="00DC6210"/>
    <w:rsid w:val="00DE29A4"/>
    <w:rsid w:val="00E00E57"/>
    <w:rsid w:val="00E00F2E"/>
    <w:rsid w:val="00E021B9"/>
    <w:rsid w:val="00E078F1"/>
    <w:rsid w:val="00E231BA"/>
    <w:rsid w:val="00E347AE"/>
    <w:rsid w:val="00E37B2C"/>
    <w:rsid w:val="00E45621"/>
    <w:rsid w:val="00E51BE8"/>
    <w:rsid w:val="00E65685"/>
    <w:rsid w:val="00E7095C"/>
    <w:rsid w:val="00E9600C"/>
    <w:rsid w:val="00EA0683"/>
    <w:rsid w:val="00EA15CA"/>
    <w:rsid w:val="00EB5AA9"/>
    <w:rsid w:val="00ED2C6A"/>
    <w:rsid w:val="00EF35CD"/>
    <w:rsid w:val="00EF64F0"/>
    <w:rsid w:val="00F1399B"/>
    <w:rsid w:val="00F25229"/>
    <w:rsid w:val="00F4370D"/>
    <w:rsid w:val="00F44D6A"/>
    <w:rsid w:val="00F503A5"/>
    <w:rsid w:val="00F51DF1"/>
    <w:rsid w:val="00F564B9"/>
    <w:rsid w:val="00F579F0"/>
    <w:rsid w:val="00F66816"/>
    <w:rsid w:val="00F7222A"/>
    <w:rsid w:val="00FB0CBE"/>
    <w:rsid w:val="00FB4F90"/>
    <w:rsid w:val="00FC5FC2"/>
    <w:rsid w:val="00FD2118"/>
    <w:rsid w:val="00FD69A6"/>
    <w:rsid w:val="00FE5728"/>
    <w:rsid w:val="00FF448A"/>
    <w:rsid w:val="010E20F3"/>
    <w:rsid w:val="029F2A24"/>
    <w:rsid w:val="04554A52"/>
    <w:rsid w:val="058B3948"/>
    <w:rsid w:val="05934992"/>
    <w:rsid w:val="05DE5678"/>
    <w:rsid w:val="061434E7"/>
    <w:rsid w:val="068E2E66"/>
    <w:rsid w:val="075C0675"/>
    <w:rsid w:val="07CF228A"/>
    <w:rsid w:val="0996474C"/>
    <w:rsid w:val="09B94F9F"/>
    <w:rsid w:val="09E70BB3"/>
    <w:rsid w:val="09FC3204"/>
    <w:rsid w:val="0AC048BD"/>
    <w:rsid w:val="0AE74E41"/>
    <w:rsid w:val="0BAD3176"/>
    <w:rsid w:val="0C8A03E8"/>
    <w:rsid w:val="0D3E009B"/>
    <w:rsid w:val="0E941B37"/>
    <w:rsid w:val="0F0740B7"/>
    <w:rsid w:val="0FB938E4"/>
    <w:rsid w:val="0FCF5AA2"/>
    <w:rsid w:val="1057106E"/>
    <w:rsid w:val="10B515BB"/>
    <w:rsid w:val="11105901"/>
    <w:rsid w:val="112674E7"/>
    <w:rsid w:val="123226A0"/>
    <w:rsid w:val="131871C7"/>
    <w:rsid w:val="15075824"/>
    <w:rsid w:val="15F9184D"/>
    <w:rsid w:val="184B6CF1"/>
    <w:rsid w:val="189176CF"/>
    <w:rsid w:val="1AFB1DF9"/>
    <w:rsid w:val="1B155DAE"/>
    <w:rsid w:val="1B1C49B9"/>
    <w:rsid w:val="1B1F3BCE"/>
    <w:rsid w:val="1B642891"/>
    <w:rsid w:val="1E1B011A"/>
    <w:rsid w:val="20947F5C"/>
    <w:rsid w:val="21920A05"/>
    <w:rsid w:val="21FE775B"/>
    <w:rsid w:val="224551CB"/>
    <w:rsid w:val="224D658A"/>
    <w:rsid w:val="229544B6"/>
    <w:rsid w:val="22FF3DB9"/>
    <w:rsid w:val="234B3FEA"/>
    <w:rsid w:val="240B1E89"/>
    <w:rsid w:val="248F4E23"/>
    <w:rsid w:val="24A37BA8"/>
    <w:rsid w:val="25236BE3"/>
    <w:rsid w:val="27E234BC"/>
    <w:rsid w:val="287E1B3F"/>
    <w:rsid w:val="28E82D54"/>
    <w:rsid w:val="296F6FD1"/>
    <w:rsid w:val="2BDA2E28"/>
    <w:rsid w:val="2C3821FE"/>
    <w:rsid w:val="2CB01DDA"/>
    <w:rsid w:val="2DBE490C"/>
    <w:rsid w:val="2F55793C"/>
    <w:rsid w:val="319B0060"/>
    <w:rsid w:val="31CC1A72"/>
    <w:rsid w:val="32472D6A"/>
    <w:rsid w:val="3248591A"/>
    <w:rsid w:val="33D20888"/>
    <w:rsid w:val="34225A35"/>
    <w:rsid w:val="34AD6261"/>
    <w:rsid w:val="35290C3E"/>
    <w:rsid w:val="35A84DD1"/>
    <w:rsid w:val="35BA7826"/>
    <w:rsid w:val="36A008C9"/>
    <w:rsid w:val="37752A69"/>
    <w:rsid w:val="38074AF9"/>
    <w:rsid w:val="393D2C48"/>
    <w:rsid w:val="39CE0C7F"/>
    <w:rsid w:val="3A916116"/>
    <w:rsid w:val="3ABA4423"/>
    <w:rsid w:val="3BA83E2D"/>
    <w:rsid w:val="3BF92E71"/>
    <w:rsid w:val="3C5158F0"/>
    <w:rsid w:val="3CDD035E"/>
    <w:rsid w:val="3E2239A1"/>
    <w:rsid w:val="403F0B8B"/>
    <w:rsid w:val="41760AA5"/>
    <w:rsid w:val="42886AA7"/>
    <w:rsid w:val="42B17033"/>
    <w:rsid w:val="42F02AD9"/>
    <w:rsid w:val="454C3CB1"/>
    <w:rsid w:val="46637D76"/>
    <w:rsid w:val="470152B5"/>
    <w:rsid w:val="47CA16E7"/>
    <w:rsid w:val="49243F4D"/>
    <w:rsid w:val="4A227A1C"/>
    <w:rsid w:val="4A4831FA"/>
    <w:rsid w:val="4A8E0D19"/>
    <w:rsid w:val="4A932C55"/>
    <w:rsid w:val="4AE81D4F"/>
    <w:rsid w:val="4B76585B"/>
    <w:rsid w:val="4C612874"/>
    <w:rsid w:val="4DC808DA"/>
    <w:rsid w:val="4DE734B0"/>
    <w:rsid w:val="4E30570B"/>
    <w:rsid w:val="4F2C729B"/>
    <w:rsid w:val="4F5A06B9"/>
    <w:rsid w:val="501768AC"/>
    <w:rsid w:val="503009B9"/>
    <w:rsid w:val="509E1DC6"/>
    <w:rsid w:val="51295B34"/>
    <w:rsid w:val="53C64370"/>
    <w:rsid w:val="53CF4551"/>
    <w:rsid w:val="559B0682"/>
    <w:rsid w:val="55BD4A9D"/>
    <w:rsid w:val="56DF2A9D"/>
    <w:rsid w:val="56EB5639"/>
    <w:rsid w:val="57352530"/>
    <w:rsid w:val="57A71D4C"/>
    <w:rsid w:val="57B125FD"/>
    <w:rsid w:val="58EF1411"/>
    <w:rsid w:val="590C4B01"/>
    <w:rsid w:val="5958548F"/>
    <w:rsid w:val="5A8E2EAB"/>
    <w:rsid w:val="5AC231B8"/>
    <w:rsid w:val="5CC72D6C"/>
    <w:rsid w:val="5DDF3A95"/>
    <w:rsid w:val="5E9A219F"/>
    <w:rsid w:val="60151602"/>
    <w:rsid w:val="606431CC"/>
    <w:rsid w:val="620B6B90"/>
    <w:rsid w:val="63553024"/>
    <w:rsid w:val="636D5D54"/>
    <w:rsid w:val="63CD2384"/>
    <w:rsid w:val="64F81CAE"/>
    <w:rsid w:val="65B00E23"/>
    <w:rsid w:val="662A18AD"/>
    <w:rsid w:val="66812F1E"/>
    <w:rsid w:val="66B70C32"/>
    <w:rsid w:val="676B1844"/>
    <w:rsid w:val="69F03CC6"/>
    <w:rsid w:val="6A8654D9"/>
    <w:rsid w:val="6CC81C90"/>
    <w:rsid w:val="6FF12561"/>
    <w:rsid w:val="70367DE3"/>
    <w:rsid w:val="7128357E"/>
    <w:rsid w:val="72886BF5"/>
    <w:rsid w:val="73432C6F"/>
    <w:rsid w:val="740F1099"/>
    <w:rsid w:val="7458646D"/>
    <w:rsid w:val="776B629A"/>
    <w:rsid w:val="794669D3"/>
    <w:rsid w:val="7C0F3F78"/>
    <w:rsid w:val="7C25373C"/>
    <w:rsid w:val="7C377F63"/>
    <w:rsid w:val="7C727ADF"/>
    <w:rsid w:val="7EC45663"/>
    <w:rsid w:val="7E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TableofAuthorities"/>
    <w:qFormat/>
    <w:rsid w:val="0064714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uiPriority w:val="99"/>
    <w:semiHidden/>
    <w:rsid w:val="00647141"/>
    <w:pPr>
      <w:ind w:leftChars="200" w:left="420"/>
    </w:pPr>
  </w:style>
  <w:style w:type="paragraph" w:styleId="Date">
    <w:name w:val="Date"/>
    <w:basedOn w:val="Normal"/>
    <w:next w:val="Normal"/>
    <w:link w:val="DateChar"/>
    <w:uiPriority w:val="99"/>
    <w:semiHidden/>
    <w:rsid w:val="0064714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47141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7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714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47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141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6471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47141"/>
    <w:rPr>
      <w:b/>
      <w:bCs/>
    </w:rPr>
  </w:style>
  <w:style w:type="character" w:styleId="PageNumber">
    <w:name w:val="page number"/>
    <w:basedOn w:val="DefaultParagraphFont"/>
    <w:uiPriority w:val="99"/>
    <w:rsid w:val="00647141"/>
  </w:style>
  <w:style w:type="character" w:styleId="Hyperlink">
    <w:name w:val="Hyperlink"/>
    <w:basedOn w:val="DefaultParagraphFont"/>
    <w:uiPriority w:val="99"/>
    <w:semiHidden/>
    <w:rsid w:val="00647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81</Words>
  <Characters>466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崔爱民</dc:creator>
  <cp:keywords/>
  <dc:description/>
  <cp:lastModifiedBy>金鑫</cp:lastModifiedBy>
  <cp:revision>2</cp:revision>
  <cp:lastPrinted>2022-08-24T07:47:00Z</cp:lastPrinted>
  <dcterms:created xsi:type="dcterms:W3CDTF">2022-08-24T11:03:00Z</dcterms:created>
  <dcterms:modified xsi:type="dcterms:W3CDTF">2022-08-24T11:03:00Z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ABA60E35024442D5BA7CEE1296E19109</vt:lpwstr>
  </property>
</Properties>
</file>