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eastAsia="zh-CN"/>
        </w:rPr>
        <w:t>登封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6"/>
          <w:sz w:val="44"/>
          <w:szCs w:val="44"/>
          <w:lang w:val="en-US" w:eastAsia="zh-CN"/>
        </w:rPr>
        <w:t>公开招聘医学院校毕业生及特岗全科医生考生承诺书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，现已仔细阅读《登封市2022年公开招聘医学院校毕业生及特岗全科医生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公告》，清楚并理解其内容，根据岗位要求，具体承诺如下：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  <w:bookmarkStart w:id="0" w:name="_GoBack"/>
      <w:bookmarkEnd w:id="0"/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仿宋_GB2312" w:hAnsi="仿宋_GB2312" w:eastAsia="仿宋_GB2312" w:cs="仿宋_GB2312"/>
          <w:bCs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Cs/>
          <w:szCs w:val="32"/>
        </w:rPr>
        <w:t>承诺人：</w:t>
      </w:r>
      <w:r>
        <w:rPr>
          <w:rFonts w:ascii="仿宋_GB2312" w:hAnsi="仿宋_GB2312" w:eastAsia="仿宋_GB2312" w:cs="仿宋_GB2312"/>
          <w:bCs/>
          <w:szCs w:val="32"/>
        </w:rPr>
        <w:t xml:space="preserve">    </w:t>
      </w:r>
    </w:p>
    <w:p>
      <w:pPr>
        <w:spacing w:line="560" w:lineRule="exact"/>
        <w:jc w:val="center"/>
        <w:rPr>
          <w:rFonts w:ascii="Times New Roman" w:hAnsi="Times New Roman" w:eastAsia="仿宋_GB2312"/>
          <w:bCs/>
          <w:szCs w:val="32"/>
        </w:rPr>
      </w:pPr>
      <w:r>
        <w:rPr>
          <w:rFonts w:ascii="仿宋_GB2312" w:hAnsi="仿宋_GB2312" w:eastAsia="仿宋_GB2312" w:cs="仿宋_GB2312"/>
          <w:bCs/>
          <w:szCs w:val="32"/>
        </w:rPr>
        <w:t xml:space="preserve">                  </w:t>
      </w:r>
      <w:r>
        <w:rPr>
          <w:rFonts w:ascii="Times New Roman" w:hAnsi="Times New Roman" w:eastAsia="仿宋_GB2312"/>
          <w:bCs/>
          <w:szCs w:val="32"/>
        </w:rPr>
        <w:t xml:space="preserve"> 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Cs/>
          <w:szCs w:val="32"/>
        </w:rPr>
      </w:pP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 xml:space="preserve">                                 </w:t>
      </w:r>
      <w:r>
        <w:rPr>
          <w:rFonts w:ascii="Times New Roman" w:hAnsi="Times New Roman" w:eastAsia="仿宋_GB2312"/>
          <w:bCs/>
          <w:szCs w:val="32"/>
        </w:rPr>
        <w:t xml:space="preserve"> 202</w:t>
      </w:r>
      <w:r>
        <w:rPr>
          <w:rFonts w:hint="eastAsia" w:ascii="Times New Roman" w:hAnsi="Times New Roman" w:eastAsia="仿宋_GB2312"/>
          <w:bCs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szCs w:val="32"/>
        </w:rPr>
        <w:t>年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月</w:t>
      </w:r>
      <w:r>
        <w:rPr>
          <w:rFonts w:ascii="仿宋_GB2312" w:hAnsi="仿宋_GB2312" w:eastAsia="仿宋_GB2312" w:cs="仿宋_GB2312"/>
          <w:bCs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MTQ4NTIzNTJkZWZkN2FjNzI5MzRkZmJhMDM5ODcifQ=="/>
  </w:docVars>
  <w:rsids>
    <w:rsidRoot w:val="710E7BCC"/>
    <w:rsid w:val="003D23D1"/>
    <w:rsid w:val="005A48FA"/>
    <w:rsid w:val="00796F31"/>
    <w:rsid w:val="00D80CE7"/>
    <w:rsid w:val="00E02534"/>
    <w:rsid w:val="00F14DA3"/>
    <w:rsid w:val="04FF5F17"/>
    <w:rsid w:val="08140522"/>
    <w:rsid w:val="09D46D46"/>
    <w:rsid w:val="0A0037FB"/>
    <w:rsid w:val="0B725943"/>
    <w:rsid w:val="0D306623"/>
    <w:rsid w:val="0F055D6C"/>
    <w:rsid w:val="0FE046C8"/>
    <w:rsid w:val="14FD02CE"/>
    <w:rsid w:val="163F703A"/>
    <w:rsid w:val="26B12423"/>
    <w:rsid w:val="2A9C0FF0"/>
    <w:rsid w:val="2B1510B0"/>
    <w:rsid w:val="2E17369F"/>
    <w:rsid w:val="36805CD9"/>
    <w:rsid w:val="36E93562"/>
    <w:rsid w:val="38185E81"/>
    <w:rsid w:val="3CDD3924"/>
    <w:rsid w:val="3CFB1336"/>
    <w:rsid w:val="3E920610"/>
    <w:rsid w:val="40C03287"/>
    <w:rsid w:val="43BA3862"/>
    <w:rsid w:val="49D7059B"/>
    <w:rsid w:val="52985170"/>
    <w:rsid w:val="54613FE9"/>
    <w:rsid w:val="572478CD"/>
    <w:rsid w:val="598B73D7"/>
    <w:rsid w:val="5D4E7E46"/>
    <w:rsid w:val="5E586037"/>
    <w:rsid w:val="66494E66"/>
    <w:rsid w:val="6DE98299"/>
    <w:rsid w:val="6E470F59"/>
    <w:rsid w:val="710E7BCC"/>
    <w:rsid w:val="7C3D265D"/>
    <w:rsid w:val="7DBE71F2"/>
    <w:rsid w:val="FFBF9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183</Words>
  <Characters>192</Characters>
  <Lines>0</Lines>
  <Paragraphs>0</Paragraphs>
  <TotalTime>0</TotalTime>
  <ScaleCrop>false</ScaleCrop>
  <LinksUpToDate>false</LinksUpToDate>
  <CharactersWithSpaces>334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2020-08-12T17:07:00Z</dcterms:created>
  <dc:creator>豆包麻麻</dc:creator>
  <cp:lastModifiedBy>lingyi</cp:lastModifiedBy>
  <cp:lastPrinted>2022-09-02T12:23:00Z</cp:lastPrinted>
  <dcterms:modified xsi:type="dcterms:W3CDTF">2022-09-02T15:08:33Z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1339F68B749C4E00B6F832907B15F2A6</vt:lpwstr>
  </property>
  <property fmtid="{D5CDD505-2E9C-101B-9397-08002B2CF9AE}" pid="4" name="commondata">
    <vt:lpwstr>eyJoZGlkIjoiYzJiYTZmOTAxZTNjOTMxZjU3MzQ2NTNiMTcxNzVjOTUifQ==</vt:lpwstr>
  </property>
</Properties>
</file>