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9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1453"/>
        <w:gridCol w:w="681"/>
        <w:gridCol w:w="1185"/>
        <w:gridCol w:w="1049"/>
        <w:gridCol w:w="1155"/>
        <w:gridCol w:w="2026"/>
        <w:gridCol w:w="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758" w:hRule="atLeast"/>
          <w:jc w:val="center"/>
        </w:trPr>
        <w:tc>
          <w:tcPr>
            <w:tcW w:w="8975" w:type="dxa"/>
            <w:gridSpan w:val="7"/>
            <w:tcBorders>
              <w:top w:val="nil"/>
              <w:left w:val="nil"/>
              <w:bottom w:val="single" w:color="auto" w:sz="2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黑体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30"/>
                <w:szCs w:val="30"/>
              </w:rPr>
              <w:t>附件</w:t>
            </w:r>
            <w:r>
              <w:rPr>
                <w:rFonts w:ascii="Times New Roman" w:hAnsi="Times New Roman" w:eastAsia="黑体"/>
                <w:bCs/>
                <w:kern w:val="0"/>
                <w:sz w:val="30"/>
                <w:szCs w:val="30"/>
              </w:rPr>
              <w:t>2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华文中宋"/>
                <w:b/>
                <w:bCs/>
                <w:spacing w:val="4"/>
                <w:sz w:val="36"/>
                <w:szCs w:val="36"/>
              </w:rPr>
            </w:pPr>
            <w:r>
              <w:rPr>
                <w:rFonts w:hint="eastAsia" w:ascii="Times New Roman" w:hAnsi="Times New Roman" w:eastAsia="华文中宋"/>
                <w:b/>
                <w:bCs/>
                <w:spacing w:val="4"/>
                <w:sz w:val="36"/>
                <w:szCs w:val="36"/>
              </w:rPr>
              <w:t>建湖县融媒体中心公开招聘报名登记表</w:t>
            </w:r>
          </w:p>
          <w:p>
            <w:pPr>
              <w:spacing w:line="280" w:lineRule="exact"/>
              <w:jc w:val="left"/>
              <w:rPr>
                <w:rFonts w:ascii="Times New Roman" w:hAnsi="Times New Roman" w:eastAsia="方正楷体_GBK"/>
              </w:rPr>
            </w:pPr>
          </w:p>
          <w:p>
            <w:pPr>
              <w:spacing w:line="280" w:lineRule="exact"/>
              <w:jc w:val="left"/>
              <w:rPr>
                <w:rFonts w:ascii="Times New Roman" w:hAnsi="Times New Roman" w:eastAsia="方正黑体_GBK"/>
                <w:spacing w:val="4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4"/>
              </w:rPr>
              <w:t>报考职位（岗位代码）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>:</w:t>
            </w:r>
            <w:r>
              <w:rPr>
                <w:rFonts w:ascii="Times New Roman" w:hAnsi="Times New Roman" w:eastAsia="黑体"/>
                <w:b/>
                <w:bCs/>
                <w:sz w:val="24"/>
                <w:u w:val="single"/>
              </w:rPr>
              <w:t xml:space="preserve">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姓</w:t>
            </w:r>
            <w:r>
              <w:rPr>
                <w:rFonts w:ascii="Times New Roman" w:hAnsi="Times New Roman" w:eastAsia="黑体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黑体"/>
                <w:szCs w:val="21"/>
              </w:rPr>
              <w:t>名</w:t>
            </w:r>
          </w:p>
        </w:tc>
        <w:tc>
          <w:tcPr>
            <w:tcW w:w="14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性</w:t>
            </w:r>
            <w:r>
              <w:rPr>
                <w:rFonts w:ascii="Times New Roman" w:hAnsi="Times New Roman" w:eastAsia="黑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黑体"/>
                <w:szCs w:val="21"/>
              </w:rPr>
              <w:t>别</w:t>
            </w:r>
          </w:p>
        </w:tc>
        <w:tc>
          <w:tcPr>
            <w:tcW w:w="11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0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出生年月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026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民</w:t>
            </w:r>
            <w:r>
              <w:rPr>
                <w:rFonts w:ascii="Times New Roman" w:hAnsi="Times New Roman" w:eastAsia="黑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黑体"/>
                <w:szCs w:val="21"/>
              </w:rPr>
              <w:t>族</w:t>
            </w:r>
          </w:p>
        </w:tc>
        <w:tc>
          <w:tcPr>
            <w:tcW w:w="14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籍</w:t>
            </w:r>
            <w:r>
              <w:rPr>
                <w:rFonts w:ascii="Times New Roman" w:hAnsi="Times New Roman" w:eastAsia="黑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黑体"/>
                <w:szCs w:val="21"/>
              </w:rPr>
              <w:t>贯</w:t>
            </w:r>
          </w:p>
        </w:tc>
        <w:tc>
          <w:tcPr>
            <w:tcW w:w="11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0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kern w:val="2"/>
                <w:sz w:val="21"/>
                <w:szCs w:val="21"/>
              </w:rPr>
              <w:t>出生地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入党时间</w:t>
            </w:r>
          </w:p>
        </w:tc>
        <w:tc>
          <w:tcPr>
            <w:tcW w:w="14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sz w:val="21"/>
                <w:szCs w:val="21"/>
              </w:rPr>
              <w:t>参加工作时间</w:t>
            </w:r>
          </w:p>
        </w:tc>
        <w:tc>
          <w:tcPr>
            <w:tcW w:w="11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kern w:val="2"/>
                <w:sz w:val="21"/>
                <w:szCs w:val="21"/>
              </w:rPr>
              <w:t>健康状况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专业技术职务</w:t>
            </w:r>
          </w:p>
        </w:tc>
        <w:tc>
          <w:tcPr>
            <w:tcW w:w="2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kern w:val="2"/>
                <w:sz w:val="21"/>
                <w:szCs w:val="21"/>
              </w:rPr>
              <w:t>熟悉专业</w:t>
            </w:r>
          </w:p>
          <w:p>
            <w:pPr>
              <w:pStyle w:val="10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kern w:val="2"/>
                <w:sz w:val="21"/>
                <w:szCs w:val="21"/>
              </w:rPr>
              <w:t>有何专长</w:t>
            </w:r>
          </w:p>
        </w:tc>
        <w:tc>
          <w:tcPr>
            <w:tcW w:w="22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ind w:firstLine="420" w:firstLineChars="200"/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学</w:t>
            </w:r>
            <w:r>
              <w:rPr>
                <w:rFonts w:ascii="Times New Roman" w:hAnsi="Times New Roman" w:eastAsia="黑体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黑体"/>
                <w:szCs w:val="21"/>
              </w:rPr>
              <w:t>历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学</w:t>
            </w:r>
            <w:r>
              <w:rPr>
                <w:rFonts w:ascii="Times New Roman" w:hAnsi="Times New Roman" w:eastAsia="黑体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黑体"/>
                <w:szCs w:val="21"/>
              </w:rPr>
              <w:t>位</w:t>
            </w:r>
          </w:p>
        </w:tc>
        <w:tc>
          <w:tcPr>
            <w:tcW w:w="14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教</w:t>
            </w:r>
            <w:r>
              <w:rPr>
                <w:rFonts w:ascii="Times New Roman" w:hAnsi="Times New Roman" w:eastAsia="黑体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黑体"/>
                <w:szCs w:val="21"/>
              </w:rPr>
              <w:t>育</w:t>
            </w:r>
          </w:p>
        </w:tc>
        <w:tc>
          <w:tcPr>
            <w:tcW w:w="186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kern w:val="2"/>
                <w:sz w:val="21"/>
                <w:szCs w:val="21"/>
              </w:rPr>
              <w:t>毕业院校</w:t>
            </w:r>
            <w:r>
              <w:rPr>
                <w:rFonts w:ascii="Times New Roman" w:hAnsi="Times New Roman" w:eastAsia="黑体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黑体"/>
                <w:kern w:val="2"/>
                <w:sz w:val="21"/>
                <w:szCs w:val="21"/>
              </w:rPr>
              <w:t>系及专业</w:t>
            </w:r>
          </w:p>
        </w:tc>
        <w:tc>
          <w:tcPr>
            <w:tcW w:w="318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4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在</w:t>
            </w:r>
            <w:r>
              <w:rPr>
                <w:rFonts w:ascii="Times New Roman" w:hAnsi="Times New Roman" w:eastAsia="黑体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黑体"/>
                <w:szCs w:val="21"/>
              </w:rPr>
              <w:t>职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教</w:t>
            </w:r>
            <w:r>
              <w:rPr>
                <w:rFonts w:ascii="Times New Roman" w:hAnsi="Times New Roman" w:eastAsia="黑体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黑体"/>
                <w:szCs w:val="21"/>
              </w:rPr>
              <w:t>育</w:t>
            </w:r>
          </w:p>
        </w:tc>
        <w:tc>
          <w:tcPr>
            <w:tcW w:w="186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049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毕业院校</w:t>
            </w:r>
            <w:r>
              <w:rPr>
                <w:rFonts w:ascii="Times New Roman" w:hAnsi="Times New Roman" w:eastAsia="黑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黑体"/>
                <w:szCs w:val="21"/>
              </w:rPr>
              <w:t>系及专业</w:t>
            </w:r>
          </w:p>
        </w:tc>
        <w:tc>
          <w:tcPr>
            <w:tcW w:w="318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掌握何种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外语及等级</w:t>
            </w:r>
          </w:p>
        </w:tc>
        <w:tc>
          <w:tcPr>
            <w:tcW w:w="331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计算机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掌握程度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工作单位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及职务</w:t>
            </w:r>
          </w:p>
        </w:tc>
        <w:tc>
          <w:tcPr>
            <w:tcW w:w="331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婚姻状况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身份证号码</w:t>
            </w:r>
          </w:p>
        </w:tc>
        <w:tc>
          <w:tcPr>
            <w:tcW w:w="331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sz w:val="21"/>
                <w:szCs w:val="21"/>
              </w:rPr>
              <w:t>手机号码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10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家庭住址</w:t>
            </w:r>
          </w:p>
        </w:tc>
        <w:tc>
          <w:tcPr>
            <w:tcW w:w="3319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49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是否存在回避关系</w:t>
            </w:r>
          </w:p>
        </w:tc>
        <w:tc>
          <w:tcPr>
            <w:tcW w:w="318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3111" w:hRule="atLeas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习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和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作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历</w:t>
            </w:r>
          </w:p>
        </w:tc>
        <w:tc>
          <w:tcPr>
            <w:tcW w:w="754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  <w:p>
            <w:pPr>
              <w:spacing w:line="280" w:lineRule="exact"/>
              <w:ind w:firstLine="630" w:firstLineChars="300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40" w:hRule="atLeast"/>
          <w:jc w:val="center"/>
        </w:trPr>
        <w:tc>
          <w:tcPr>
            <w:tcW w:w="1426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pacing w:val="30"/>
                <w:szCs w:val="21"/>
              </w:rPr>
            </w:pPr>
            <w:r>
              <w:rPr>
                <w:rFonts w:hint="eastAsia" w:ascii="Times New Roman" w:hAnsi="Times New Roman" w:eastAsia="黑体"/>
                <w:spacing w:val="30"/>
                <w:szCs w:val="21"/>
              </w:rPr>
              <w:t>奖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pacing w:val="30"/>
                <w:szCs w:val="21"/>
              </w:rPr>
            </w:pPr>
            <w:r>
              <w:rPr>
                <w:rFonts w:hint="eastAsia" w:ascii="Times New Roman" w:hAnsi="Times New Roman" w:eastAsia="黑体"/>
                <w:spacing w:val="30"/>
                <w:szCs w:val="21"/>
              </w:rPr>
              <w:t>惩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pacing w:val="30"/>
                <w:szCs w:val="21"/>
              </w:rPr>
            </w:pPr>
            <w:r>
              <w:rPr>
                <w:rFonts w:hint="eastAsia" w:ascii="Times New Roman" w:hAnsi="Times New Roman" w:eastAsia="黑体"/>
                <w:spacing w:val="30"/>
                <w:szCs w:val="21"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pacing w:val="30"/>
                <w:szCs w:val="21"/>
              </w:rPr>
            </w:pPr>
            <w:r>
              <w:rPr>
                <w:rFonts w:hint="eastAsia" w:ascii="Times New Roman" w:hAnsi="Times New Roman" w:eastAsia="黑体"/>
                <w:spacing w:val="30"/>
                <w:szCs w:val="21"/>
              </w:rPr>
              <w:t>况</w:t>
            </w:r>
          </w:p>
        </w:tc>
        <w:tc>
          <w:tcPr>
            <w:tcW w:w="757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firstLine="210" w:firstLineChars="10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</w:tbl>
    <w:p>
      <w:pPr>
        <w:spacing w:line="280" w:lineRule="exact"/>
        <w:jc w:val="center"/>
        <w:rPr>
          <w:rFonts w:ascii="Times New Roman" w:hAnsi="Times New Roman" w:eastAsia="黑体"/>
          <w:szCs w:val="21"/>
        </w:rPr>
        <w:sectPr>
          <w:footerReference r:id="rId3" w:type="default"/>
          <w:pgSz w:w="11906" w:h="16838"/>
          <w:pgMar w:top="2268" w:right="1587" w:bottom="1587" w:left="1587" w:header="851" w:footer="992" w:gutter="0"/>
          <w:pgNumType w:fmt="numberInDash"/>
          <w:cols w:space="0" w:num="1"/>
          <w:docGrid w:type="lines" w:linePitch="312" w:charSpace="0"/>
        </w:sectPr>
      </w:pPr>
    </w:p>
    <w:tbl>
      <w:tblPr>
        <w:tblStyle w:val="6"/>
        <w:tblW w:w="8998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584"/>
        <w:gridCol w:w="869"/>
        <w:gridCol w:w="1290"/>
        <w:gridCol w:w="1200"/>
        <w:gridCol w:w="362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30" w:hRule="atLeast"/>
          <w:jc w:val="center"/>
        </w:trPr>
        <w:tc>
          <w:tcPr>
            <w:tcW w:w="1426" w:type="dxa"/>
            <w:tcBorders>
              <w:top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主要工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作成果</w:t>
            </w:r>
          </w:p>
        </w:tc>
        <w:tc>
          <w:tcPr>
            <w:tcW w:w="757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0" w:leftChars="200" w:hanging="210" w:hangingChars="100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restart"/>
            <w:tcBorders>
              <w:top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庭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员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社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关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系</w:t>
            </w:r>
          </w:p>
        </w:tc>
        <w:tc>
          <w:tcPr>
            <w:tcW w:w="5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称</w:t>
            </w:r>
            <w:r>
              <w:rPr>
                <w:rFonts w:ascii="Times New Roman" w:hAnsi="Times New Roman" w:eastAsia="黑体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黑体"/>
                <w:szCs w:val="21"/>
              </w:rPr>
              <w:t>谓</w:t>
            </w: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姓</w:t>
            </w:r>
            <w:r>
              <w:rPr>
                <w:rFonts w:ascii="Times New Roman" w:hAnsi="Times New Roman" w:eastAsia="黑体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黑体"/>
                <w:szCs w:val="21"/>
              </w:rPr>
              <w:t>名</w:t>
            </w:r>
          </w:p>
        </w:tc>
        <w:tc>
          <w:tcPr>
            <w:tcW w:w="12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pacing w:val="-6"/>
                <w:szCs w:val="21"/>
              </w:rPr>
            </w:pPr>
            <w:r>
              <w:rPr>
                <w:rFonts w:hint="eastAsia" w:ascii="Times New Roman" w:hAnsi="Times New Roman" w:eastAsia="黑体"/>
                <w:spacing w:val="-6"/>
                <w:szCs w:val="21"/>
              </w:rPr>
              <w:t>出生年月</w:t>
            </w:r>
          </w:p>
        </w:tc>
        <w:tc>
          <w:tcPr>
            <w:tcW w:w="12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pacing w:val="-6"/>
                <w:szCs w:val="21"/>
              </w:rPr>
            </w:pPr>
            <w:r>
              <w:rPr>
                <w:rFonts w:hint="eastAsia" w:ascii="Times New Roman" w:hAnsi="Times New Roman" w:eastAsia="黑体"/>
                <w:spacing w:val="-6"/>
                <w:szCs w:val="21"/>
              </w:rPr>
              <w:t>政治面貌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5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5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5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5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5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5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5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35" w:hRule="exact"/>
          <w:jc w:val="center"/>
        </w:trPr>
        <w:tc>
          <w:tcPr>
            <w:tcW w:w="8998" w:type="dxa"/>
            <w:gridSpan w:val="6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spacing w:line="280" w:lineRule="exact"/>
              <w:ind w:firstLine="420" w:firstLineChars="200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（按以下内容抄写）本人承诺：本表由本人填写，所填内容准确无误，如有不实，后果自负。</w:t>
            </w:r>
          </w:p>
          <w:p>
            <w:pPr>
              <w:spacing w:line="280" w:lineRule="exact"/>
              <w:ind w:firstLine="420" w:firstLineChars="200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Times New Roman" w:hAnsi="Times New Roman" w:eastAsia="黑体"/>
                <w:szCs w:val="21"/>
                <w:u w:val="single"/>
              </w:rPr>
            </w:pPr>
            <w:r>
              <w:rPr>
                <w:rFonts w:ascii="Times New Roman" w:hAnsi="Times New Roman" w:eastAsia="黑体"/>
                <w:szCs w:val="21"/>
                <w:u w:val="single"/>
              </w:rPr>
              <w:t xml:space="preserve">                                                                               </w:t>
            </w:r>
          </w:p>
          <w:p>
            <w:pPr>
              <w:spacing w:line="280" w:lineRule="exact"/>
              <w:ind w:firstLine="3675" w:firstLineChars="1750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80" w:lineRule="exact"/>
              <w:ind w:firstLine="3675" w:firstLineChars="1750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报考人员（签名）：</w:t>
            </w:r>
            <w:r>
              <w:rPr>
                <w:rFonts w:ascii="Times New Roman" w:hAnsi="Times New Roman" w:eastAsia="黑体"/>
                <w:szCs w:val="21"/>
              </w:rPr>
              <w:t xml:space="preserve">                 </w:t>
            </w:r>
            <w:r>
              <w:rPr>
                <w:rFonts w:hint="eastAsia" w:ascii="Times New Roman" w:hAnsi="Times New Roman" w:eastAsia="黑体"/>
                <w:szCs w:val="21"/>
              </w:rPr>
              <w:t>年</w:t>
            </w:r>
            <w:r>
              <w:rPr>
                <w:rFonts w:ascii="Times New Roman" w:hAnsi="Times New Roman" w:eastAsia="黑体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黑体"/>
                <w:szCs w:val="21"/>
              </w:rPr>
              <w:t>月</w:t>
            </w:r>
            <w:r>
              <w:rPr>
                <w:rFonts w:ascii="Times New Roman" w:hAnsi="Times New Roman" w:eastAsia="黑体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9" w:hRule="exact"/>
          <w:jc w:val="center"/>
        </w:trPr>
        <w:tc>
          <w:tcPr>
            <w:tcW w:w="1426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招考单位</w:t>
            </w:r>
            <w:r>
              <w:rPr>
                <w:rFonts w:ascii="Times New Roman" w:hAnsi="Times New Roman" w:eastAsia="黑体"/>
                <w:szCs w:val="21"/>
              </w:rPr>
              <w:t xml:space="preserve">          </w:t>
            </w:r>
            <w:r>
              <w:rPr>
                <w:rFonts w:hint="eastAsia" w:ascii="Times New Roman" w:hAnsi="Times New Roman" w:eastAsia="黑体"/>
                <w:szCs w:val="21"/>
              </w:rPr>
              <w:t>资格审查意见</w:t>
            </w:r>
          </w:p>
        </w:tc>
        <w:tc>
          <w:tcPr>
            <w:tcW w:w="7572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80" w:lineRule="exact"/>
              <w:ind w:firstLine="1470" w:firstLineChars="700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80" w:lineRule="exact"/>
              <w:ind w:firstLine="5565" w:firstLineChars="2650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（盖章）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 xml:space="preserve">                                                    </w:t>
            </w:r>
            <w:r>
              <w:rPr>
                <w:rFonts w:hint="eastAsia" w:ascii="Times New Roman" w:hAnsi="Times New Roman" w:eastAsia="黑体"/>
                <w:szCs w:val="21"/>
              </w:rPr>
              <w:t>年</w:t>
            </w:r>
            <w:r>
              <w:rPr>
                <w:rFonts w:ascii="Times New Roman" w:hAnsi="Times New Roman" w:eastAsia="黑体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黑体"/>
                <w:szCs w:val="21"/>
              </w:rPr>
              <w:t>月</w:t>
            </w:r>
            <w:r>
              <w:rPr>
                <w:rFonts w:ascii="Times New Roman" w:hAnsi="Times New Roman" w:eastAsia="黑体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黑体"/>
                <w:szCs w:val="21"/>
              </w:rPr>
              <w:t>日</w:t>
            </w:r>
          </w:p>
        </w:tc>
      </w:tr>
    </w:tbl>
    <w:p>
      <w:pPr>
        <w:adjustRightInd w:val="0"/>
        <w:snapToGrid w:val="0"/>
        <w:spacing w:line="520" w:lineRule="exact"/>
        <w:jc w:val="center"/>
        <w:rPr>
          <w:rFonts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20" w:lineRule="exact"/>
        <w:jc w:val="center"/>
        <w:rPr>
          <w:rFonts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sectPr>
          <w:footerReference r:id="rId4" w:type="default"/>
          <w:pgSz w:w="11906" w:h="16838"/>
          <w:pgMar w:top="2268" w:right="1587" w:bottom="1587" w:left="1587" w:header="851" w:footer="992" w:gutter="0"/>
          <w:pgNumType w:fmt="numberInDash"/>
          <w:cols w:space="0" w:num="1"/>
          <w:docGrid w:type="lines" w:linePitch="312" w:charSpace="0"/>
        </w:sectPr>
      </w:pPr>
    </w:p>
    <w:p>
      <w:pPr>
        <w:adjustRightInd w:val="0"/>
        <w:snapToGrid w:val="0"/>
        <w:spacing w:line="520" w:lineRule="exact"/>
        <w:jc w:val="center"/>
        <w:rPr>
          <w:rFonts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填</w:t>
      </w:r>
      <w:r>
        <w:rPr>
          <w:rFonts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写</w:t>
      </w:r>
      <w:r>
        <w:rPr>
          <w:rFonts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说</w:t>
      </w:r>
      <w:r>
        <w:rPr>
          <w:rFonts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明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、“出生年月”、“参加工作时间”、“入党时间”栏，按组织（人事）部门认定的时间填写。填写时间时，年份一律用</w:t>
      </w:r>
      <w:r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位数字表示，月份一律用</w:t>
      </w:r>
      <w:r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位数字表示，如“</w:t>
      </w:r>
      <w:r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  <w:t>1991.05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”。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、“籍贯”、“出生地”栏，按现在的行政区划填写，要填写省、市或县的名称，如“江苏盐城”、“江苏建湖”。直辖市直接填写市名，如“上海”。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、“掌握何种外语及等级”栏，填写外语语种及等级，等级要填写规范化简称。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、“计算机掌握程度”栏，填写计算机水平或等级，通过等级考试的，注明考试类型及等级，如“全国计算机二级”、“江苏省三级考试偏软”、“江苏省三级考试偏硬”等。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、“学习和工作简历”栏，从参加工作时填起，大、中专院校学习毕业后参加工作的，从大、中专院校学习时填起，简历的起止时间填到月（年份用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位数字表示，月份用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位数字表示），前后要衔接。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、“奖惩情况”栏，填写受县级以上的奖励和记功情况，并注明奖励时间；受处分的，要填写何年何月因何问题经何单位批准受何种处分，何年何月经何单位批准撤销何种处分。没有受过奖励和处分的，要填“无”。</w:t>
      </w:r>
    </w:p>
    <w:p>
      <w:pPr>
        <w:tabs>
          <w:tab w:val="right" w:leader="middleDot" w:pos="8820"/>
        </w:tabs>
        <w:adjustRightInd w:val="0"/>
        <w:snapToGrid w:val="0"/>
        <w:spacing w:line="520" w:lineRule="exact"/>
        <w:ind w:firstLine="640" w:firstLineChars="200"/>
      </w:pP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、“主要工作成果”栏，简要填写本人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发表作品的数量和质量；负责的工作在上一级工作会议上交流、得到县以上领导批示等情况。</w:t>
      </w:r>
      <w:bookmarkStart w:id="0" w:name="_GoBack"/>
      <w:bookmarkEnd w:id="0"/>
    </w:p>
    <w:sectPr>
      <w:footerReference r:id="rId5" w:type="default"/>
      <w:pgSz w:w="11906" w:h="16838"/>
      <w:pgMar w:top="2268" w:right="1587" w:bottom="1587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264B484-8988-4F3D-AD2D-72A19C1DAB8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D3DDA6C6-203F-423B-8C91-D68AB801FAE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B55C1E2C-7B40-4F30-8D1D-11AEE967FDEE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4" w:fontKey="{F4BE7F61-B5B4-4B20-AF09-8D904800207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C9711382-1C01-4021-B102-975EF10BEE86}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6" w:fontKey="{B75011A7-DD75-4039-94C9-BF95E45E190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- 7 -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- 7 -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- 8 -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qMvz03AgAAb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PQ0br6UHUP&#10;MIWWhZ1+sDymiVJ5uz4GSJsUjwJ1qqBT8YA5TD3rdyYO+p/nFPX4P7H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DajL89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- 8 -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- 9 -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pMyU4AgAAbwQAAA4AAABkcnMvZTJvRG9jLnhtbK1UzY7TMBC+I/EO&#10;lu80aRG7Vd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e6kzJT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- 9 -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lMGY0N2IwYjkyMTc0NmM0OGViNTkyZjY4NGZlN2EifQ=="/>
  </w:docVars>
  <w:rsids>
    <w:rsidRoot w:val="67382BB8"/>
    <w:rsid w:val="00064C99"/>
    <w:rsid w:val="000B38C7"/>
    <w:rsid w:val="002D1CFC"/>
    <w:rsid w:val="003F44ED"/>
    <w:rsid w:val="004E2611"/>
    <w:rsid w:val="006C0F28"/>
    <w:rsid w:val="008145B6"/>
    <w:rsid w:val="008337BE"/>
    <w:rsid w:val="0096220C"/>
    <w:rsid w:val="009C337D"/>
    <w:rsid w:val="009F743C"/>
    <w:rsid w:val="00A27C24"/>
    <w:rsid w:val="00C9662F"/>
    <w:rsid w:val="00CF3752"/>
    <w:rsid w:val="00E6284A"/>
    <w:rsid w:val="00E80370"/>
    <w:rsid w:val="00E865C2"/>
    <w:rsid w:val="00F036C9"/>
    <w:rsid w:val="00F33EDB"/>
    <w:rsid w:val="010158D6"/>
    <w:rsid w:val="013C5C72"/>
    <w:rsid w:val="017723D2"/>
    <w:rsid w:val="01877B89"/>
    <w:rsid w:val="01F80A87"/>
    <w:rsid w:val="020A2568"/>
    <w:rsid w:val="02135327"/>
    <w:rsid w:val="02203B3A"/>
    <w:rsid w:val="024617F2"/>
    <w:rsid w:val="026850DE"/>
    <w:rsid w:val="026C522B"/>
    <w:rsid w:val="028B5457"/>
    <w:rsid w:val="029F7154"/>
    <w:rsid w:val="02FE031F"/>
    <w:rsid w:val="03577A2F"/>
    <w:rsid w:val="035D3297"/>
    <w:rsid w:val="03675EC4"/>
    <w:rsid w:val="03681C3C"/>
    <w:rsid w:val="03946A0B"/>
    <w:rsid w:val="03993BA4"/>
    <w:rsid w:val="039C5442"/>
    <w:rsid w:val="03A10CAA"/>
    <w:rsid w:val="03C07382"/>
    <w:rsid w:val="03E33071"/>
    <w:rsid w:val="041767A5"/>
    <w:rsid w:val="041917E9"/>
    <w:rsid w:val="044C330C"/>
    <w:rsid w:val="045719DC"/>
    <w:rsid w:val="046046C1"/>
    <w:rsid w:val="046F75EB"/>
    <w:rsid w:val="047343F5"/>
    <w:rsid w:val="04826D2E"/>
    <w:rsid w:val="04874344"/>
    <w:rsid w:val="04F55751"/>
    <w:rsid w:val="050B6D23"/>
    <w:rsid w:val="050F6813"/>
    <w:rsid w:val="051931EE"/>
    <w:rsid w:val="051F632A"/>
    <w:rsid w:val="052C3149"/>
    <w:rsid w:val="05353307"/>
    <w:rsid w:val="053718C6"/>
    <w:rsid w:val="053A13B6"/>
    <w:rsid w:val="05790131"/>
    <w:rsid w:val="058C1C12"/>
    <w:rsid w:val="058F1702"/>
    <w:rsid w:val="059E1945"/>
    <w:rsid w:val="05CA098C"/>
    <w:rsid w:val="05EF03F3"/>
    <w:rsid w:val="0607573C"/>
    <w:rsid w:val="0616772D"/>
    <w:rsid w:val="061E28CA"/>
    <w:rsid w:val="06257970"/>
    <w:rsid w:val="06344057"/>
    <w:rsid w:val="063876A4"/>
    <w:rsid w:val="06463ED3"/>
    <w:rsid w:val="06497B03"/>
    <w:rsid w:val="064E336B"/>
    <w:rsid w:val="064E6EC7"/>
    <w:rsid w:val="065B7836"/>
    <w:rsid w:val="06652463"/>
    <w:rsid w:val="067B3A34"/>
    <w:rsid w:val="067C415F"/>
    <w:rsid w:val="0708176C"/>
    <w:rsid w:val="073C7668"/>
    <w:rsid w:val="074F739B"/>
    <w:rsid w:val="075C3866"/>
    <w:rsid w:val="079B438E"/>
    <w:rsid w:val="07AD40C1"/>
    <w:rsid w:val="07D72EEC"/>
    <w:rsid w:val="07E30570"/>
    <w:rsid w:val="07EF6488"/>
    <w:rsid w:val="0808579C"/>
    <w:rsid w:val="084F5179"/>
    <w:rsid w:val="086F1377"/>
    <w:rsid w:val="088272FC"/>
    <w:rsid w:val="08B17BE1"/>
    <w:rsid w:val="08BD6586"/>
    <w:rsid w:val="08CA47FF"/>
    <w:rsid w:val="08E91129"/>
    <w:rsid w:val="08FA3EE1"/>
    <w:rsid w:val="09383E5F"/>
    <w:rsid w:val="0946032A"/>
    <w:rsid w:val="094620D8"/>
    <w:rsid w:val="09523172"/>
    <w:rsid w:val="0955056D"/>
    <w:rsid w:val="09C15C02"/>
    <w:rsid w:val="0A092D78"/>
    <w:rsid w:val="0A133E87"/>
    <w:rsid w:val="0A140428"/>
    <w:rsid w:val="0A1977EC"/>
    <w:rsid w:val="0A474359"/>
    <w:rsid w:val="0A740EC6"/>
    <w:rsid w:val="0A80786B"/>
    <w:rsid w:val="0AC534D0"/>
    <w:rsid w:val="0AE93662"/>
    <w:rsid w:val="0AEB3B91"/>
    <w:rsid w:val="0B0941CB"/>
    <w:rsid w:val="0B3D575C"/>
    <w:rsid w:val="0B5036E2"/>
    <w:rsid w:val="0B582596"/>
    <w:rsid w:val="0B7277C4"/>
    <w:rsid w:val="0B9A2162"/>
    <w:rsid w:val="0B9A495D"/>
    <w:rsid w:val="0BA13F3D"/>
    <w:rsid w:val="0BB7550F"/>
    <w:rsid w:val="0BC419DA"/>
    <w:rsid w:val="0BC47C2C"/>
    <w:rsid w:val="0BD303CA"/>
    <w:rsid w:val="0C0149DC"/>
    <w:rsid w:val="0C2D6F08"/>
    <w:rsid w:val="0C7B478E"/>
    <w:rsid w:val="0C8E2713"/>
    <w:rsid w:val="0D026C5D"/>
    <w:rsid w:val="0D074274"/>
    <w:rsid w:val="0D15073F"/>
    <w:rsid w:val="0D166265"/>
    <w:rsid w:val="0D171176"/>
    <w:rsid w:val="0D295F98"/>
    <w:rsid w:val="0D5400D3"/>
    <w:rsid w:val="0D780CCE"/>
    <w:rsid w:val="0D9178C8"/>
    <w:rsid w:val="0DA73361"/>
    <w:rsid w:val="0E03353F"/>
    <w:rsid w:val="0E0A5DCA"/>
    <w:rsid w:val="0E0B7D94"/>
    <w:rsid w:val="0E121122"/>
    <w:rsid w:val="0E24288A"/>
    <w:rsid w:val="0EC20452"/>
    <w:rsid w:val="0EC615D0"/>
    <w:rsid w:val="0EC87A33"/>
    <w:rsid w:val="0ED34BA1"/>
    <w:rsid w:val="0EDE1004"/>
    <w:rsid w:val="0F2509E1"/>
    <w:rsid w:val="0F2904D1"/>
    <w:rsid w:val="0F3C1B49"/>
    <w:rsid w:val="0F826CA8"/>
    <w:rsid w:val="0FB00BF3"/>
    <w:rsid w:val="0FD52407"/>
    <w:rsid w:val="0FED59A3"/>
    <w:rsid w:val="0FEF171B"/>
    <w:rsid w:val="102D5D9F"/>
    <w:rsid w:val="104D4694"/>
    <w:rsid w:val="113849FC"/>
    <w:rsid w:val="11643A43"/>
    <w:rsid w:val="119836EC"/>
    <w:rsid w:val="11AA3420"/>
    <w:rsid w:val="11E44B84"/>
    <w:rsid w:val="120D5E88"/>
    <w:rsid w:val="123625F6"/>
    <w:rsid w:val="124675EC"/>
    <w:rsid w:val="124B075F"/>
    <w:rsid w:val="126161D4"/>
    <w:rsid w:val="12696E37"/>
    <w:rsid w:val="128D0644"/>
    <w:rsid w:val="12A367ED"/>
    <w:rsid w:val="12A61E39"/>
    <w:rsid w:val="12B66520"/>
    <w:rsid w:val="12BA0480"/>
    <w:rsid w:val="12BA53EE"/>
    <w:rsid w:val="12BD2B91"/>
    <w:rsid w:val="12CF1390"/>
    <w:rsid w:val="12F601BA"/>
    <w:rsid w:val="131274CE"/>
    <w:rsid w:val="13433B2C"/>
    <w:rsid w:val="134E49AB"/>
    <w:rsid w:val="134F0723"/>
    <w:rsid w:val="137361BF"/>
    <w:rsid w:val="137D703E"/>
    <w:rsid w:val="137F5C34"/>
    <w:rsid w:val="13951544"/>
    <w:rsid w:val="139602B0"/>
    <w:rsid w:val="13CB5FFB"/>
    <w:rsid w:val="13D34EB0"/>
    <w:rsid w:val="13D80718"/>
    <w:rsid w:val="13DF1AA7"/>
    <w:rsid w:val="13E1581F"/>
    <w:rsid w:val="142676D5"/>
    <w:rsid w:val="14303D6C"/>
    <w:rsid w:val="144933C4"/>
    <w:rsid w:val="144B713C"/>
    <w:rsid w:val="146B158C"/>
    <w:rsid w:val="14A50B30"/>
    <w:rsid w:val="14B52807"/>
    <w:rsid w:val="14C173FE"/>
    <w:rsid w:val="14C44E68"/>
    <w:rsid w:val="14CD5DA3"/>
    <w:rsid w:val="156D6C3E"/>
    <w:rsid w:val="1574621E"/>
    <w:rsid w:val="157E0E4B"/>
    <w:rsid w:val="158E0C9D"/>
    <w:rsid w:val="15A563D8"/>
    <w:rsid w:val="15BD116E"/>
    <w:rsid w:val="15C26C60"/>
    <w:rsid w:val="15D942D4"/>
    <w:rsid w:val="15EC2259"/>
    <w:rsid w:val="15FF01DE"/>
    <w:rsid w:val="16201F02"/>
    <w:rsid w:val="165A3666"/>
    <w:rsid w:val="16704C38"/>
    <w:rsid w:val="169C35CA"/>
    <w:rsid w:val="169D5FB7"/>
    <w:rsid w:val="16AD3796"/>
    <w:rsid w:val="16BE59A3"/>
    <w:rsid w:val="16EB42BE"/>
    <w:rsid w:val="1706734A"/>
    <w:rsid w:val="170A6E3A"/>
    <w:rsid w:val="1723614E"/>
    <w:rsid w:val="172872C1"/>
    <w:rsid w:val="17680005"/>
    <w:rsid w:val="176D73C9"/>
    <w:rsid w:val="17793FC0"/>
    <w:rsid w:val="17823637"/>
    <w:rsid w:val="17A76437"/>
    <w:rsid w:val="17B62B1E"/>
    <w:rsid w:val="17D411F6"/>
    <w:rsid w:val="17EE22B8"/>
    <w:rsid w:val="180715CC"/>
    <w:rsid w:val="1853036D"/>
    <w:rsid w:val="185F3D30"/>
    <w:rsid w:val="186662F2"/>
    <w:rsid w:val="187D7C42"/>
    <w:rsid w:val="188D1138"/>
    <w:rsid w:val="18B43502"/>
    <w:rsid w:val="18C43019"/>
    <w:rsid w:val="18C82B09"/>
    <w:rsid w:val="18D3114A"/>
    <w:rsid w:val="18D45952"/>
    <w:rsid w:val="191044B0"/>
    <w:rsid w:val="19287A4C"/>
    <w:rsid w:val="19467ED2"/>
    <w:rsid w:val="197C38F4"/>
    <w:rsid w:val="197D38C3"/>
    <w:rsid w:val="197D7D98"/>
    <w:rsid w:val="19CE05F3"/>
    <w:rsid w:val="19CF7EC7"/>
    <w:rsid w:val="19D84FCE"/>
    <w:rsid w:val="1A1B4EBB"/>
    <w:rsid w:val="1A1F2BFD"/>
    <w:rsid w:val="1A3F329F"/>
    <w:rsid w:val="1A5403CD"/>
    <w:rsid w:val="1A606D71"/>
    <w:rsid w:val="1A644AB4"/>
    <w:rsid w:val="1A674A06"/>
    <w:rsid w:val="1A7016AA"/>
    <w:rsid w:val="1A976406"/>
    <w:rsid w:val="1A9A2283"/>
    <w:rsid w:val="1AA475A6"/>
    <w:rsid w:val="1ADA4D76"/>
    <w:rsid w:val="1ADA6B24"/>
    <w:rsid w:val="1AE94FB9"/>
    <w:rsid w:val="1B1F09DB"/>
    <w:rsid w:val="1B2A7AAB"/>
    <w:rsid w:val="1B590390"/>
    <w:rsid w:val="1B6034CD"/>
    <w:rsid w:val="1B83540D"/>
    <w:rsid w:val="1B882A24"/>
    <w:rsid w:val="1BA23AE5"/>
    <w:rsid w:val="1BAD248A"/>
    <w:rsid w:val="1BB13D28"/>
    <w:rsid w:val="1BC80245"/>
    <w:rsid w:val="1BD87507"/>
    <w:rsid w:val="1BEC4D61"/>
    <w:rsid w:val="1C061D4B"/>
    <w:rsid w:val="1C4E1577"/>
    <w:rsid w:val="1C5823F6"/>
    <w:rsid w:val="1C890801"/>
    <w:rsid w:val="1C9571A6"/>
    <w:rsid w:val="1CB810E7"/>
    <w:rsid w:val="1CBF06C7"/>
    <w:rsid w:val="1CC655B2"/>
    <w:rsid w:val="1CDA2E0B"/>
    <w:rsid w:val="1CE95744"/>
    <w:rsid w:val="1CF30371"/>
    <w:rsid w:val="1CFF2872"/>
    <w:rsid w:val="1D100F23"/>
    <w:rsid w:val="1D352737"/>
    <w:rsid w:val="1D577F5A"/>
    <w:rsid w:val="1DAC6862"/>
    <w:rsid w:val="1DCC309C"/>
    <w:rsid w:val="1DE06B47"/>
    <w:rsid w:val="1DE55F0B"/>
    <w:rsid w:val="1E207757"/>
    <w:rsid w:val="1E360515"/>
    <w:rsid w:val="1E3649B9"/>
    <w:rsid w:val="1E366767"/>
    <w:rsid w:val="1E3D7AF5"/>
    <w:rsid w:val="1E4C1AE7"/>
    <w:rsid w:val="1E674B72"/>
    <w:rsid w:val="1E6856AE"/>
    <w:rsid w:val="1E8219AC"/>
    <w:rsid w:val="1E9A70E4"/>
    <w:rsid w:val="1EA01E32"/>
    <w:rsid w:val="1EAF2B4E"/>
    <w:rsid w:val="1EBD4792"/>
    <w:rsid w:val="1ECE2E43"/>
    <w:rsid w:val="1EE14925"/>
    <w:rsid w:val="1EED151B"/>
    <w:rsid w:val="1F332CFD"/>
    <w:rsid w:val="1F3A2287"/>
    <w:rsid w:val="1F574BE7"/>
    <w:rsid w:val="1F5E5F75"/>
    <w:rsid w:val="1F666BD8"/>
    <w:rsid w:val="1F6D61B8"/>
    <w:rsid w:val="1F745799"/>
    <w:rsid w:val="1F925C1F"/>
    <w:rsid w:val="20124BC3"/>
    <w:rsid w:val="20452C91"/>
    <w:rsid w:val="20605D1D"/>
    <w:rsid w:val="206A7132"/>
    <w:rsid w:val="209B51CC"/>
    <w:rsid w:val="20BE47F2"/>
    <w:rsid w:val="20E06E5E"/>
    <w:rsid w:val="21244F9D"/>
    <w:rsid w:val="213571AA"/>
    <w:rsid w:val="215D400B"/>
    <w:rsid w:val="21703D3E"/>
    <w:rsid w:val="21A41C3A"/>
    <w:rsid w:val="21AE2AB8"/>
    <w:rsid w:val="21D304C9"/>
    <w:rsid w:val="21E169EA"/>
    <w:rsid w:val="21F20BF7"/>
    <w:rsid w:val="21F4496F"/>
    <w:rsid w:val="220646A2"/>
    <w:rsid w:val="221159E4"/>
    <w:rsid w:val="222B4109"/>
    <w:rsid w:val="22327245"/>
    <w:rsid w:val="22370D00"/>
    <w:rsid w:val="22456F79"/>
    <w:rsid w:val="22E22A19"/>
    <w:rsid w:val="22E76282"/>
    <w:rsid w:val="230C5CE8"/>
    <w:rsid w:val="230F7587"/>
    <w:rsid w:val="231E77CA"/>
    <w:rsid w:val="235A2EF8"/>
    <w:rsid w:val="235A4CA6"/>
    <w:rsid w:val="238166D6"/>
    <w:rsid w:val="23A756A1"/>
    <w:rsid w:val="23E427C1"/>
    <w:rsid w:val="23EB1DA2"/>
    <w:rsid w:val="23F92711"/>
    <w:rsid w:val="23FA3D93"/>
    <w:rsid w:val="24092228"/>
    <w:rsid w:val="2452597D"/>
    <w:rsid w:val="24A65CC9"/>
    <w:rsid w:val="24C70119"/>
    <w:rsid w:val="24E15127"/>
    <w:rsid w:val="25021151"/>
    <w:rsid w:val="2535374E"/>
    <w:rsid w:val="253F4153"/>
    <w:rsid w:val="25867FD4"/>
    <w:rsid w:val="25CC175F"/>
    <w:rsid w:val="25E60A73"/>
    <w:rsid w:val="264A7253"/>
    <w:rsid w:val="265A4FBD"/>
    <w:rsid w:val="266377A8"/>
    <w:rsid w:val="268B161A"/>
    <w:rsid w:val="26A050C5"/>
    <w:rsid w:val="26AA2299"/>
    <w:rsid w:val="26C30DB4"/>
    <w:rsid w:val="26C37006"/>
    <w:rsid w:val="26C91CC9"/>
    <w:rsid w:val="26CA2142"/>
    <w:rsid w:val="26F176CF"/>
    <w:rsid w:val="272A0E33"/>
    <w:rsid w:val="274D3E6B"/>
    <w:rsid w:val="2789307A"/>
    <w:rsid w:val="27BF77CD"/>
    <w:rsid w:val="27EB05C2"/>
    <w:rsid w:val="28177609"/>
    <w:rsid w:val="28724840"/>
    <w:rsid w:val="28893937"/>
    <w:rsid w:val="288D3427"/>
    <w:rsid w:val="28991DCC"/>
    <w:rsid w:val="28A76FA3"/>
    <w:rsid w:val="28DE3C83"/>
    <w:rsid w:val="28E374EB"/>
    <w:rsid w:val="28FE2577"/>
    <w:rsid w:val="29115E06"/>
    <w:rsid w:val="291E6775"/>
    <w:rsid w:val="2920429C"/>
    <w:rsid w:val="292D0766"/>
    <w:rsid w:val="29437F8A"/>
    <w:rsid w:val="29543F45"/>
    <w:rsid w:val="295B3526"/>
    <w:rsid w:val="295E53A8"/>
    <w:rsid w:val="2964062C"/>
    <w:rsid w:val="29752839"/>
    <w:rsid w:val="29982084"/>
    <w:rsid w:val="299C6F13"/>
    <w:rsid w:val="29B769CA"/>
    <w:rsid w:val="29CE3CF8"/>
    <w:rsid w:val="29D67050"/>
    <w:rsid w:val="29DA08EE"/>
    <w:rsid w:val="29DD218D"/>
    <w:rsid w:val="29EE7EF6"/>
    <w:rsid w:val="2A30050E"/>
    <w:rsid w:val="2A3C1140"/>
    <w:rsid w:val="2A426B3D"/>
    <w:rsid w:val="2A703001"/>
    <w:rsid w:val="2A8820F8"/>
    <w:rsid w:val="2ABF7AE4"/>
    <w:rsid w:val="2AE00186"/>
    <w:rsid w:val="2B0025D7"/>
    <w:rsid w:val="2B0379D1"/>
    <w:rsid w:val="2B040F10"/>
    <w:rsid w:val="2B514BE0"/>
    <w:rsid w:val="2B634913"/>
    <w:rsid w:val="2B724B56"/>
    <w:rsid w:val="2B9D7E25"/>
    <w:rsid w:val="2BB60EE7"/>
    <w:rsid w:val="2BBE1B4A"/>
    <w:rsid w:val="2BD82C0B"/>
    <w:rsid w:val="2BF13CCD"/>
    <w:rsid w:val="2C183950"/>
    <w:rsid w:val="2C251BC9"/>
    <w:rsid w:val="2C352825"/>
    <w:rsid w:val="2C4A5A8E"/>
    <w:rsid w:val="2C4C35F9"/>
    <w:rsid w:val="2C5B2595"/>
    <w:rsid w:val="2C62070F"/>
    <w:rsid w:val="2C932FD6"/>
    <w:rsid w:val="2CCB09C2"/>
    <w:rsid w:val="2CE101E6"/>
    <w:rsid w:val="2CF55A3F"/>
    <w:rsid w:val="2D067C4C"/>
    <w:rsid w:val="2D104627"/>
    <w:rsid w:val="2D1C2FCC"/>
    <w:rsid w:val="2D2C31FD"/>
    <w:rsid w:val="2D39592C"/>
    <w:rsid w:val="2D3C366E"/>
    <w:rsid w:val="2D945258"/>
    <w:rsid w:val="2DAA05D8"/>
    <w:rsid w:val="2DD20B8B"/>
    <w:rsid w:val="2DFD4BAB"/>
    <w:rsid w:val="2E115C60"/>
    <w:rsid w:val="2E25631E"/>
    <w:rsid w:val="2E2C6BA8"/>
    <w:rsid w:val="2E644C2A"/>
    <w:rsid w:val="2E823302"/>
    <w:rsid w:val="2E884DBD"/>
    <w:rsid w:val="2E907392"/>
    <w:rsid w:val="2E982B26"/>
    <w:rsid w:val="2E9A064C"/>
    <w:rsid w:val="2E9D638E"/>
    <w:rsid w:val="2ECD5689"/>
    <w:rsid w:val="2EDF0755"/>
    <w:rsid w:val="2EED4C20"/>
    <w:rsid w:val="2EFD7D1A"/>
    <w:rsid w:val="2F2443BA"/>
    <w:rsid w:val="2F324D29"/>
    <w:rsid w:val="2F462582"/>
    <w:rsid w:val="2F587508"/>
    <w:rsid w:val="2F6A44C2"/>
    <w:rsid w:val="2F8310E0"/>
    <w:rsid w:val="2F8F217B"/>
    <w:rsid w:val="2F963509"/>
    <w:rsid w:val="2FB4573E"/>
    <w:rsid w:val="2FCD67FF"/>
    <w:rsid w:val="2FD933F6"/>
    <w:rsid w:val="302168CC"/>
    <w:rsid w:val="302802A3"/>
    <w:rsid w:val="307D1FD3"/>
    <w:rsid w:val="30866D9E"/>
    <w:rsid w:val="30894E1C"/>
    <w:rsid w:val="30896BCA"/>
    <w:rsid w:val="30C145B6"/>
    <w:rsid w:val="30C419B0"/>
    <w:rsid w:val="30DB0403"/>
    <w:rsid w:val="31102E48"/>
    <w:rsid w:val="314D04B4"/>
    <w:rsid w:val="318850D4"/>
    <w:rsid w:val="31973569"/>
    <w:rsid w:val="31AB491E"/>
    <w:rsid w:val="31BB7257"/>
    <w:rsid w:val="31C41D60"/>
    <w:rsid w:val="31E247E4"/>
    <w:rsid w:val="32472899"/>
    <w:rsid w:val="324A4137"/>
    <w:rsid w:val="325B6344"/>
    <w:rsid w:val="32601BAD"/>
    <w:rsid w:val="32780CA4"/>
    <w:rsid w:val="32883FEF"/>
    <w:rsid w:val="32902492"/>
    <w:rsid w:val="32931F82"/>
    <w:rsid w:val="32A7158A"/>
    <w:rsid w:val="32D0288E"/>
    <w:rsid w:val="32F56799"/>
    <w:rsid w:val="32FD11AA"/>
    <w:rsid w:val="332741AD"/>
    <w:rsid w:val="335A484E"/>
    <w:rsid w:val="335D0B51"/>
    <w:rsid w:val="337E053C"/>
    <w:rsid w:val="33F407FF"/>
    <w:rsid w:val="341F67AE"/>
    <w:rsid w:val="34623189"/>
    <w:rsid w:val="346516FC"/>
    <w:rsid w:val="347831DE"/>
    <w:rsid w:val="349124F1"/>
    <w:rsid w:val="34AA5361"/>
    <w:rsid w:val="34B51E4D"/>
    <w:rsid w:val="353D61D5"/>
    <w:rsid w:val="354B6B44"/>
    <w:rsid w:val="356419B4"/>
    <w:rsid w:val="35727C2D"/>
    <w:rsid w:val="357B28D6"/>
    <w:rsid w:val="35810BC6"/>
    <w:rsid w:val="358A766C"/>
    <w:rsid w:val="35D704A3"/>
    <w:rsid w:val="35E90436"/>
    <w:rsid w:val="35EF74CF"/>
    <w:rsid w:val="35F745D6"/>
    <w:rsid w:val="36017203"/>
    <w:rsid w:val="36141BBC"/>
    <w:rsid w:val="361E0A9D"/>
    <w:rsid w:val="362C24D2"/>
    <w:rsid w:val="363C023B"/>
    <w:rsid w:val="36511F38"/>
    <w:rsid w:val="366C6D72"/>
    <w:rsid w:val="366E2AEA"/>
    <w:rsid w:val="36783969"/>
    <w:rsid w:val="36794FEB"/>
    <w:rsid w:val="36851BE2"/>
    <w:rsid w:val="368A544A"/>
    <w:rsid w:val="36965B9D"/>
    <w:rsid w:val="369B31B3"/>
    <w:rsid w:val="36A52284"/>
    <w:rsid w:val="36B3674F"/>
    <w:rsid w:val="36B97ADD"/>
    <w:rsid w:val="36CC5A63"/>
    <w:rsid w:val="370055E2"/>
    <w:rsid w:val="37441A9D"/>
    <w:rsid w:val="37500442"/>
    <w:rsid w:val="375021F0"/>
    <w:rsid w:val="37735EDE"/>
    <w:rsid w:val="378177FA"/>
    <w:rsid w:val="37D03331"/>
    <w:rsid w:val="37DE5A4E"/>
    <w:rsid w:val="37E312B6"/>
    <w:rsid w:val="382F0057"/>
    <w:rsid w:val="38593326"/>
    <w:rsid w:val="385A3558"/>
    <w:rsid w:val="38635F53"/>
    <w:rsid w:val="386774EE"/>
    <w:rsid w:val="386C12AB"/>
    <w:rsid w:val="38C84008"/>
    <w:rsid w:val="38DE1A7D"/>
    <w:rsid w:val="38F117B0"/>
    <w:rsid w:val="39033292"/>
    <w:rsid w:val="3942200C"/>
    <w:rsid w:val="39423DBA"/>
    <w:rsid w:val="39504729"/>
    <w:rsid w:val="397A53D9"/>
    <w:rsid w:val="399C5DA4"/>
    <w:rsid w:val="39B051C8"/>
    <w:rsid w:val="39C62C3D"/>
    <w:rsid w:val="39C944DB"/>
    <w:rsid w:val="39DF5AAD"/>
    <w:rsid w:val="39E135D3"/>
    <w:rsid w:val="39E66E3B"/>
    <w:rsid w:val="3A220ABD"/>
    <w:rsid w:val="3A241712"/>
    <w:rsid w:val="3A766411"/>
    <w:rsid w:val="3A8024BD"/>
    <w:rsid w:val="3AAD1707"/>
    <w:rsid w:val="3AEC66D3"/>
    <w:rsid w:val="3B201ED9"/>
    <w:rsid w:val="3B293484"/>
    <w:rsid w:val="3B2A174E"/>
    <w:rsid w:val="3B36794F"/>
    <w:rsid w:val="3B3836C7"/>
    <w:rsid w:val="3B514788"/>
    <w:rsid w:val="3B521BA5"/>
    <w:rsid w:val="3B581673"/>
    <w:rsid w:val="3B6E70E8"/>
    <w:rsid w:val="3B7346FF"/>
    <w:rsid w:val="3B827442"/>
    <w:rsid w:val="3B8E32E7"/>
    <w:rsid w:val="3BA26D92"/>
    <w:rsid w:val="3BBB7E54"/>
    <w:rsid w:val="3BC118D4"/>
    <w:rsid w:val="3BE54A5F"/>
    <w:rsid w:val="3C1E4520"/>
    <w:rsid w:val="3C277297"/>
    <w:rsid w:val="3C39794B"/>
    <w:rsid w:val="3C3F6133"/>
    <w:rsid w:val="3C5502A8"/>
    <w:rsid w:val="3C756255"/>
    <w:rsid w:val="3C7617F3"/>
    <w:rsid w:val="3C942B7F"/>
    <w:rsid w:val="3C9506A5"/>
    <w:rsid w:val="3CC35212"/>
    <w:rsid w:val="3CC50F8A"/>
    <w:rsid w:val="3CDC4526"/>
    <w:rsid w:val="3CDF7D60"/>
    <w:rsid w:val="3CE024D8"/>
    <w:rsid w:val="3D0A4BEF"/>
    <w:rsid w:val="3D3F2466"/>
    <w:rsid w:val="3D5E4F3B"/>
    <w:rsid w:val="3D7B789B"/>
    <w:rsid w:val="3D8E75CE"/>
    <w:rsid w:val="3D932E36"/>
    <w:rsid w:val="3D98044D"/>
    <w:rsid w:val="3D9B7F3D"/>
    <w:rsid w:val="3DF00289"/>
    <w:rsid w:val="3DF24001"/>
    <w:rsid w:val="3DF37D79"/>
    <w:rsid w:val="3DF5764D"/>
    <w:rsid w:val="3E016501"/>
    <w:rsid w:val="3E027FBC"/>
    <w:rsid w:val="3E467EA9"/>
    <w:rsid w:val="3E6842C3"/>
    <w:rsid w:val="3E8409D1"/>
    <w:rsid w:val="3E974BA8"/>
    <w:rsid w:val="3EA23C71"/>
    <w:rsid w:val="3EC3599D"/>
    <w:rsid w:val="3ECF4342"/>
    <w:rsid w:val="3EF142B8"/>
    <w:rsid w:val="3EF45B57"/>
    <w:rsid w:val="3F3925B8"/>
    <w:rsid w:val="3F786788"/>
    <w:rsid w:val="3FA05CDE"/>
    <w:rsid w:val="3FCC262F"/>
    <w:rsid w:val="3FDA4D4C"/>
    <w:rsid w:val="400E49F6"/>
    <w:rsid w:val="40185875"/>
    <w:rsid w:val="409C0254"/>
    <w:rsid w:val="40B838E7"/>
    <w:rsid w:val="40B958E6"/>
    <w:rsid w:val="40CD665F"/>
    <w:rsid w:val="410420D1"/>
    <w:rsid w:val="41197AF6"/>
    <w:rsid w:val="4125649B"/>
    <w:rsid w:val="4153125A"/>
    <w:rsid w:val="415E19AD"/>
    <w:rsid w:val="41744D2D"/>
    <w:rsid w:val="41792343"/>
    <w:rsid w:val="41AC096A"/>
    <w:rsid w:val="41BF069E"/>
    <w:rsid w:val="41CC4B69"/>
    <w:rsid w:val="41E00614"/>
    <w:rsid w:val="41F83BB0"/>
    <w:rsid w:val="421039A9"/>
    <w:rsid w:val="421A58D4"/>
    <w:rsid w:val="42204EB5"/>
    <w:rsid w:val="425A6618"/>
    <w:rsid w:val="42C615B8"/>
    <w:rsid w:val="42D045D3"/>
    <w:rsid w:val="42ED2FE9"/>
    <w:rsid w:val="432A3936"/>
    <w:rsid w:val="432B3B11"/>
    <w:rsid w:val="433A3D54"/>
    <w:rsid w:val="433B1FA6"/>
    <w:rsid w:val="43605CF4"/>
    <w:rsid w:val="43AF029E"/>
    <w:rsid w:val="43B81849"/>
    <w:rsid w:val="43BF2BD7"/>
    <w:rsid w:val="43CB76FE"/>
    <w:rsid w:val="43FB2509"/>
    <w:rsid w:val="43FC0C16"/>
    <w:rsid w:val="4416031D"/>
    <w:rsid w:val="44191BBB"/>
    <w:rsid w:val="443133A9"/>
    <w:rsid w:val="443B5FD6"/>
    <w:rsid w:val="443F5AC6"/>
    <w:rsid w:val="443F6F60"/>
    <w:rsid w:val="4447497A"/>
    <w:rsid w:val="446F7A2D"/>
    <w:rsid w:val="44727C49"/>
    <w:rsid w:val="44760DBC"/>
    <w:rsid w:val="4484172B"/>
    <w:rsid w:val="44991EDC"/>
    <w:rsid w:val="44B87626"/>
    <w:rsid w:val="44D04F98"/>
    <w:rsid w:val="44DF2E05"/>
    <w:rsid w:val="44F20D8A"/>
    <w:rsid w:val="45107462"/>
    <w:rsid w:val="452D1DC2"/>
    <w:rsid w:val="45496F60"/>
    <w:rsid w:val="457E43CC"/>
    <w:rsid w:val="459040FF"/>
    <w:rsid w:val="45A100BA"/>
    <w:rsid w:val="45A32084"/>
    <w:rsid w:val="45BE6EBE"/>
    <w:rsid w:val="45C2075D"/>
    <w:rsid w:val="45EA380F"/>
    <w:rsid w:val="460743C1"/>
    <w:rsid w:val="462035D8"/>
    <w:rsid w:val="46334E0E"/>
    <w:rsid w:val="46340F2E"/>
    <w:rsid w:val="463B22BD"/>
    <w:rsid w:val="46412B93"/>
    <w:rsid w:val="4669507C"/>
    <w:rsid w:val="4685178A"/>
    <w:rsid w:val="46873754"/>
    <w:rsid w:val="468974CC"/>
    <w:rsid w:val="469B0FAE"/>
    <w:rsid w:val="46A41C10"/>
    <w:rsid w:val="46A615CD"/>
    <w:rsid w:val="46CD00CF"/>
    <w:rsid w:val="47190EC1"/>
    <w:rsid w:val="47226FD9"/>
    <w:rsid w:val="474F5EA5"/>
    <w:rsid w:val="47504F42"/>
    <w:rsid w:val="47596E9F"/>
    <w:rsid w:val="476C05C1"/>
    <w:rsid w:val="477E4B57"/>
    <w:rsid w:val="47BA5463"/>
    <w:rsid w:val="47C66004"/>
    <w:rsid w:val="47EF335F"/>
    <w:rsid w:val="47F170D7"/>
    <w:rsid w:val="47F60B91"/>
    <w:rsid w:val="47F941DE"/>
    <w:rsid w:val="48020068"/>
    <w:rsid w:val="48261B2F"/>
    <w:rsid w:val="484D0086"/>
    <w:rsid w:val="485853A8"/>
    <w:rsid w:val="4860425D"/>
    <w:rsid w:val="48653621"/>
    <w:rsid w:val="48691363"/>
    <w:rsid w:val="48916DA1"/>
    <w:rsid w:val="48A64365"/>
    <w:rsid w:val="48AA54D8"/>
    <w:rsid w:val="48DD7811"/>
    <w:rsid w:val="48E22EC4"/>
    <w:rsid w:val="48E704DA"/>
    <w:rsid w:val="48F74BC1"/>
    <w:rsid w:val="493E459E"/>
    <w:rsid w:val="49803358"/>
    <w:rsid w:val="49867CF3"/>
    <w:rsid w:val="49994643"/>
    <w:rsid w:val="4A1470AD"/>
    <w:rsid w:val="4A45195C"/>
    <w:rsid w:val="4A600544"/>
    <w:rsid w:val="4A69564B"/>
    <w:rsid w:val="4A7933B4"/>
    <w:rsid w:val="4A94151F"/>
    <w:rsid w:val="4AB60164"/>
    <w:rsid w:val="4ADB406F"/>
    <w:rsid w:val="4B09792A"/>
    <w:rsid w:val="4B127428"/>
    <w:rsid w:val="4B2551B0"/>
    <w:rsid w:val="4B5813D7"/>
    <w:rsid w:val="4B5D2CD5"/>
    <w:rsid w:val="4B6B4AB5"/>
    <w:rsid w:val="4B815979"/>
    <w:rsid w:val="4B86222C"/>
    <w:rsid w:val="4B863FDA"/>
    <w:rsid w:val="4BA601D9"/>
    <w:rsid w:val="4BAE2BE7"/>
    <w:rsid w:val="4BE16AFA"/>
    <w:rsid w:val="4C003D8D"/>
    <w:rsid w:val="4C1E2465"/>
    <w:rsid w:val="4C20442F"/>
    <w:rsid w:val="4C654E5E"/>
    <w:rsid w:val="4C820C46"/>
    <w:rsid w:val="4CC30070"/>
    <w:rsid w:val="4CE52C91"/>
    <w:rsid w:val="4CF80F08"/>
    <w:rsid w:val="4D2C6E03"/>
    <w:rsid w:val="4D3B2BA3"/>
    <w:rsid w:val="4D64659D"/>
    <w:rsid w:val="4D8207D1"/>
    <w:rsid w:val="4DAE4C71"/>
    <w:rsid w:val="4DC66910"/>
    <w:rsid w:val="4E037B64"/>
    <w:rsid w:val="4E217FEA"/>
    <w:rsid w:val="4E252768"/>
    <w:rsid w:val="4E3441C2"/>
    <w:rsid w:val="4E37780E"/>
    <w:rsid w:val="4E3A4868"/>
    <w:rsid w:val="4E594C50"/>
    <w:rsid w:val="4E797E26"/>
    <w:rsid w:val="4E8011B5"/>
    <w:rsid w:val="4EA301D2"/>
    <w:rsid w:val="4F0E056F"/>
    <w:rsid w:val="4F133DD7"/>
    <w:rsid w:val="4F304989"/>
    <w:rsid w:val="4F824AB9"/>
    <w:rsid w:val="4F8C5937"/>
    <w:rsid w:val="4FC21359"/>
    <w:rsid w:val="4FF05EC6"/>
    <w:rsid w:val="4FF8168D"/>
    <w:rsid w:val="500B71A4"/>
    <w:rsid w:val="50132A51"/>
    <w:rsid w:val="5023004A"/>
    <w:rsid w:val="50454464"/>
    <w:rsid w:val="50461F8A"/>
    <w:rsid w:val="504B134F"/>
    <w:rsid w:val="50566671"/>
    <w:rsid w:val="509947B0"/>
    <w:rsid w:val="509B22D6"/>
    <w:rsid w:val="50A13664"/>
    <w:rsid w:val="50C730CB"/>
    <w:rsid w:val="50D92DFE"/>
    <w:rsid w:val="50E84DEF"/>
    <w:rsid w:val="51037E7B"/>
    <w:rsid w:val="51051E45"/>
    <w:rsid w:val="511E6A63"/>
    <w:rsid w:val="5124051D"/>
    <w:rsid w:val="51705511"/>
    <w:rsid w:val="517D7C2E"/>
    <w:rsid w:val="517F5754"/>
    <w:rsid w:val="51870AAC"/>
    <w:rsid w:val="51AE428B"/>
    <w:rsid w:val="51BF3DA2"/>
    <w:rsid w:val="51DC2BA6"/>
    <w:rsid w:val="51EE6435"/>
    <w:rsid w:val="520D0FB1"/>
    <w:rsid w:val="52374280"/>
    <w:rsid w:val="52405B6C"/>
    <w:rsid w:val="525F5585"/>
    <w:rsid w:val="526606C2"/>
    <w:rsid w:val="52701540"/>
    <w:rsid w:val="528D3795"/>
    <w:rsid w:val="528D3EA0"/>
    <w:rsid w:val="52AA6800"/>
    <w:rsid w:val="52AB5B4C"/>
    <w:rsid w:val="52B61649"/>
    <w:rsid w:val="52DC6BD6"/>
    <w:rsid w:val="52E57838"/>
    <w:rsid w:val="52ED493F"/>
    <w:rsid w:val="52F537F4"/>
    <w:rsid w:val="530E05BC"/>
    <w:rsid w:val="5311687F"/>
    <w:rsid w:val="53446C55"/>
    <w:rsid w:val="53AA4EC2"/>
    <w:rsid w:val="53B316E5"/>
    <w:rsid w:val="543636AC"/>
    <w:rsid w:val="546155E5"/>
    <w:rsid w:val="54ED5A2E"/>
    <w:rsid w:val="54F55D2D"/>
    <w:rsid w:val="557650C0"/>
    <w:rsid w:val="55855303"/>
    <w:rsid w:val="559F1AA1"/>
    <w:rsid w:val="55B47996"/>
    <w:rsid w:val="55B55BE8"/>
    <w:rsid w:val="562763BA"/>
    <w:rsid w:val="569C2904"/>
    <w:rsid w:val="56A95021"/>
    <w:rsid w:val="56C105BC"/>
    <w:rsid w:val="56C500AD"/>
    <w:rsid w:val="56E322E1"/>
    <w:rsid w:val="57054CD6"/>
    <w:rsid w:val="57544F8D"/>
    <w:rsid w:val="576D24F2"/>
    <w:rsid w:val="57711FE2"/>
    <w:rsid w:val="577E025B"/>
    <w:rsid w:val="57833AC4"/>
    <w:rsid w:val="578A4E52"/>
    <w:rsid w:val="57A469A0"/>
    <w:rsid w:val="57D52571"/>
    <w:rsid w:val="57D61E46"/>
    <w:rsid w:val="57DB070F"/>
    <w:rsid w:val="57E02CC4"/>
    <w:rsid w:val="57E26A3C"/>
    <w:rsid w:val="58022C3B"/>
    <w:rsid w:val="58040FAF"/>
    <w:rsid w:val="580E5A83"/>
    <w:rsid w:val="581277D2"/>
    <w:rsid w:val="58226E39"/>
    <w:rsid w:val="58366D88"/>
    <w:rsid w:val="583733A3"/>
    <w:rsid w:val="583B7EFB"/>
    <w:rsid w:val="58415D56"/>
    <w:rsid w:val="5846521D"/>
    <w:rsid w:val="58584F50"/>
    <w:rsid w:val="587F6039"/>
    <w:rsid w:val="588E44CE"/>
    <w:rsid w:val="589F0489"/>
    <w:rsid w:val="58A01745"/>
    <w:rsid w:val="58C52E9E"/>
    <w:rsid w:val="58ED4523"/>
    <w:rsid w:val="58FB7746"/>
    <w:rsid w:val="591744C4"/>
    <w:rsid w:val="59464DA9"/>
    <w:rsid w:val="596D2336"/>
    <w:rsid w:val="598C4EB2"/>
    <w:rsid w:val="59D6437F"/>
    <w:rsid w:val="59D800F7"/>
    <w:rsid w:val="59FD7B5D"/>
    <w:rsid w:val="5A0F7891"/>
    <w:rsid w:val="5A457AB7"/>
    <w:rsid w:val="5A7122F9"/>
    <w:rsid w:val="5AB0697E"/>
    <w:rsid w:val="5AD20FEA"/>
    <w:rsid w:val="5AD90E8B"/>
    <w:rsid w:val="5AE66844"/>
    <w:rsid w:val="5B0D415F"/>
    <w:rsid w:val="5B152C85"/>
    <w:rsid w:val="5B33135D"/>
    <w:rsid w:val="5B8F2A37"/>
    <w:rsid w:val="5B9E0ECC"/>
    <w:rsid w:val="5BE0347B"/>
    <w:rsid w:val="5BE861F0"/>
    <w:rsid w:val="5BFB1E7B"/>
    <w:rsid w:val="5BFE2632"/>
    <w:rsid w:val="5C043425"/>
    <w:rsid w:val="5C2C297C"/>
    <w:rsid w:val="5C2D468F"/>
    <w:rsid w:val="5C423F4D"/>
    <w:rsid w:val="5C6C4B26"/>
    <w:rsid w:val="5C71038F"/>
    <w:rsid w:val="5C966047"/>
    <w:rsid w:val="5C9B540C"/>
    <w:rsid w:val="5CA53E91"/>
    <w:rsid w:val="5CB87D6C"/>
    <w:rsid w:val="5CEB1EEF"/>
    <w:rsid w:val="5CF8460C"/>
    <w:rsid w:val="5CFA65D6"/>
    <w:rsid w:val="5D1F428F"/>
    <w:rsid w:val="5D46181B"/>
    <w:rsid w:val="5D551A5E"/>
    <w:rsid w:val="5D641CA2"/>
    <w:rsid w:val="5D944335"/>
    <w:rsid w:val="5DCA0B67"/>
    <w:rsid w:val="5DDD2180"/>
    <w:rsid w:val="5DFE6FEF"/>
    <w:rsid w:val="5E0E058B"/>
    <w:rsid w:val="5E0F60B1"/>
    <w:rsid w:val="5E231B5D"/>
    <w:rsid w:val="5E27164D"/>
    <w:rsid w:val="5E343D6A"/>
    <w:rsid w:val="5E4F64AE"/>
    <w:rsid w:val="5E587A58"/>
    <w:rsid w:val="5E60690D"/>
    <w:rsid w:val="5E6C3604"/>
    <w:rsid w:val="5E820631"/>
    <w:rsid w:val="5E896574"/>
    <w:rsid w:val="5E8F2D4E"/>
    <w:rsid w:val="5E93283E"/>
    <w:rsid w:val="5E9B238B"/>
    <w:rsid w:val="5EBF1885"/>
    <w:rsid w:val="5ED05841"/>
    <w:rsid w:val="5ED66BCF"/>
    <w:rsid w:val="5F011E9E"/>
    <w:rsid w:val="5F0279C4"/>
    <w:rsid w:val="5F096FA4"/>
    <w:rsid w:val="5F447FDD"/>
    <w:rsid w:val="5F4D6E91"/>
    <w:rsid w:val="5F6441DB"/>
    <w:rsid w:val="5F69359F"/>
    <w:rsid w:val="5F6B5569"/>
    <w:rsid w:val="5FC01D30"/>
    <w:rsid w:val="5FE64BF0"/>
    <w:rsid w:val="601C6864"/>
    <w:rsid w:val="60365B77"/>
    <w:rsid w:val="606C1599"/>
    <w:rsid w:val="607448F1"/>
    <w:rsid w:val="608368E3"/>
    <w:rsid w:val="609805E0"/>
    <w:rsid w:val="60F01D14"/>
    <w:rsid w:val="60F14AC8"/>
    <w:rsid w:val="60F5158E"/>
    <w:rsid w:val="61157849"/>
    <w:rsid w:val="6128234D"/>
    <w:rsid w:val="614B5652"/>
    <w:rsid w:val="614B7400"/>
    <w:rsid w:val="619A3EE4"/>
    <w:rsid w:val="61B72CE8"/>
    <w:rsid w:val="61C80A51"/>
    <w:rsid w:val="61DC5FE6"/>
    <w:rsid w:val="61E41603"/>
    <w:rsid w:val="62570027"/>
    <w:rsid w:val="626F711E"/>
    <w:rsid w:val="62BF00A6"/>
    <w:rsid w:val="630737FB"/>
    <w:rsid w:val="63230B51"/>
    <w:rsid w:val="632A1297"/>
    <w:rsid w:val="63556314"/>
    <w:rsid w:val="635D78BF"/>
    <w:rsid w:val="638B7F88"/>
    <w:rsid w:val="638E5CCA"/>
    <w:rsid w:val="63957059"/>
    <w:rsid w:val="6397692D"/>
    <w:rsid w:val="639F2EA3"/>
    <w:rsid w:val="63B43282"/>
    <w:rsid w:val="63DE27AE"/>
    <w:rsid w:val="63DF6526"/>
    <w:rsid w:val="63EB0A27"/>
    <w:rsid w:val="63F95441"/>
    <w:rsid w:val="640146EE"/>
    <w:rsid w:val="642A59F3"/>
    <w:rsid w:val="64412D3D"/>
    <w:rsid w:val="64485E79"/>
    <w:rsid w:val="64760C38"/>
    <w:rsid w:val="647924D6"/>
    <w:rsid w:val="649317EA"/>
    <w:rsid w:val="64B74DAD"/>
    <w:rsid w:val="64C5571C"/>
    <w:rsid w:val="64EF09EB"/>
    <w:rsid w:val="650A680C"/>
    <w:rsid w:val="65297A59"/>
    <w:rsid w:val="65817895"/>
    <w:rsid w:val="65A17F37"/>
    <w:rsid w:val="65A76BCF"/>
    <w:rsid w:val="65B37C6A"/>
    <w:rsid w:val="65C23A09"/>
    <w:rsid w:val="65C43C25"/>
    <w:rsid w:val="65D35C16"/>
    <w:rsid w:val="65EB2F60"/>
    <w:rsid w:val="660234CC"/>
    <w:rsid w:val="661A55F3"/>
    <w:rsid w:val="66474DBE"/>
    <w:rsid w:val="664B39FF"/>
    <w:rsid w:val="665E1984"/>
    <w:rsid w:val="66660838"/>
    <w:rsid w:val="669B6734"/>
    <w:rsid w:val="669E7FD2"/>
    <w:rsid w:val="66C043ED"/>
    <w:rsid w:val="66D6776C"/>
    <w:rsid w:val="66F81DD8"/>
    <w:rsid w:val="66F979ED"/>
    <w:rsid w:val="670B339A"/>
    <w:rsid w:val="67177D85"/>
    <w:rsid w:val="67185FD7"/>
    <w:rsid w:val="67382BB8"/>
    <w:rsid w:val="67401089"/>
    <w:rsid w:val="6740552D"/>
    <w:rsid w:val="67462C8B"/>
    <w:rsid w:val="675B2367"/>
    <w:rsid w:val="676F0C71"/>
    <w:rsid w:val="67746F85"/>
    <w:rsid w:val="67931B01"/>
    <w:rsid w:val="68133156"/>
    <w:rsid w:val="681F5143"/>
    <w:rsid w:val="68294213"/>
    <w:rsid w:val="682B3AE8"/>
    <w:rsid w:val="68395EFE"/>
    <w:rsid w:val="686779C6"/>
    <w:rsid w:val="68727968"/>
    <w:rsid w:val="689C6C6F"/>
    <w:rsid w:val="68F37058"/>
    <w:rsid w:val="690507DD"/>
    <w:rsid w:val="69143AB3"/>
    <w:rsid w:val="691F1C81"/>
    <w:rsid w:val="6953779A"/>
    <w:rsid w:val="697D4817"/>
    <w:rsid w:val="699102C2"/>
    <w:rsid w:val="69A3798A"/>
    <w:rsid w:val="6A152CA1"/>
    <w:rsid w:val="6A154A4F"/>
    <w:rsid w:val="6A1B50DB"/>
    <w:rsid w:val="6A2E5B11"/>
    <w:rsid w:val="6A2F4413"/>
    <w:rsid w:val="6A486BD3"/>
    <w:rsid w:val="6AC87D14"/>
    <w:rsid w:val="6AD55F8D"/>
    <w:rsid w:val="6ADF0BB9"/>
    <w:rsid w:val="6B0625EA"/>
    <w:rsid w:val="6B1B6095"/>
    <w:rsid w:val="6B341A7A"/>
    <w:rsid w:val="6B4A24D7"/>
    <w:rsid w:val="6B4D0219"/>
    <w:rsid w:val="6B885826"/>
    <w:rsid w:val="6BC017F8"/>
    <w:rsid w:val="6BD36970"/>
    <w:rsid w:val="6BDE1773"/>
    <w:rsid w:val="6BE40B7D"/>
    <w:rsid w:val="6BEA3CBA"/>
    <w:rsid w:val="6BF750F8"/>
    <w:rsid w:val="6C005CE7"/>
    <w:rsid w:val="6C07661A"/>
    <w:rsid w:val="6C335661"/>
    <w:rsid w:val="6C7041BF"/>
    <w:rsid w:val="6C7A6DEC"/>
    <w:rsid w:val="6C9360FF"/>
    <w:rsid w:val="6C97174C"/>
    <w:rsid w:val="6CD429A0"/>
    <w:rsid w:val="6CDC3602"/>
    <w:rsid w:val="6CDE737B"/>
    <w:rsid w:val="6CFE17CB"/>
    <w:rsid w:val="6D0843F7"/>
    <w:rsid w:val="6D371181"/>
    <w:rsid w:val="6D38300F"/>
    <w:rsid w:val="6D4A4A10"/>
    <w:rsid w:val="6D714693"/>
    <w:rsid w:val="6D755BFC"/>
    <w:rsid w:val="6D9042D3"/>
    <w:rsid w:val="6D967C55"/>
    <w:rsid w:val="6DDA2238"/>
    <w:rsid w:val="6DF5610C"/>
    <w:rsid w:val="6DFB21AE"/>
    <w:rsid w:val="6E0F7A08"/>
    <w:rsid w:val="6E5B597A"/>
    <w:rsid w:val="6E6715F2"/>
    <w:rsid w:val="6EB1510F"/>
    <w:rsid w:val="6EB365E5"/>
    <w:rsid w:val="6EB6414C"/>
    <w:rsid w:val="6EB74327"/>
    <w:rsid w:val="6EC55EB2"/>
    <w:rsid w:val="6ECE1671"/>
    <w:rsid w:val="6ED30A35"/>
    <w:rsid w:val="6EE669BA"/>
    <w:rsid w:val="6F034FA6"/>
    <w:rsid w:val="6F1A6664"/>
    <w:rsid w:val="6F377216"/>
    <w:rsid w:val="6F5222A2"/>
    <w:rsid w:val="6F887A72"/>
    <w:rsid w:val="6FB46F97"/>
    <w:rsid w:val="6FE25A5E"/>
    <w:rsid w:val="7007308C"/>
    <w:rsid w:val="701A2DBF"/>
    <w:rsid w:val="70520B2D"/>
    <w:rsid w:val="70A46B2D"/>
    <w:rsid w:val="70A95EF1"/>
    <w:rsid w:val="70AA477D"/>
    <w:rsid w:val="70BA00FF"/>
    <w:rsid w:val="70BF5715"/>
    <w:rsid w:val="70CE5958"/>
    <w:rsid w:val="70D54F38"/>
    <w:rsid w:val="70DF7B65"/>
    <w:rsid w:val="70E909E4"/>
    <w:rsid w:val="70EC5DDE"/>
    <w:rsid w:val="71203349"/>
    <w:rsid w:val="7141612A"/>
    <w:rsid w:val="71463740"/>
    <w:rsid w:val="717E737E"/>
    <w:rsid w:val="71C81CFD"/>
    <w:rsid w:val="71D33AC1"/>
    <w:rsid w:val="72113D4E"/>
    <w:rsid w:val="725D1936"/>
    <w:rsid w:val="72734A09"/>
    <w:rsid w:val="727644F9"/>
    <w:rsid w:val="728C7879"/>
    <w:rsid w:val="7294672D"/>
    <w:rsid w:val="72CE4243"/>
    <w:rsid w:val="72FC67AC"/>
    <w:rsid w:val="73217FC1"/>
    <w:rsid w:val="732700DF"/>
    <w:rsid w:val="733B0348"/>
    <w:rsid w:val="734B3290"/>
    <w:rsid w:val="73700F48"/>
    <w:rsid w:val="73B928EF"/>
    <w:rsid w:val="73F00743"/>
    <w:rsid w:val="73F73418"/>
    <w:rsid w:val="7416389E"/>
    <w:rsid w:val="7428537F"/>
    <w:rsid w:val="74477EFB"/>
    <w:rsid w:val="744A3547"/>
    <w:rsid w:val="7472484C"/>
    <w:rsid w:val="748D4F7E"/>
    <w:rsid w:val="74A40EAA"/>
    <w:rsid w:val="74AA2238"/>
    <w:rsid w:val="74E4399C"/>
    <w:rsid w:val="74F17146"/>
    <w:rsid w:val="750A3AA6"/>
    <w:rsid w:val="7533222E"/>
    <w:rsid w:val="754D1541"/>
    <w:rsid w:val="756430C4"/>
    <w:rsid w:val="7564688B"/>
    <w:rsid w:val="757F36C5"/>
    <w:rsid w:val="759562A0"/>
    <w:rsid w:val="75B82733"/>
    <w:rsid w:val="75D25EEA"/>
    <w:rsid w:val="75E8126A"/>
    <w:rsid w:val="75FB0F9D"/>
    <w:rsid w:val="76326989"/>
    <w:rsid w:val="763C15B6"/>
    <w:rsid w:val="76866E1C"/>
    <w:rsid w:val="76A35191"/>
    <w:rsid w:val="76C3005A"/>
    <w:rsid w:val="76F37EC6"/>
    <w:rsid w:val="77163BB5"/>
    <w:rsid w:val="77275DC2"/>
    <w:rsid w:val="7746449A"/>
    <w:rsid w:val="77731007"/>
    <w:rsid w:val="778B42C3"/>
    <w:rsid w:val="77B77146"/>
    <w:rsid w:val="77C655DB"/>
    <w:rsid w:val="77FC0FFD"/>
    <w:rsid w:val="78305A5A"/>
    <w:rsid w:val="783562BD"/>
    <w:rsid w:val="78540E39"/>
    <w:rsid w:val="78CF4963"/>
    <w:rsid w:val="78D559D4"/>
    <w:rsid w:val="78E47B40"/>
    <w:rsid w:val="79004B1D"/>
    <w:rsid w:val="790B7255"/>
    <w:rsid w:val="79164340"/>
    <w:rsid w:val="7923201D"/>
    <w:rsid w:val="79343DF1"/>
    <w:rsid w:val="794B7217"/>
    <w:rsid w:val="796230E1"/>
    <w:rsid w:val="7967694A"/>
    <w:rsid w:val="797057FE"/>
    <w:rsid w:val="79D02741"/>
    <w:rsid w:val="79E85E3E"/>
    <w:rsid w:val="79EE28D0"/>
    <w:rsid w:val="7A0917AF"/>
    <w:rsid w:val="7A3D7C35"/>
    <w:rsid w:val="7A85177D"/>
    <w:rsid w:val="7A8D23E0"/>
    <w:rsid w:val="7AA87245"/>
    <w:rsid w:val="7ABC126C"/>
    <w:rsid w:val="7AC027B5"/>
    <w:rsid w:val="7AD16771"/>
    <w:rsid w:val="7AF97A75"/>
    <w:rsid w:val="7B18614D"/>
    <w:rsid w:val="7B670E83"/>
    <w:rsid w:val="7B821819"/>
    <w:rsid w:val="7B8C6B3B"/>
    <w:rsid w:val="7BB816DF"/>
    <w:rsid w:val="7BC57958"/>
    <w:rsid w:val="7C1E58B7"/>
    <w:rsid w:val="7C32323F"/>
    <w:rsid w:val="7C413482"/>
    <w:rsid w:val="7CCD740C"/>
    <w:rsid w:val="7CE02C9B"/>
    <w:rsid w:val="7CEA3B1A"/>
    <w:rsid w:val="7D27137A"/>
    <w:rsid w:val="7D352AAB"/>
    <w:rsid w:val="7D494CE4"/>
    <w:rsid w:val="7D851A94"/>
    <w:rsid w:val="7D891584"/>
    <w:rsid w:val="7DB933B8"/>
    <w:rsid w:val="7DBC3708"/>
    <w:rsid w:val="7DE14F1D"/>
    <w:rsid w:val="7DE721F0"/>
    <w:rsid w:val="7DF05160"/>
    <w:rsid w:val="7E3037AE"/>
    <w:rsid w:val="7E635932"/>
    <w:rsid w:val="7E8751B2"/>
    <w:rsid w:val="7EB50157"/>
    <w:rsid w:val="7EB919F5"/>
    <w:rsid w:val="7EC108AA"/>
    <w:rsid w:val="7ECF1219"/>
    <w:rsid w:val="7EE8710E"/>
    <w:rsid w:val="7EFB3DBC"/>
    <w:rsid w:val="7F127358"/>
    <w:rsid w:val="7F165DFB"/>
    <w:rsid w:val="7F2D4191"/>
    <w:rsid w:val="7F323556"/>
    <w:rsid w:val="7F5954E9"/>
    <w:rsid w:val="7F673200"/>
    <w:rsid w:val="7F7B4EFD"/>
    <w:rsid w:val="7F801A56"/>
    <w:rsid w:val="7F9F6E3D"/>
    <w:rsid w:val="7FAB5685"/>
    <w:rsid w:val="7FB65F35"/>
    <w:rsid w:val="7FD36AE7"/>
    <w:rsid w:val="7FD91C23"/>
    <w:rsid w:val="7FE4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99"/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Footer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9">
    <w:name w:val="Header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0">
    <w:name w:val="xl28"/>
    <w:basedOn w:val="1"/>
    <w:qFormat/>
    <w:uiPriority w:val="99"/>
    <w:pPr>
      <w:widowControl/>
      <w:pBdr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9</Pages>
  <Words>3412</Words>
  <Characters>3581</Characters>
  <Lines>0</Lines>
  <Paragraphs>0</Paragraphs>
  <TotalTime>15</TotalTime>
  <ScaleCrop>false</ScaleCrop>
  <LinksUpToDate>false</LinksUpToDate>
  <CharactersWithSpaces>3801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2022-08-23T00:53:00Z</dcterms:created>
  <dc:creator>Administrator</dc:creator>
  <cp:lastModifiedBy>WPS_1520782893</cp:lastModifiedBy>
  <cp:lastPrinted>2022-08-22T06:44:00Z</cp:lastPrinted>
  <dcterms:modified xsi:type="dcterms:W3CDTF">2022-09-06T01:37:23Z</dcterms:modified>
  <dc:title>建湖县融媒体中心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321AD8B894A940AF80C256819E0CF136</vt:lpwstr>
  </property>
</Properties>
</file>