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33" w:rsidRPr="003C4D07" w:rsidRDefault="00651B33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3C4D07"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</w:p>
    <w:p w:rsidR="00651B33" w:rsidRDefault="00651B33">
      <w:pPr>
        <w:pStyle w:val="NormalWeb"/>
        <w:shd w:val="clear" w:color="auto" w:fill="FFFFFF"/>
        <w:spacing w:before="0" w:beforeAutospacing="0" w:after="0" w:afterAutospacing="0" w:line="518" w:lineRule="atLeas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40"/>
          <w:shd w:val="clear" w:color="auto" w:fill="FFFFFF"/>
        </w:rPr>
      </w:pPr>
    </w:p>
    <w:p w:rsidR="00651B33" w:rsidRPr="005D0208" w:rsidRDefault="00651B33">
      <w:pPr>
        <w:pStyle w:val="NormalWeb"/>
        <w:shd w:val="clear" w:color="auto" w:fill="FFFFFF"/>
        <w:spacing w:before="0" w:beforeAutospacing="0" w:after="0" w:afterAutospacing="0" w:line="518" w:lineRule="atLeas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广东省</w:t>
      </w:r>
      <w:r w:rsidRPr="005D0208"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2022</w:t>
      </w:r>
      <w:r w:rsidRPr="005D0208"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年人事考试考生疫情防控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承诺书</w:t>
      </w:r>
    </w:p>
    <w:p w:rsidR="00651B33" w:rsidRDefault="00651B33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微软雅黑" w:eastAsia="微软雅黑" w:hAnsi="微软雅黑" w:cs="Times New Roman"/>
          <w:color w:val="555555"/>
          <w:sz w:val="21"/>
          <w:szCs w:val="21"/>
        </w:rPr>
      </w:pPr>
    </w:p>
    <w:p w:rsidR="00651B33" w:rsidRDefault="00651B33" w:rsidP="007A1A55">
      <w:pPr>
        <w:pStyle w:val="NormalWeb"/>
        <w:shd w:val="clear" w:color="auto" w:fill="FFFFFF"/>
        <w:spacing w:line="518" w:lineRule="atLeast"/>
        <w:ind w:firstLine="634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本人已认真阅读《广东省</w:t>
      </w:r>
      <w:r w:rsidRPr="00A13288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 w:rsidRPr="00A13288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年人事考试考生疫情防控须知》及</w:t>
      </w:r>
      <w:r w:rsidRPr="007A1A55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广州市卫生健康委员会直属事业单位广州市妇女儿童医疗中心</w:t>
      </w:r>
      <w:r w:rsidRPr="007A1A55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年第二</w:t>
      </w:r>
      <w:r w:rsidRPr="007A1A55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批公开招聘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考试</w:t>
      </w:r>
      <w:bookmarkStart w:id="0" w:name="_GoBack"/>
      <w:bookmarkEnd w:id="0"/>
      <w:r w:rsidRPr="00A13288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疫情防控要求，知悉告知的所有事项和防疫要求。</w:t>
      </w:r>
    </w:p>
    <w:p w:rsidR="00651B33" w:rsidRDefault="00651B33" w:rsidP="007A1A55">
      <w:pPr>
        <w:pStyle w:val="NormalWeb"/>
        <w:shd w:val="clear" w:color="auto" w:fill="FFFFFF"/>
        <w:spacing w:line="518" w:lineRule="atLeast"/>
        <w:ind w:firstLine="634"/>
        <w:rPr>
          <w:rFonts w:ascii="微软雅黑" w:eastAsia="微软雅黑" w:hAnsi="微软雅黑" w:cs="Times New Roman"/>
          <w:color w:val="555555"/>
          <w:sz w:val="21"/>
          <w:szCs w:val="21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 w:rsidR="00651B33" w:rsidRDefault="00651B33">
      <w:pPr>
        <w:pStyle w:val="NormalWeb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微软雅黑" w:eastAsia="微软雅黑" w:hAnsi="微软雅黑" w:cs="Times New Roman"/>
          <w:color w:val="555555"/>
          <w:sz w:val="21"/>
          <w:szCs w:val="21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651B33" w:rsidRDefault="00651B33">
      <w:pPr>
        <w:pStyle w:val="NormalWeb"/>
        <w:shd w:val="clear" w:color="auto" w:fill="FFFFFF"/>
        <w:spacing w:before="0" w:beforeAutospacing="0" w:after="0" w:afterAutospacing="0" w:line="518" w:lineRule="atLeast"/>
        <w:ind w:firstLine="648"/>
        <w:rPr>
          <w:rStyle w:val="Strong"/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Style w:val="Strong"/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:rsidR="00651B33" w:rsidRDefault="00651B33">
      <w:pPr>
        <w:pStyle w:val="NormalWeb"/>
        <w:shd w:val="clear" w:color="auto" w:fill="FFFFFF"/>
        <w:spacing w:before="0" w:beforeAutospacing="0" w:after="0" w:afterAutospacing="0" w:line="518" w:lineRule="atLeast"/>
        <w:ind w:firstLine="648"/>
        <w:rPr>
          <w:rStyle w:val="Strong"/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</w:p>
    <w:p w:rsidR="00651B33" w:rsidRDefault="00651B33">
      <w:pPr>
        <w:pStyle w:val="NormalWeb"/>
        <w:shd w:val="clear" w:color="auto" w:fill="FFFFFF"/>
        <w:spacing w:before="0" w:beforeAutospacing="0" w:after="0" w:afterAutospacing="0" w:line="518" w:lineRule="atLeast"/>
        <w:ind w:firstLine="648"/>
        <w:rPr>
          <w:rStyle w:val="Strong"/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</w:p>
    <w:p w:rsidR="00651B33" w:rsidRPr="0041011F" w:rsidRDefault="00651B33" w:rsidP="00300296">
      <w:pPr>
        <w:widowControl/>
        <w:shd w:val="clear" w:color="auto" w:fill="FFFFFF"/>
        <w:spacing w:after="225"/>
        <w:ind w:firstLineChars="1000" w:firstLine="31680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  <w:shd w:val="clear" w:color="auto" w:fill="FFFFFF"/>
        </w:rPr>
      </w:pPr>
      <w:r w:rsidRPr="0041011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承诺人：</w:t>
      </w:r>
    </w:p>
    <w:p w:rsidR="00651B33" w:rsidRDefault="00651B33" w:rsidP="00915FCC">
      <w:pPr>
        <w:widowControl/>
        <w:shd w:val="clear" w:color="auto" w:fill="FFFFFF"/>
        <w:spacing w:after="225"/>
        <w:ind w:firstLineChars="1000" w:firstLine="31680"/>
        <w:jc w:val="left"/>
        <w:rPr>
          <w:rFonts w:cs="Times New Roman"/>
        </w:rPr>
      </w:pPr>
      <w:r w:rsidRPr="0041011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承诺时间：</w:t>
      </w:r>
    </w:p>
    <w:sectPr w:rsidR="00651B33" w:rsidSect="00505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Q5ZWFlOWVlZjA1NzE5MDI2ZmQ4ZGY1Njk0MjM3YzkifQ=="/>
  </w:docVars>
  <w:rsids>
    <w:rsidRoot w:val="00D725C2"/>
    <w:rsid w:val="00256766"/>
    <w:rsid w:val="002F1225"/>
    <w:rsid w:val="00300296"/>
    <w:rsid w:val="00334ED3"/>
    <w:rsid w:val="003778D7"/>
    <w:rsid w:val="003C4D07"/>
    <w:rsid w:val="0041011F"/>
    <w:rsid w:val="004240D1"/>
    <w:rsid w:val="004E3EDE"/>
    <w:rsid w:val="005058F5"/>
    <w:rsid w:val="005A621D"/>
    <w:rsid w:val="005D0208"/>
    <w:rsid w:val="00651B33"/>
    <w:rsid w:val="006B033F"/>
    <w:rsid w:val="00706289"/>
    <w:rsid w:val="007A1A55"/>
    <w:rsid w:val="007B0FF5"/>
    <w:rsid w:val="007F0272"/>
    <w:rsid w:val="008C06FF"/>
    <w:rsid w:val="00915FCC"/>
    <w:rsid w:val="00A13288"/>
    <w:rsid w:val="00A61D2E"/>
    <w:rsid w:val="00D725C2"/>
    <w:rsid w:val="00D747D8"/>
    <w:rsid w:val="00D779A0"/>
    <w:rsid w:val="00E97201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F5"/>
    <w:pPr>
      <w:widowControl w:val="0"/>
      <w:jc w:val="both"/>
    </w:pPr>
    <w:rPr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8F5"/>
    <w:pPr>
      <w:spacing w:beforeAutospacing="1" w:afterAutospacing="1"/>
      <w:jc w:val="left"/>
      <w:outlineLvl w:val="1"/>
    </w:pPr>
    <w:rPr>
      <w:rFonts w:ascii="Cambria" w:eastAsia="宋体" w:hAnsi="Cambria" w:cs="Cambria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5058F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58F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0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58F5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5058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058F5"/>
    <w:rPr>
      <w:b/>
      <w:bCs/>
    </w:rPr>
  </w:style>
  <w:style w:type="character" w:styleId="Hyperlink">
    <w:name w:val="Hyperlink"/>
    <w:basedOn w:val="DefaultParagraphFont"/>
    <w:uiPriority w:val="99"/>
    <w:semiHidden/>
    <w:rsid w:val="005058F5"/>
    <w:rPr>
      <w:color w:val="0000FF"/>
      <w:u w:val="single"/>
    </w:rPr>
  </w:style>
  <w:style w:type="character" w:customStyle="1" w:styleId="publishtime">
    <w:name w:val="publishtime"/>
    <w:basedOn w:val="DefaultParagraphFont"/>
    <w:uiPriority w:val="99"/>
    <w:rsid w:val="005058F5"/>
  </w:style>
  <w:style w:type="character" w:customStyle="1" w:styleId="apple-converted-space">
    <w:name w:val="apple-converted-space"/>
    <w:basedOn w:val="DefaultParagraphFont"/>
    <w:uiPriority w:val="99"/>
    <w:rsid w:val="005058F5"/>
  </w:style>
  <w:style w:type="character" w:customStyle="1" w:styleId="resourse">
    <w:name w:val="resourse"/>
    <w:basedOn w:val="DefaultParagraphFont"/>
    <w:uiPriority w:val="99"/>
    <w:rsid w:val="005058F5"/>
  </w:style>
  <w:style w:type="character" w:customStyle="1" w:styleId="others">
    <w:name w:val="others"/>
    <w:basedOn w:val="DefaultParagraphFont"/>
    <w:uiPriority w:val="99"/>
    <w:rsid w:val="005058F5"/>
  </w:style>
  <w:style w:type="paragraph" w:styleId="BalloonText">
    <w:name w:val="Balloon Text"/>
    <w:basedOn w:val="Normal"/>
    <w:link w:val="BalloonTextChar"/>
    <w:uiPriority w:val="99"/>
    <w:semiHidden/>
    <w:rsid w:val="00256766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41</Words>
  <Characters>236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彭伟基</dc:creator>
  <cp:keywords/>
  <dc:description/>
  <cp:lastModifiedBy>Wangwh</cp:lastModifiedBy>
  <cp:revision>13</cp:revision>
  <dcterms:created xsi:type="dcterms:W3CDTF">2022-05-13T03:09:00Z</dcterms:created>
  <dcterms:modified xsi:type="dcterms:W3CDTF">2022-07-12T10:28:00Z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F538B960B96041EC9501BEBDA138EDD6</vt:lpwstr>
  </property>
</Properties>
</file>