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2022年濮阳市科学技术研究院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      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普通高等教育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13" w:right="1576" w:bottom="1157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73D573E5"/>
    <w:rsid w:val="05DE33D4"/>
    <w:rsid w:val="06414044"/>
    <w:rsid w:val="0F674FCB"/>
    <w:rsid w:val="291A0A26"/>
    <w:rsid w:val="29633548"/>
    <w:rsid w:val="2CE34A18"/>
    <w:rsid w:val="32E41515"/>
    <w:rsid w:val="35357BE5"/>
    <w:rsid w:val="3DA22CCF"/>
    <w:rsid w:val="3E05747B"/>
    <w:rsid w:val="4D445D1D"/>
    <w:rsid w:val="5D137C72"/>
    <w:rsid w:val="63A87DC7"/>
    <w:rsid w:val="693702DD"/>
    <w:rsid w:val="695F7AEF"/>
    <w:rsid w:val="6D535020"/>
    <w:rsid w:val="6DBA0CD4"/>
    <w:rsid w:val="721C0B23"/>
    <w:rsid w:val="73D573E5"/>
    <w:rsid w:val="7C96712C"/>
    <w:rsid w:val="7D5B394D"/>
    <w:rsid w:val="FFFBE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272</Words>
  <Characters>275</Characters>
  <Lines>0</Lines>
  <Paragraphs>0</Paragraphs>
  <TotalTime>6</TotalTime>
  <ScaleCrop>false</ScaleCrop>
  <LinksUpToDate>false</LinksUpToDate>
  <CharactersWithSpaces>518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2018-10-19T18:33:00Z</dcterms:created>
  <dc:creator>Administrator</dc:creator>
  <cp:lastModifiedBy>熊猫kf</cp:lastModifiedBy>
  <cp:lastPrinted>2021-10-13T01:32:00Z</cp:lastPrinted>
  <dcterms:modified xsi:type="dcterms:W3CDTF">2022-09-23T16:31:39Z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A28B750BF69447AD9B7BE970E0D6E9FA</vt:lpwstr>
  </property>
</Properties>
</file>