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日照市人民医院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2022年日照市人民医院急需紧缺人才招聘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负责人签字：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Mjc4OTQ3MTE2YzdhNWIyZDg3NzlkODg4MjQ0YmU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AC5E5D"/>
    <w:rsid w:val="197718F0"/>
    <w:rsid w:val="20ED42FC"/>
    <w:rsid w:val="23A85160"/>
    <w:rsid w:val="24676BCD"/>
    <w:rsid w:val="2A6D71E9"/>
    <w:rsid w:val="2D714D1A"/>
    <w:rsid w:val="373F7F9D"/>
    <w:rsid w:val="38A24CCD"/>
    <w:rsid w:val="396F2715"/>
    <w:rsid w:val="3AEB12E8"/>
    <w:rsid w:val="52E46F45"/>
    <w:rsid w:val="576464F0"/>
    <w:rsid w:val="5C245BBF"/>
    <w:rsid w:val="605F3EE5"/>
    <w:rsid w:val="64D80F8C"/>
    <w:rsid w:val="64DA7F79"/>
    <w:rsid w:val="6D535020"/>
    <w:rsid w:val="6DE4624F"/>
    <w:rsid w:val="7B53688A"/>
    <w:rsid w:val="7C50791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145</Words>
  <Characters>80</Characters>
  <Lines>1</Lines>
  <Paragraphs>1</Paragraphs>
  <TotalTime>0</TotalTime>
  <ScaleCrop>false</ScaleCrop>
  <LinksUpToDate>false</LinksUpToDate>
  <CharactersWithSpaces>224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宁凤</cp:lastModifiedBy>
  <cp:lastPrinted>2022-07-28T01:45:00Z</cp:lastPrinted>
  <dcterms:modified xsi:type="dcterms:W3CDTF">2022-10-28T07:02:40Z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DE5726C260294EE6A03A5FC6766DF17B</vt:lpwstr>
  </property>
</Properties>
</file>