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2" w:rsidRDefault="00FC3872"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2022</w:t>
      </w: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年第二次公开考核招聘专业人才报名表</w:t>
      </w:r>
    </w:p>
    <w:p w:rsidR="00FC3872" w:rsidRDefault="00FC3872"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FC3872">
        <w:trPr>
          <w:cantSplit/>
          <w:trHeight w:hRule="exact" w:val="562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FC3872">
        <w:trPr>
          <w:cantSplit/>
          <w:trHeight w:hRule="exact" w:val="719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541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626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514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583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653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从业资格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报考单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FC3872" w:rsidRDefault="00FC3872">
            <w:pPr>
              <w:spacing w:line="300" w:lineRule="exact"/>
              <w:jc w:val="center"/>
            </w:pPr>
            <w:r>
              <w:rPr>
                <w:rFonts w:hint="eastAsia"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C3872" w:rsidRDefault="00FC3872">
            <w:pPr>
              <w:spacing w:line="300" w:lineRule="exact"/>
              <w:jc w:val="center"/>
            </w:pPr>
          </w:p>
        </w:tc>
      </w:tr>
      <w:tr w:rsidR="00FC3872">
        <w:trPr>
          <w:cantSplit/>
          <w:trHeight w:val="2450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FC3872" w:rsidRDefault="00FC38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449" w:type="dxa"/>
            <w:gridSpan w:val="9"/>
            <w:noWrap/>
            <w:vAlign w:val="center"/>
          </w:tcPr>
          <w:p w:rsidR="00FC3872" w:rsidRDefault="00FC3872">
            <w:pPr>
              <w:spacing w:line="360" w:lineRule="exact"/>
            </w:pPr>
          </w:p>
          <w:p w:rsidR="00FC3872" w:rsidRDefault="00FC3872">
            <w:pPr>
              <w:spacing w:line="360" w:lineRule="exact"/>
            </w:pPr>
          </w:p>
          <w:p w:rsidR="00FC3872" w:rsidRDefault="00FC3872">
            <w:pPr>
              <w:spacing w:line="360" w:lineRule="exact"/>
            </w:pPr>
          </w:p>
          <w:p w:rsidR="00FC3872" w:rsidRDefault="00FC3872"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 w:rsidR="00FC3872" w:rsidRDefault="00FC3872">
            <w:pPr>
              <w:spacing w:line="360" w:lineRule="exact"/>
              <w:rPr>
                <w:sz w:val="24"/>
              </w:rPr>
            </w:pPr>
          </w:p>
          <w:p w:rsidR="00FC3872" w:rsidRDefault="00FC3872">
            <w:pPr>
              <w:spacing w:line="360" w:lineRule="exact"/>
            </w:pPr>
          </w:p>
          <w:p w:rsidR="00FC3872" w:rsidRDefault="00FC3872">
            <w:pPr>
              <w:spacing w:line="360" w:lineRule="exact"/>
            </w:pPr>
          </w:p>
        </w:tc>
      </w:tr>
      <w:tr w:rsidR="00FC3872">
        <w:trPr>
          <w:cantSplit/>
          <w:trHeight w:val="636"/>
          <w:jc w:val="center"/>
        </w:trPr>
        <w:tc>
          <w:tcPr>
            <w:tcW w:w="1083" w:type="dxa"/>
            <w:vMerge w:val="restart"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  <w:p w:rsidR="00FC3872" w:rsidRDefault="00FC3872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C3872">
        <w:trPr>
          <w:cantSplit/>
          <w:trHeight w:val="2030"/>
          <w:jc w:val="center"/>
        </w:trPr>
        <w:tc>
          <w:tcPr>
            <w:tcW w:w="1083" w:type="dxa"/>
            <w:vMerge/>
            <w:noWrap/>
            <w:vAlign w:val="center"/>
          </w:tcPr>
          <w:p w:rsidR="00FC3872" w:rsidRDefault="00FC3872"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noWrap/>
            <w:vAlign w:val="center"/>
          </w:tcPr>
          <w:p w:rsidR="00FC3872" w:rsidRDefault="00FC3872">
            <w:pPr>
              <w:spacing w:line="560" w:lineRule="exact"/>
            </w:pPr>
          </w:p>
        </w:tc>
      </w:tr>
    </w:tbl>
    <w:p w:rsidR="00FC3872" w:rsidRDefault="00FC3872">
      <w:pPr>
        <w:spacing w:line="400" w:lineRule="exact"/>
        <w:jc w:val="center"/>
        <w:sectPr w:rsidR="00FC3872">
          <w:footerReference w:type="default" r:id="rId7"/>
          <w:pgSz w:w="11920" w:h="16840"/>
          <w:pgMar w:top="2098" w:right="1531" w:bottom="1984" w:left="1531" w:header="0" w:footer="1301" w:gutter="0"/>
          <w:pgNumType w:fmt="numberInDash"/>
          <w:cols w:space="720"/>
        </w:sect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3610"/>
        <w:gridCol w:w="4839"/>
      </w:tblGrid>
      <w:tr w:rsidR="00FC3872">
        <w:trPr>
          <w:cantSplit/>
          <w:trHeight w:val="2378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40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FC3872" w:rsidRDefault="00FC3872">
            <w:pPr>
              <w:spacing w:line="400" w:lineRule="exact"/>
              <w:jc w:val="center"/>
            </w:pPr>
            <w:r>
              <w:rPr>
                <w:rFonts w:hint="eastAsia"/>
              </w:rPr>
              <w:t>简历</w:t>
            </w:r>
          </w:p>
          <w:p w:rsidR="00FC3872" w:rsidRDefault="00FC3872">
            <w:pPr>
              <w:spacing w:line="400" w:lineRule="exact"/>
              <w:jc w:val="center"/>
            </w:pPr>
            <w:r>
              <w:rPr>
                <w:rFonts w:hint="eastAsia"/>
              </w:rPr>
              <w:t>（含获奖情况）</w:t>
            </w:r>
          </w:p>
        </w:tc>
        <w:tc>
          <w:tcPr>
            <w:tcW w:w="8449" w:type="dxa"/>
            <w:gridSpan w:val="2"/>
            <w:noWrap/>
            <w:vAlign w:val="center"/>
          </w:tcPr>
          <w:p w:rsidR="00FC3872" w:rsidRDefault="00FC3872">
            <w:pPr>
              <w:spacing w:line="560" w:lineRule="exact"/>
            </w:pPr>
          </w:p>
        </w:tc>
      </w:tr>
      <w:tr w:rsidR="00FC3872">
        <w:trPr>
          <w:cantSplit/>
          <w:trHeight w:val="4030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 </w:t>
            </w:r>
          </w:p>
          <w:p w:rsidR="00FC3872" w:rsidRDefault="00FC38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FC3872" w:rsidRDefault="00FC38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FC3872" w:rsidRDefault="00FC3872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noWrap/>
          </w:tcPr>
          <w:p w:rsidR="00FC3872" w:rsidRDefault="00FC3872"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本人郑重承诺：</w:t>
            </w:r>
          </w:p>
          <w:p w:rsidR="00FC3872" w:rsidRDefault="00FC3872" w:rsidP="00FC3872">
            <w:pPr>
              <w:spacing w:line="560" w:lineRule="exact"/>
              <w:ind w:firstLineChars="200" w:firstLine="3168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FC3872" w:rsidRDefault="00FC3872"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FC3872" w:rsidRDefault="00FC3872"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FC3872" w:rsidRDefault="00FC3872"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考生本人签名：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sz w:val="28"/>
                <w:szCs w:val="28"/>
              </w:rPr>
              <w:t>考生委托人签名：</w:t>
            </w:r>
          </w:p>
          <w:p w:rsidR="00FC3872" w:rsidRDefault="00FC3872"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 w:rsidR="00FC3872" w:rsidRDefault="00FC3872" w:rsidP="00FC3872">
            <w:pPr>
              <w:spacing w:line="560" w:lineRule="exact"/>
              <w:ind w:firstLineChars="450" w:firstLine="316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FC3872">
        <w:trPr>
          <w:cantSplit/>
          <w:trHeight w:hRule="exact" w:val="759"/>
          <w:jc w:val="center"/>
        </w:trPr>
        <w:tc>
          <w:tcPr>
            <w:tcW w:w="9532" w:type="dxa"/>
            <w:gridSpan w:val="3"/>
            <w:shd w:val="clear" w:color="auto" w:fill="E0E0E0"/>
            <w:noWrap/>
            <w:vAlign w:val="center"/>
          </w:tcPr>
          <w:p w:rsidR="00FC3872" w:rsidRDefault="00FC3872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下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容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由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作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人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员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填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写</w:t>
            </w:r>
          </w:p>
        </w:tc>
      </w:tr>
      <w:tr w:rsidR="00FC3872">
        <w:trPr>
          <w:cantSplit/>
          <w:trHeight w:val="2860"/>
          <w:jc w:val="center"/>
        </w:trPr>
        <w:tc>
          <w:tcPr>
            <w:tcW w:w="1083" w:type="dxa"/>
            <w:noWrap/>
            <w:vAlign w:val="center"/>
          </w:tcPr>
          <w:p w:rsidR="00FC3872" w:rsidRDefault="00FC38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C3872" w:rsidRDefault="00FC38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FC3872" w:rsidRDefault="00FC38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C3872" w:rsidRDefault="00FC3872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10" w:type="dxa"/>
            <w:noWrap/>
            <w:vAlign w:val="center"/>
          </w:tcPr>
          <w:p w:rsidR="00FC3872" w:rsidRDefault="00FC3872">
            <w:pPr>
              <w:spacing w:line="560" w:lineRule="exact"/>
            </w:pPr>
          </w:p>
          <w:p w:rsidR="00FC3872" w:rsidRDefault="00FC3872">
            <w:pPr>
              <w:spacing w:line="560" w:lineRule="exact"/>
            </w:pPr>
          </w:p>
          <w:p w:rsidR="00FC3872" w:rsidRDefault="00FC3872">
            <w:pPr>
              <w:spacing w:line="560" w:lineRule="exact"/>
            </w:pPr>
            <w:r>
              <w:rPr>
                <w:rFonts w:hint="eastAsia"/>
              </w:rPr>
              <w:t>初审人签字：</w:t>
            </w:r>
          </w:p>
          <w:p w:rsidR="00FC3872" w:rsidRDefault="00FC3872">
            <w:pPr>
              <w:spacing w:line="560" w:lineRule="exact"/>
            </w:pPr>
          </w:p>
          <w:p w:rsidR="00FC3872" w:rsidRDefault="00FC3872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39" w:type="dxa"/>
            <w:noWrap/>
            <w:vAlign w:val="center"/>
          </w:tcPr>
          <w:p w:rsidR="00FC3872" w:rsidRDefault="00FC3872">
            <w:pPr>
              <w:spacing w:line="560" w:lineRule="exact"/>
            </w:pPr>
          </w:p>
          <w:p w:rsidR="00FC3872" w:rsidRDefault="00FC3872">
            <w:pPr>
              <w:spacing w:line="560" w:lineRule="exact"/>
            </w:pPr>
          </w:p>
          <w:p w:rsidR="00FC3872" w:rsidRDefault="00FC3872">
            <w:pPr>
              <w:spacing w:line="560" w:lineRule="exact"/>
            </w:pPr>
            <w:r>
              <w:rPr>
                <w:rFonts w:hint="eastAsia"/>
              </w:rPr>
              <w:t>复审人签字：</w:t>
            </w:r>
          </w:p>
          <w:p w:rsidR="00FC3872" w:rsidRDefault="00FC3872">
            <w:pPr>
              <w:spacing w:line="560" w:lineRule="exact"/>
            </w:pPr>
          </w:p>
          <w:p w:rsidR="00FC3872" w:rsidRDefault="00FC3872" w:rsidP="00FC3872">
            <w:pPr>
              <w:spacing w:line="560" w:lineRule="exact"/>
              <w:ind w:firstLineChars="686" w:firstLine="3168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C3872">
        <w:trPr>
          <w:cantSplit/>
          <w:trHeight w:val="867"/>
          <w:jc w:val="center"/>
        </w:trPr>
        <w:tc>
          <w:tcPr>
            <w:tcW w:w="9532" w:type="dxa"/>
            <w:gridSpan w:val="3"/>
            <w:noWrap/>
            <w:vAlign w:val="center"/>
          </w:tcPr>
          <w:p w:rsidR="00FC3872" w:rsidRDefault="00FC3872" w:rsidP="00FC3872">
            <w:pPr>
              <w:spacing w:line="560" w:lineRule="exact"/>
              <w:ind w:left="31680" w:right="170" w:hangingChars="500" w:firstLine="31680"/>
              <w:rPr>
                <w:rFonts w:eastAsia="迷你简启体"/>
                <w:sz w:val="24"/>
              </w:rPr>
            </w:pPr>
            <w:r>
              <w:rPr>
                <w:rFonts w:eastAsia="楷体_GB2312" w:hint="eastAsia"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FC3872" w:rsidRDefault="00FC3872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FC3872" w:rsidSect="00C31460">
      <w:footerReference w:type="default" r:id="rId8"/>
      <w:pgSz w:w="11920" w:h="16840"/>
      <w:pgMar w:top="2098" w:right="1531" w:bottom="1984" w:left="1531" w:header="0" w:footer="13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72" w:rsidRDefault="00FC3872" w:rsidP="00C31460">
      <w:r>
        <w:separator/>
      </w:r>
    </w:p>
  </w:endnote>
  <w:endnote w:type="continuationSeparator" w:id="1">
    <w:p w:rsidR="00FC3872" w:rsidRDefault="00FC3872" w:rsidP="00C3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72" w:rsidRDefault="00FC387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72" w:rsidRDefault="00FC3872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FC3872" w:rsidRDefault="00FC3872">
                <w:pPr>
                  <w:pStyle w:val="Foo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72" w:rsidRDefault="00FC3872" w:rsidP="00C31460">
      <w:r>
        <w:separator/>
      </w:r>
    </w:p>
  </w:footnote>
  <w:footnote w:type="continuationSeparator" w:id="1">
    <w:p w:rsidR="00FC3872" w:rsidRDefault="00FC3872" w:rsidP="00C31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D24D27"/>
    <w:multiLevelType w:val="singleLevel"/>
    <w:tmpl w:val="B0D24D27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NjMzA1NmQ2MzQwNjEyM2MxYTE1NWZmNmY1MDcwZjAifQ=="/>
  </w:docVars>
  <w:rsids>
    <w:rsidRoot w:val="39A47671"/>
    <w:rsid w:val="000B484F"/>
    <w:rsid w:val="002578A0"/>
    <w:rsid w:val="004C0BF9"/>
    <w:rsid w:val="00B34E84"/>
    <w:rsid w:val="00C31460"/>
    <w:rsid w:val="00CF08DE"/>
    <w:rsid w:val="00DD1A88"/>
    <w:rsid w:val="00F10936"/>
    <w:rsid w:val="00FC3872"/>
    <w:rsid w:val="04C335CE"/>
    <w:rsid w:val="04D95C31"/>
    <w:rsid w:val="0C274A17"/>
    <w:rsid w:val="0EDD7E48"/>
    <w:rsid w:val="0FC11398"/>
    <w:rsid w:val="13E4035D"/>
    <w:rsid w:val="14306300"/>
    <w:rsid w:val="14574934"/>
    <w:rsid w:val="158230C0"/>
    <w:rsid w:val="18B01389"/>
    <w:rsid w:val="1AE46ABA"/>
    <w:rsid w:val="1B277F48"/>
    <w:rsid w:val="1FFF16FD"/>
    <w:rsid w:val="2017619D"/>
    <w:rsid w:val="238E2CE6"/>
    <w:rsid w:val="256A4ED0"/>
    <w:rsid w:val="28756434"/>
    <w:rsid w:val="29500421"/>
    <w:rsid w:val="2A1D42B1"/>
    <w:rsid w:val="2C9434F3"/>
    <w:rsid w:val="2EC43BF8"/>
    <w:rsid w:val="2F4C7F85"/>
    <w:rsid w:val="3603676B"/>
    <w:rsid w:val="3935276B"/>
    <w:rsid w:val="39A47671"/>
    <w:rsid w:val="3C131685"/>
    <w:rsid w:val="3C1D3823"/>
    <w:rsid w:val="3D654675"/>
    <w:rsid w:val="3E521716"/>
    <w:rsid w:val="400A42B0"/>
    <w:rsid w:val="42175FF7"/>
    <w:rsid w:val="440C7A5D"/>
    <w:rsid w:val="45451DD3"/>
    <w:rsid w:val="454F43F1"/>
    <w:rsid w:val="45C55360"/>
    <w:rsid w:val="47806079"/>
    <w:rsid w:val="489D7FFE"/>
    <w:rsid w:val="48ED7A35"/>
    <w:rsid w:val="4BFD3ABE"/>
    <w:rsid w:val="50073B8A"/>
    <w:rsid w:val="50100FB2"/>
    <w:rsid w:val="534D2453"/>
    <w:rsid w:val="536E5456"/>
    <w:rsid w:val="538F7CCC"/>
    <w:rsid w:val="5812285F"/>
    <w:rsid w:val="5DF00C68"/>
    <w:rsid w:val="5F6019B1"/>
    <w:rsid w:val="6069287F"/>
    <w:rsid w:val="60D57DC4"/>
    <w:rsid w:val="61E25DF1"/>
    <w:rsid w:val="62224D98"/>
    <w:rsid w:val="62A14912"/>
    <w:rsid w:val="62CF1166"/>
    <w:rsid w:val="656B7F39"/>
    <w:rsid w:val="65E569E1"/>
    <w:rsid w:val="66024C92"/>
    <w:rsid w:val="66E5052B"/>
    <w:rsid w:val="690D4DCA"/>
    <w:rsid w:val="6BE817DC"/>
    <w:rsid w:val="6E674306"/>
    <w:rsid w:val="6E6D3D10"/>
    <w:rsid w:val="72532AA6"/>
    <w:rsid w:val="74626AE3"/>
    <w:rsid w:val="75E70C0E"/>
    <w:rsid w:val="76B64273"/>
    <w:rsid w:val="78FB38CE"/>
    <w:rsid w:val="7989353B"/>
    <w:rsid w:val="79972774"/>
    <w:rsid w:val="7BB56FC3"/>
    <w:rsid w:val="7CBC15F6"/>
    <w:rsid w:val="7DC203F6"/>
    <w:rsid w:val="7E4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6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6DE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314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DE9"/>
    <w:rPr>
      <w:sz w:val="18"/>
      <w:szCs w:val="18"/>
    </w:rPr>
  </w:style>
  <w:style w:type="paragraph" w:styleId="NormalWeb">
    <w:name w:val="Normal (Web)"/>
    <w:basedOn w:val="Normal"/>
    <w:uiPriority w:val="99"/>
    <w:rsid w:val="00C31460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C31460"/>
    <w:rPr>
      <w:rFonts w:cs="Times New Roman"/>
    </w:rPr>
  </w:style>
  <w:style w:type="character" w:styleId="Hyperlink">
    <w:name w:val="Hyperlink"/>
    <w:basedOn w:val="DefaultParagraphFont"/>
    <w:uiPriority w:val="99"/>
    <w:rsid w:val="00C314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宜宾市叙州区事业单位2022年第二次公开考核招聘专业人才报名表</dc:title>
  <dc:subject/>
  <dc:creator>BB</dc:creator>
  <cp:keywords/>
  <dc:description/>
  <cp:lastModifiedBy>wy51</cp:lastModifiedBy>
  <cp:revision>2</cp:revision>
  <cp:lastPrinted>2022-11-01T01:29:00Z</cp:lastPrinted>
  <dcterms:created xsi:type="dcterms:W3CDTF">2022-11-01T08:36:00Z</dcterms:created>
  <dcterms:modified xsi:type="dcterms:W3CDTF">2022-11-01T08:36:00Z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7B29C6131DB04F12BFFEF1405416A8CA</vt:lpwstr>
  </property>
</Properties>
</file>