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</w:rPr>
        <w:t>3</w:t>
      </w:r>
    </w:p>
    <w:p>
      <w:pPr>
        <w:shd w:val="clear" w:color="auto" w:fill="FFFFFF"/>
        <w:spacing w:line="440" w:lineRule="exact"/>
        <w:jc w:val="center"/>
        <w:rPr>
          <w:rFonts w:ascii="方正小标宋简体" w:hAnsi="Times New Roman" w:eastAsia="方正小标宋简体"/>
          <w:bCs/>
          <w:kern w:val="0"/>
          <w:sz w:val="32"/>
          <w:szCs w:val="36"/>
          <w:shd w:val="clear" w:color="auto" w:fill="FFFFFF"/>
        </w:rPr>
      </w:pPr>
      <w:r>
        <w:rPr>
          <w:rFonts w:ascii="方正小标宋简体" w:hAnsi="Times New Roman" w:eastAsia="方正小标宋简体"/>
          <w:bCs/>
          <w:kern w:val="0"/>
          <w:sz w:val="32"/>
          <w:szCs w:val="36"/>
          <w:shd w:val="clear" w:color="auto" w:fill="FFFFFF"/>
        </w:rPr>
        <w:t>2022</w:t>
      </w:r>
      <w:r>
        <w:rPr>
          <w:rFonts w:hint="eastAsia" w:ascii="方正小标宋简体" w:hAnsi="Times New Roman" w:eastAsia="方正小标宋简体"/>
          <w:bCs/>
          <w:kern w:val="0"/>
          <w:sz w:val="32"/>
          <w:szCs w:val="36"/>
          <w:shd w:val="clear" w:color="auto" w:fill="FFFFFF"/>
        </w:rPr>
        <w:t>年内黄县第一医疗健康服务集团公开招聘</w:t>
      </w:r>
    </w:p>
    <w:p>
      <w:pPr>
        <w:shd w:val="clear" w:color="auto" w:fill="FFFFFF"/>
        <w:spacing w:line="440" w:lineRule="exact"/>
        <w:jc w:val="center"/>
        <w:rPr>
          <w:rFonts w:ascii="方正小标宋简体" w:hAnsi="Times New Roman" w:eastAsia="方正小标宋简体"/>
          <w:bCs/>
          <w:kern w:val="0"/>
          <w:sz w:val="32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kern w:val="0"/>
          <w:sz w:val="32"/>
          <w:szCs w:val="36"/>
          <w:shd w:val="clear" w:color="auto" w:fill="FFFFFF"/>
        </w:rPr>
        <w:t>工作人员疫情防控告知暨承诺书</w:t>
      </w:r>
    </w:p>
    <w:p>
      <w:pPr>
        <w:ind w:firstLine="300" w:firstLineChars="200"/>
        <w:rPr>
          <w:rFonts w:ascii="Times New Roman" w:hAnsi="Times New Roman" w:eastAsia="仿宋_GB2312"/>
          <w:sz w:val="15"/>
          <w:szCs w:val="32"/>
        </w:rPr>
      </w:pPr>
    </w:p>
    <w:p>
      <w:pPr>
        <w:spacing w:line="440" w:lineRule="exact"/>
        <w:ind w:firstLine="480" w:firstLineChars="200"/>
        <w:rPr>
          <w:rFonts w:ascii="Times New Roman" w:hAnsi="Times New Roman" w:eastAsia="仿宋"/>
          <w:bCs/>
          <w:kern w:val="0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本人自愿参加</w:t>
      </w:r>
      <w:r>
        <w:rPr>
          <w:rFonts w:ascii="Times New Roman" w:hAnsi="Times New Roman" w:eastAsia="仿宋"/>
          <w:sz w:val="24"/>
          <w:szCs w:val="24"/>
        </w:rPr>
        <w:t>2022</w:t>
      </w:r>
      <w:r>
        <w:rPr>
          <w:rFonts w:hint="eastAsia" w:ascii="Times New Roman" w:hAnsi="Times New Roman" w:eastAsia="仿宋"/>
          <w:sz w:val="24"/>
          <w:szCs w:val="24"/>
        </w:rPr>
        <w:t>年内黄县第一医疗健康服务集团公开招聘工作人员考试，</w:t>
      </w:r>
      <w:r>
        <w:rPr>
          <w:rFonts w:hint="eastAsia" w:ascii="Times New Roman" w:hAnsi="Times New Roman" w:eastAsia="仿宋"/>
          <w:bCs/>
          <w:kern w:val="0"/>
          <w:sz w:val="24"/>
          <w:szCs w:val="24"/>
        </w:rPr>
        <w:t>按照疫情防控工作要求，本着从大局出发，对自己负责、对社会负责的原则，本人郑重做如下承诺：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一、本人承诺遵守各项法律法规和招聘考试期间相关疫情防控管理规定，在考试期间增强安全意识，提高防护意识，全程佩戴口罩。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color w:val="auto"/>
          <w:sz w:val="24"/>
          <w:szCs w:val="24"/>
        </w:rPr>
      </w:pPr>
      <w:r>
        <w:rPr>
          <w:rFonts w:hint="eastAsia" w:ascii="Times New Roman" w:hAnsi="Times New Roman" w:eastAsia="仿宋"/>
          <w:color w:val="auto"/>
          <w:sz w:val="24"/>
          <w:szCs w:val="24"/>
        </w:rPr>
        <w:t>二、本人声明身体健康无异常，无发热、咳嗽、呼吸困难等症状。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color w:val="auto"/>
          <w:sz w:val="24"/>
          <w:szCs w:val="24"/>
        </w:rPr>
      </w:pPr>
      <w:r>
        <w:rPr>
          <w:rFonts w:hint="eastAsia" w:ascii="Times New Roman" w:hAnsi="Times New Roman" w:eastAsia="仿宋"/>
          <w:color w:val="auto"/>
          <w:sz w:val="24"/>
          <w:szCs w:val="24"/>
        </w:rPr>
        <w:t>三、本人声明自招聘公告发布当日起，没有到过疫情高风险地区及关联地区，无国（境）外旅居史，也没有与高风险地区人员和疑似、确诊病例患者或与国（境）外返回人员有接触史，</w:t>
      </w:r>
      <w:r>
        <w:rPr>
          <w:rFonts w:ascii="Times New Roman" w:hAnsi="Times New Roman" w:eastAsia="仿宋"/>
          <w:color w:val="auto"/>
          <w:sz w:val="24"/>
          <w:szCs w:val="24"/>
        </w:rPr>
        <w:t>48</w:t>
      </w:r>
      <w:r>
        <w:rPr>
          <w:rFonts w:hint="eastAsia" w:ascii="Times New Roman" w:hAnsi="Times New Roman" w:eastAsia="仿宋"/>
          <w:color w:val="auto"/>
          <w:sz w:val="24"/>
          <w:szCs w:val="24"/>
        </w:rPr>
        <w:t>小时内核酸检测为阴性。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color w:val="auto"/>
          <w:sz w:val="24"/>
          <w:szCs w:val="24"/>
        </w:rPr>
      </w:pPr>
      <w:r>
        <w:rPr>
          <w:rFonts w:hint="eastAsia" w:ascii="Times New Roman" w:hAnsi="Times New Roman" w:eastAsia="仿宋"/>
          <w:color w:val="auto"/>
          <w:sz w:val="24"/>
          <w:szCs w:val="24"/>
        </w:rPr>
        <w:t>四、本人声明</w:t>
      </w:r>
      <w:r>
        <w:rPr>
          <w:rFonts w:hint="eastAsia" w:ascii="Times New Roman" w:hAnsi="Times New Roman" w:eastAsia="仿宋"/>
          <w:color w:val="auto"/>
          <w:sz w:val="24"/>
          <w:szCs w:val="24"/>
          <w:lang w:eastAsia="zh-CN"/>
        </w:rPr>
        <w:t>所</w:t>
      </w:r>
      <w:r>
        <w:rPr>
          <w:rFonts w:hint="eastAsia" w:ascii="Times New Roman" w:hAnsi="Times New Roman" w:eastAsia="仿宋"/>
          <w:color w:val="auto"/>
          <w:sz w:val="24"/>
          <w:szCs w:val="24"/>
        </w:rPr>
        <w:t>接触的家庭成员和</w:t>
      </w:r>
      <w:r>
        <w:rPr>
          <w:rFonts w:hint="eastAsia" w:ascii="Times New Roman" w:hAnsi="Times New Roman" w:eastAsia="仿宋"/>
          <w:bCs/>
          <w:color w:val="auto"/>
          <w:kern w:val="0"/>
          <w:sz w:val="24"/>
          <w:szCs w:val="24"/>
        </w:rPr>
        <w:t>社会关系密切人员中</w:t>
      </w:r>
      <w:r>
        <w:rPr>
          <w:rFonts w:hint="eastAsia" w:ascii="Times New Roman" w:hAnsi="Times New Roman" w:eastAsia="仿宋"/>
          <w:color w:val="auto"/>
          <w:sz w:val="24"/>
          <w:szCs w:val="24"/>
        </w:rPr>
        <w:t>没有到过国内疫情高风险地区和无国（境）外旅居史，也没有与重点疫区人员和疑似、确诊病例患者或与国（境）外返回人员有接触史。</w:t>
      </w:r>
      <w:bookmarkStart w:id="0" w:name="_GoBack"/>
      <w:bookmarkEnd w:id="0"/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五、本人知晓国家关于违反《传染病防治法》有关的规定，积极配合考务人员体温检测、调查、防护隔离、消毒等疫情防控处置措施。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六、本人承诺所提供的所有信息保证真实，绝无隐瞒。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bCs/>
          <w:kern w:val="0"/>
          <w:sz w:val="24"/>
          <w:szCs w:val="24"/>
        </w:rPr>
        <w:t>本人对以上承诺负法律责任</w:t>
      </w:r>
      <w:r>
        <w:rPr>
          <w:rFonts w:hint="eastAsia" w:ascii="Times New Roman" w:hAnsi="Times New Roman" w:eastAsia="仿宋"/>
          <w:sz w:val="24"/>
          <w:szCs w:val="24"/>
        </w:rPr>
        <w:t>并严格遵守，信守承诺</w:t>
      </w:r>
      <w:r>
        <w:rPr>
          <w:rFonts w:hint="eastAsia" w:ascii="Times New Roman" w:hAnsi="Times New Roman" w:eastAsia="仿宋"/>
          <w:bCs/>
          <w:kern w:val="0"/>
          <w:sz w:val="24"/>
          <w:szCs w:val="24"/>
        </w:rPr>
        <w:t>。如因本人隐报、谎报、虚报陈述等，造成自身出现疑似症状的，或被确认为确诊患者的，本人愿承担一切后果和责任。如因本人原因造成任何传染后果的，所有责任由本人全部承担。</w:t>
      </w:r>
      <w:r>
        <w:rPr>
          <w:rFonts w:hint="eastAsia" w:ascii="仿宋" w:hAnsi="仿宋" w:eastAsia="仿宋" w:cs="仿宋"/>
          <w:sz w:val="24"/>
          <w:szCs w:val="24"/>
        </w:rPr>
        <w:t>凡违反疫情防控有关规定，隐瞒、虚报旅居史、健康状况等疫情防控重要信息的，将依法依规严肃追责。</w:t>
      </w:r>
    </w:p>
    <w:p>
      <w:pPr>
        <w:pStyle w:val="2"/>
        <w:spacing w:before="0" w:after="0" w:line="480" w:lineRule="auto"/>
        <w:jc w:val="both"/>
        <w:rPr>
          <w:sz w:val="24"/>
          <w:szCs w:val="24"/>
        </w:rPr>
      </w:pPr>
    </w:p>
    <w:p>
      <w:pPr>
        <w:spacing w:line="480" w:lineRule="auto"/>
        <w:ind w:firstLine="1980" w:firstLineChars="825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承诺人姓名：</w:t>
      </w:r>
    </w:p>
    <w:p>
      <w:pPr>
        <w:spacing w:line="480" w:lineRule="auto"/>
        <w:ind w:firstLine="1980" w:firstLineChars="825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身份证号码：</w:t>
      </w:r>
    </w:p>
    <w:p>
      <w:pPr>
        <w:spacing w:line="480" w:lineRule="auto"/>
        <w:ind w:firstLine="1980" w:firstLineChars="825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联系电话：</w:t>
      </w:r>
    </w:p>
    <w:p>
      <w:pPr>
        <w:spacing w:line="440" w:lineRule="exact"/>
        <w:rPr>
          <w:sz w:val="24"/>
          <w:szCs w:val="24"/>
        </w:rPr>
      </w:pPr>
    </w:p>
    <w:p>
      <w:pPr>
        <w:spacing w:line="440" w:lineRule="exact"/>
        <w:ind w:firstLine="6120" w:firstLineChars="2550"/>
        <w:jc w:val="left"/>
        <w:rPr>
          <w:sz w:val="24"/>
          <w:szCs w:val="24"/>
        </w:rPr>
      </w:pPr>
      <w:r>
        <w:rPr>
          <w:rFonts w:ascii="Times New Roman" w:hAnsi="Times New Roman" w:eastAsia="仿宋"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bCs/>
          <w:kern w:val="0"/>
          <w:sz w:val="24"/>
          <w:szCs w:val="24"/>
        </w:rPr>
        <w:t>年</w:t>
      </w:r>
      <w:r>
        <w:rPr>
          <w:rFonts w:ascii="Times New Roman" w:hAnsi="Times New Roman" w:eastAsia="仿宋"/>
          <w:bCs/>
          <w:kern w:val="0"/>
          <w:sz w:val="24"/>
          <w:szCs w:val="24"/>
        </w:rPr>
        <w:t xml:space="preserve">   </w:t>
      </w:r>
      <w:r>
        <w:rPr>
          <w:rFonts w:hint="eastAsia" w:ascii="Times New Roman" w:hAnsi="Times New Roman" w:eastAsia="仿宋"/>
          <w:bCs/>
          <w:kern w:val="0"/>
          <w:sz w:val="24"/>
          <w:szCs w:val="24"/>
        </w:rPr>
        <w:t>月</w:t>
      </w:r>
      <w:r>
        <w:rPr>
          <w:rFonts w:ascii="Times New Roman" w:hAnsi="Times New Roman" w:eastAsia="仿宋"/>
          <w:bCs/>
          <w:kern w:val="0"/>
          <w:sz w:val="24"/>
          <w:szCs w:val="24"/>
        </w:rPr>
        <w:t xml:space="preserve">   </w:t>
      </w:r>
      <w:r>
        <w:rPr>
          <w:rFonts w:hint="eastAsia" w:ascii="Times New Roman" w:hAnsi="Times New Roman" w:eastAsia="仿宋"/>
          <w:bCs/>
          <w:kern w:val="0"/>
          <w:sz w:val="24"/>
          <w:szCs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MyNTM5MDE4MWQ1ZjU5ZTY4ODEyMWM3YTJiYTUxMmYifQ=="/>
  </w:docVars>
  <w:rsids>
    <w:rsidRoot w:val="00A35837"/>
    <w:rsid w:val="000E4421"/>
    <w:rsid w:val="00184547"/>
    <w:rsid w:val="002412CA"/>
    <w:rsid w:val="00317B60"/>
    <w:rsid w:val="00321D57"/>
    <w:rsid w:val="00341738"/>
    <w:rsid w:val="00392F2F"/>
    <w:rsid w:val="00414339"/>
    <w:rsid w:val="00434F99"/>
    <w:rsid w:val="00482EB6"/>
    <w:rsid w:val="004D1700"/>
    <w:rsid w:val="0053435A"/>
    <w:rsid w:val="00720C92"/>
    <w:rsid w:val="007B5640"/>
    <w:rsid w:val="007E24E5"/>
    <w:rsid w:val="008070AD"/>
    <w:rsid w:val="00944EF2"/>
    <w:rsid w:val="00951BB9"/>
    <w:rsid w:val="00964DF2"/>
    <w:rsid w:val="009A6DE1"/>
    <w:rsid w:val="009E07ED"/>
    <w:rsid w:val="00A35837"/>
    <w:rsid w:val="00A44067"/>
    <w:rsid w:val="00A93BBF"/>
    <w:rsid w:val="00B16678"/>
    <w:rsid w:val="00BC350C"/>
    <w:rsid w:val="00BC4C7B"/>
    <w:rsid w:val="00BD4596"/>
    <w:rsid w:val="00C80830"/>
    <w:rsid w:val="00D01948"/>
    <w:rsid w:val="00D04686"/>
    <w:rsid w:val="00D5635A"/>
    <w:rsid w:val="00D85584"/>
    <w:rsid w:val="00E7002A"/>
    <w:rsid w:val="00E83FF8"/>
    <w:rsid w:val="00EB2566"/>
    <w:rsid w:val="00EB4986"/>
    <w:rsid w:val="00F519E9"/>
    <w:rsid w:val="00F767D6"/>
    <w:rsid w:val="00FD365F"/>
    <w:rsid w:val="01404E42"/>
    <w:rsid w:val="014B369A"/>
    <w:rsid w:val="03687C0F"/>
    <w:rsid w:val="036A7AD8"/>
    <w:rsid w:val="040D037F"/>
    <w:rsid w:val="047D44EE"/>
    <w:rsid w:val="048D27E5"/>
    <w:rsid w:val="04F43E53"/>
    <w:rsid w:val="05592321"/>
    <w:rsid w:val="05FA1229"/>
    <w:rsid w:val="06EA7B2D"/>
    <w:rsid w:val="0A4E1C5D"/>
    <w:rsid w:val="0ABE7608"/>
    <w:rsid w:val="0B3F1837"/>
    <w:rsid w:val="0B70572D"/>
    <w:rsid w:val="0C90689B"/>
    <w:rsid w:val="0CB56D4C"/>
    <w:rsid w:val="0E7F4B33"/>
    <w:rsid w:val="0F2630D6"/>
    <w:rsid w:val="0F3669F7"/>
    <w:rsid w:val="0FA66D60"/>
    <w:rsid w:val="0FE045FC"/>
    <w:rsid w:val="103B133B"/>
    <w:rsid w:val="106750FA"/>
    <w:rsid w:val="107B379C"/>
    <w:rsid w:val="10A66264"/>
    <w:rsid w:val="10AF1847"/>
    <w:rsid w:val="10BD5298"/>
    <w:rsid w:val="11160F29"/>
    <w:rsid w:val="118228B5"/>
    <w:rsid w:val="11A87D67"/>
    <w:rsid w:val="12922328"/>
    <w:rsid w:val="140647EF"/>
    <w:rsid w:val="14993939"/>
    <w:rsid w:val="14B02FFF"/>
    <w:rsid w:val="14B204CE"/>
    <w:rsid w:val="152F3140"/>
    <w:rsid w:val="15603814"/>
    <w:rsid w:val="157725C4"/>
    <w:rsid w:val="15E72444"/>
    <w:rsid w:val="15FA5622"/>
    <w:rsid w:val="16891216"/>
    <w:rsid w:val="16D42783"/>
    <w:rsid w:val="175041DB"/>
    <w:rsid w:val="17BB3788"/>
    <w:rsid w:val="18906B91"/>
    <w:rsid w:val="19222283"/>
    <w:rsid w:val="19616D0C"/>
    <w:rsid w:val="198A33AA"/>
    <w:rsid w:val="1AA03D3C"/>
    <w:rsid w:val="1B0A7ED6"/>
    <w:rsid w:val="1B3D7CCE"/>
    <w:rsid w:val="1B8D2C8B"/>
    <w:rsid w:val="1C897671"/>
    <w:rsid w:val="1C9A277A"/>
    <w:rsid w:val="1D590AB4"/>
    <w:rsid w:val="1D752B34"/>
    <w:rsid w:val="1D767EC7"/>
    <w:rsid w:val="1DDB4E48"/>
    <w:rsid w:val="1DE130AE"/>
    <w:rsid w:val="1F032681"/>
    <w:rsid w:val="1F746689"/>
    <w:rsid w:val="1FCB3DDA"/>
    <w:rsid w:val="1FDF6BF4"/>
    <w:rsid w:val="20210D51"/>
    <w:rsid w:val="20812A54"/>
    <w:rsid w:val="21412BD5"/>
    <w:rsid w:val="2218745A"/>
    <w:rsid w:val="221A4F31"/>
    <w:rsid w:val="22C95B67"/>
    <w:rsid w:val="231610FD"/>
    <w:rsid w:val="2471617C"/>
    <w:rsid w:val="250845A6"/>
    <w:rsid w:val="25815BB7"/>
    <w:rsid w:val="25BA41F4"/>
    <w:rsid w:val="26AF3806"/>
    <w:rsid w:val="271922BC"/>
    <w:rsid w:val="275B7DA7"/>
    <w:rsid w:val="27E6641A"/>
    <w:rsid w:val="280D05FB"/>
    <w:rsid w:val="287000A5"/>
    <w:rsid w:val="2877397F"/>
    <w:rsid w:val="29412080"/>
    <w:rsid w:val="29FB5593"/>
    <w:rsid w:val="2B612678"/>
    <w:rsid w:val="2B72447B"/>
    <w:rsid w:val="2CD27EF8"/>
    <w:rsid w:val="2D101773"/>
    <w:rsid w:val="2D115E00"/>
    <w:rsid w:val="2D4C34A2"/>
    <w:rsid w:val="2DF30E80"/>
    <w:rsid w:val="2FDC0CD4"/>
    <w:rsid w:val="30214EF3"/>
    <w:rsid w:val="30A05ED7"/>
    <w:rsid w:val="3182146F"/>
    <w:rsid w:val="31DD63E2"/>
    <w:rsid w:val="321617F7"/>
    <w:rsid w:val="329E6E64"/>
    <w:rsid w:val="332E2062"/>
    <w:rsid w:val="33393B38"/>
    <w:rsid w:val="33DC570C"/>
    <w:rsid w:val="349F26D1"/>
    <w:rsid w:val="34B3067D"/>
    <w:rsid w:val="3614603A"/>
    <w:rsid w:val="363A3276"/>
    <w:rsid w:val="36AD4249"/>
    <w:rsid w:val="370301C6"/>
    <w:rsid w:val="37336CA4"/>
    <w:rsid w:val="38583701"/>
    <w:rsid w:val="38620DF9"/>
    <w:rsid w:val="389052FA"/>
    <w:rsid w:val="38BC2A5E"/>
    <w:rsid w:val="39442FD6"/>
    <w:rsid w:val="39BB5EF6"/>
    <w:rsid w:val="3A2F2ABB"/>
    <w:rsid w:val="3A357E62"/>
    <w:rsid w:val="3B09568E"/>
    <w:rsid w:val="3BDF0DCB"/>
    <w:rsid w:val="3CEA379D"/>
    <w:rsid w:val="3D013BD4"/>
    <w:rsid w:val="3D0F16E3"/>
    <w:rsid w:val="3E8248D0"/>
    <w:rsid w:val="3EBE2FB9"/>
    <w:rsid w:val="3F811DCA"/>
    <w:rsid w:val="41210B84"/>
    <w:rsid w:val="415B1EBD"/>
    <w:rsid w:val="41D91F69"/>
    <w:rsid w:val="41DF6B48"/>
    <w:rsid w:val="42191589"/>
    <w:rsid w:val="425E36B7"/>
    <w:rsid w:val="436C2BA2"/>
    <w:rsid w:val="43A02501"/>
    <w:rsid w:val="43C45D9D"/>
    <w:rsid w:val="44A6657C"/>
    <w:rsid w:val="45B7652E"/>
    <w:rsid w:val="46866C06"/>
    <w:rsid w:val="476F1315"/>
    <w:rsid w:val="47773034"/>
    <w:rsid w:val="49424F76"/>
    <w:rsid w:val="49A120B1"/>
    <w:rsid w:val="4A040950"/>
    <w:rsid w:val="4A1E45E6"/>
    <w:rsid w:val="4ADB3E88"/>
    <w:rsid w:val="4B6625DD"/>
    <w:rsid w:val="4E160BB2"/>
    <w:rsid w:val="4E190DD7"/>
    <w:rsid w:val="4E582FA1"/>
    <w:rsid w:val="4E966D63"/>
    <w:rsid w:val="4E980A7D"/>
    <w:rsid w:val="4F3B03E9"/>
    <w:rsid w:val="4F5C0C57"/>
    <w:rsid w:val="4F80735D"/>
    <w:rsid w:val="4FBD0D2E"/>
    <w:rsid w:val="4FE82E67"/>
    <w:rsid w:val="50AB007D"/>
    <w:rsid w:val="50BE3B24"/>
    <w:rsid w:val="515722CC"/>
    <w:rsid w:val="516F4340"/>
    <w:rsid w:val="52A93558"/>
    <w:rsid w:val="533F5364"/>
    <w:rsid w:val="54177522"/>
    <w:rsid w:val="5497642F"/>
    <w:rsid w:val="55170660"/>
    <w:rsid w:val="55654BC8"/>
    <w:rsid w:val="557645E8"/>
    <w:rsid w:val="558678E5"/>
    <w:rsid w:val="562F12BD"/>
    <w:rsid w:val="56C543CA"/>
    <w:rsid w:val="579B6FD8"/>
    <w:rsid w:val="57D42329"/>
    <w:rsid w:val="58294596"/>
    <w:rsid w:val="5830560A"/>
    <w:rsid w:val="58F569B7"/>
    <w:rsid w:val="58F75E55"/>
    <w:rsid w:val="59546C5B"/>
    <w:rsid w:val="59B45A17"/>
    <w:rsid w:val="5A1A4268"/>
    <w:rsid w:val="5A22248A"/>
    <w:rsid w:val="5A2975B6"/>
    <w:rsid w:val="5A2C5ACC"/>
    <w:rsid w:val="5A820EC1"/>
    <w:rsid w:val="5A912F36"/>
    <w:rsid w:val="5AB71E32"/>
    <w:rsid w:val="5AEA6734"/>
    <w:rsid w:val="5C0418D6"/>
    <w:rsid w:val="5C805E37"/>
    <w:rsid w:val="5D8B7015"/>
    <w:rsid w:val="5DA73638"/>
    <w:rsid w:val="5E0D159D"/>
    <w:rsid w:val="5E6458C6"/>
    <w:rsid w:val="5E765A4B"/>
    <w:rsid w:val="5E87154A"/>
    <w:rsid w:val="5E9967D4"/>
    <w:rsid w:val="5E9C02B4"/>
    <w:rsid w:val="5EF703AD"/>
    <w:rsid w:val="5F542A11"/>
    <w:rsid w:val="5F6937C5"/>
    <w:rsid w:val="5FD61D03"/>
    <w:rsid w:val="5FD93ABA"/>
    <w:rsid w:val="618E496E"/>
    <w:rsid w:val="61F258F9"/>
    <w:rsid w:val="622E1A53"/>
    <w:rsid w:val="62CC281F"/>
    <w:rsid w:val="6346457F"/>
    <w:rsid w:val="64977855"/>
    <w:rsid w:val="64D83E25"/>
    <w:rsid w:val="64F149F3"/>
    <w:rsid w:val="655265ED"/>
    <w:rsid w:val="659C47B6"/>
    <w:rsid w:val="65BA21D5"/>
    <w:rsid w:val="663C2FE2"/>
    <w:rsid w:val="66AF66B8"/>
    <w:rsid w:val="66E84F64"/>
    <w:rsid w:val="672B4928"/>
    <w:rsid w:val="67717E71"/>
    <w:rsid w:val="68C916A9"/>
    <w:rsid w:val="68F55DA2"/>
    <w:rsid w:val="698D3685"/>
    <w:rsid w:val="69C06704"/>
    <w:rsid w:val="69CA4A5F"/>
    <w:rsid w:val="6A4A3AAE"/>
    <w:rsid w:val="6AF848A5"/>
    <w:rsid w:val="6BFB51ED"/>
    <w:rsid w:val="6EF74724"/>
    <w:rsid w:val="6F3A0EB8"/>
    <w:rsid w:val="6F45018D"/>
    <w:rsid w:val="6FAC1346"/>
    <w:rsid w:val="6FEE1FCA"/>
    <w:rsid w:val="6FEF1B60"/>
    <w:rsid w:val="700D4BD9"/>
    <w:rsid w:val="70F82235"/>
    <w:rsid w:val="71696BA0"/>
    <w:rsid w:val="73A111B6"/>
    <w:rsid w:val="755B3571"/>
    <w:rsid w:val="758D2887"/>
    <w:rsid w:val="76AC5EAD"/>
    <w:rsid w:val="77506F5A"/>
    <w:rsid w:val="77851A4C"/>
    <w:rsid w:val="77C01A89"/>
    <w:rsid w:val="77D5281F"/>
    <w:rsid w:val="77FA0E84"/>
    <w:rsid w:val="78606EB8"/>
    <w:rsid w:val="787D6817"/>
    <w:rsid w:val="7994777C"/>
    <w:rsid w:val="79951709"/>
    <w:rsid w:val="7A513689"/>
    <w:rsid w:val="7AFF6A0F"/>
    <w:rsid w:val="7B946008"/>
    <w:rsid w:val="7C295F84"/>
    <w:rsid w:val="7C3E587B"/>
    <w:rsid w:val="7C521B02"/>
    <w:rsid w:val="7E3A4D03"/>
    <w:rsid w:val="7EC678A6"/>
    <w:rsid w:val="7F8E0973"/>
    <w:rsid w:val="7FE1114C"/>
    <w:rsid w:val="7FF4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uiPriority w:val="99"/>
    <w:pPr>
      <w:spacing w:after="120"/>
      <w:ind w:left="420" w:leftChars="200"/>
    </w:p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link w:val="16"/>
    <w:qFormat/>
    <w:uiPriority w:val="99"/>
    <w:pPr>
      <w:ind w:firstLine="420" w:firstLineChars="200"/>
    </w:p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customStyle="1" w:styleId="12">
    <w:name w:val="Heading 1 Char"/>
    <w:basedOn w:val="10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3">
    <w:name w:val="Body Text Indent Char"/>
    <w:basedOn w:val="10"/>
    <w:link w:val="3"/>
    <w:semiHidden/>
    <w:locked/>
    <w:uiPriority w:val="99"/>
    <w:rPr>
      <w:rFonts w:ascii="Calibri" w:hAnsi="Calibri" w:cs="Times New Roman"/>
    </w:rPr>
  </w:style>
  <w:style w:type="character" w:customStyle="1" w:styleId="14">
    <w:name w:val="Footer Char"/>
    <w:basedOn w:val="10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10"/>
    <w:link w:val="6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Body Text First Indent 2 Char"/>
    <w:basedOn w:val="13"/>
    <w:link w:val="8"/>
    <w:semiHidden/>
    <w:locked/>
    <w:uiPriority w:val="99"/>
  </w:style>
  <w:style w:type="character" w:customStyle="1" w:styleId="17">
    <w:name w:val="Balloon Text Char"/>
    <w:basedOn w:val="10"/>
    <w:link w:val="4"/>
    <w:semiHidden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98</Words>
  <Characters>565</Characters>
  <Lines>0</Lines>
  <Paragraphs>0</Paragraphs>
  <TotalTime>17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2020-08-13T07:26:00Z</dcterms:created>
  <dc:creator>Administrator</dc:creator>
  <cp:lastModifiedBy>Administrator</cp:lastModifiedBy>
  <cp:lastPrinted>2022-10-25T08:04:00Z</cp:lastPrinted>
  <dcterms:modified xsi:type="dcterms:W3CDTF">2022-11-14T00:19:14Z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EB2F6E09BB0C421DB0BD181B16BB9B51</vt:lpwstr>
  </property>
</Properties>
</file>