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附件</w:t>
      </w:r>
      <w:r>
        <w:rPr>
          <w:rFonts w:ascii="楷体" w:hAnsi="楷体" w:eastAsia="楷体"/>
          <w:sz w:val="28"/>
          <w:szCs w:val="28"/>
        </w:rPr>
        <w:t>3</w:t>
      </w:r>
    </w:p>
    <w:p>
      <w:pPr>
        <w:rPr>
          <w:rFonts w:ascii="楷体" w:hAnsi="楷体" w:eastAsia="楷体"/>
          <w:sz w:val="28"/>
          <w:szCs w:val="28"/>
        </w:rPr>
      </w:pPr>
    </w:p>
    <w:tbl>
      <w:tblPr>
        <w:tblStyle w:val="6"/>
        <w:tblpPr w:leftFromText="180" w:rightFromText="180" w:vertAnchor="text" w:horzAnchor="margin" w:tblpXSpec="center" w:tblpY="1250"/>
        <w:tblOverlap w:val="never"/>
        <w:tblW w:w="85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2422"/>
        <w:gridCol w:w="1056"/>
        <w:gridCol w:w="1761"/>
        <w:gridCol w:w="19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学校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4"/>
              </w:rPr>
              <w:t>报名邮箱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座机号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手机号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禄丰市第一中学</w:t>
            </w:r>
          </w:p>
        </w:tc>
        <w:tc>
          <w:tcPr>
            <w:tcW w:w="2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lfsyz1932@163.com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张老师</w:t>
            </w:r>
          </w:p>
        </w:tc>
        <w:tc>
          <w:tcPr>
            <w:tcW w:w="1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0878-4128099</w:t>
            </w:r>
          </w:p>
        </w:tc>
        <w:tc>
          <w:tcPr>
            <w:tcW w:w="1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15758552523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禄丰市第三中学</w:t>
            </w:r>
          </w:p>
        </w:tc>
        <w:tc>
          <w:tcPr>
            <w:tcW w:w="2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401161783@qq.com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普老师</w:t>
            </w:r>
          </w:p>
        </w:tc>
        <w:tc>
          <w:tcPr>
            <w:tcW w:w="1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0878-4851001</w:t>
            </w:r>
          </w:p>
        </w:tc>
        <w:tc>
          <w:tcPr>
            <w:tcW w:w="1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13577831948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禄丰市广通中学</w:t>
            </w:r>
          </w:p>
        </w:tc>
        <w:tc>
          <w:tcPr>
            <w:tcW w:w="242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2061705226@qq.com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寇老师</w:t>
            </w:r>
          </w:p>
        </w:tc>
        <w:tc>
          <w:tcPr>
            <w:tcW w:w="176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0878-4882257</w:t>
            </w:r>
          </w:p>
        </w:tc>
        <w:tc>
          <w:tcPr>
            <w:tcW w:w="19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15891860899</w:t>
            </w:r>
          </w:p>
        </w:tc>
      </w:tr>
    </w:tbl>
    <w:p>
      <w:pPr>
        <w:jc w:val="center"/>
        <w:rPr>
          <w:rFonts w:ascii="方正小标宋简体" w:hAnsi="楷体" w:eastAsia="方正小标宋简体"/>
          <w:sz w:val="36"/>
          <w:szCs w:val="36"/>
        </w:rPr>
      </w:pPr>
      <w:r>
        <w:rPr>
          <w:rFonts w:hint="eastAsia" w:ascii="方正小标宋简体" w:hAnsi="楷体" w:eastAsia="方正小标宋简体"/>
          <w:sz w:val="36"/>
          <w:szCs w:val="36"/>
        </w:rPr>
        <w:t>禄丰市</w:t>
      </w:r>
      <w:r>
        <w:rPr>
          <w:rFonts w:ascii="方正小标宋简体" w:hAnsi="楷体" w:eastAsia="方正小标宋简体"/>
          <w:sz w:val="36"/>
          <w:szCs w:val="36"/>
        </w:rPr>
        <w:t>2023</w:t>
      </w:r>
      <w:r>
        <w:rPr>
          <w:rFonts w:hint="eastAsia" w:ascii="方正小标宋简体" w:hAnsi="楷体" w:eastAsia="方正小标宋简体"/>
          <w:sz w:val="36"/>
          <w:szCs w:val="36"/>
        </w:rPr>
        <w:t>年高中教师紧缺人才招聘单位联系方式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mZlNWM4OGZjMzkzNzllN2ZkMWI2YmZhZTgzYjkxODAifQ=="/>
  </w:docVars>
  <w:rsids>
    <w:rsidRoot w:val="699C6763"/>
    <w:rsid w:val="00006541"/>
    <w:rsid w:val="00032CA4"/>
    <w:rsid w:val="00050A9E"/>
    <w:rsid w:val="00061BCB"/>
    <w:rsid w:val="00097495"/>
    <w:rsid w:val="000A7369"/>
    <w:rsid w:val="000B48A2"/>
    <w:rsid w:val="000E151A"/>
    <w:rsid w:val="001143F3"/>
    <w:rsid w:val="00156BDD"/>
    <w:rsid w:val="001A7039"/>
    <w:rsid w:val="001B2731"/>
    <w:rsid w:val="001C014C"/>
    <w:rsid w:val="001D045B"/>
    <w:rsid w:val="001E3983"/>
    <w:rsid w:val="001E7F3A"/>
    <w:rsid w:val="00246AB2"/>
    <w:rsid w:val="002A4535"/>
    <w:rsid w:val="002B1A49"/>
    <w:rsid w:val="002B64A5"/>
    <w:rsid w:val="002B79C6"/>
    <w:rsid w:val="002D3439"/>
    <w:rsid w:val="002F4774"/>
    <w:rsid w:val="00385829"/>
    <w:rsid w:val="00392FE6"/>
    <w:rsid w:val="003A6264"/>
    <w:rsid w:val="003D4F9B"/>
    <w:rsid w:val="003F4A0E"/>
    <w:rsid w:val="0040777A"/>
    <w:rsid w:val="00421620"/>
    <w:rsid w:val="00472D56"/>
    <w:rsid w:val="004C3033"/>
    <w:rsid w:val="00504631"/>
    <w:rsid w:val="00592D0E"/>
    <w:rsid w:val="005B0D00"/>
    <w:rsid w:val="00686C1C"/>
    <w:rsid w:val="006B0B22"/>
    <w:rsid w:val="00763AEA"/>
    <w:rsid w:val="0076658D"/>
    <w:rsid w:val="00854356"/>
    <w:rsid w:val="008561E3"/>
    <w:rsid w:val="0088543A"/>
    <w:rsid w:val="008A55CC"/>
    <w:rsid w:val="008B1013"/>
    <w:rsid w:val="008D68A3"/>
    <w:rsid w:val="008F0AD5"/>
    <w:rsid w:val="00902B3B"/>
    <w:rsid w:val="00906BFA"/>
    <w:rsid w:val="00945047"/>
    <w:rsid w:val="00987CE3"/>
    <w:rsid w:val="009A1369"/>
    <w:rsid w:val="009C205E"/>
    <w:rsid w:val="009C2C35"/>
    <w:rsid w:val="009D791E"/>
    <w:rsid w:val="009E20CF"/>
    <w:rsid w:val="009E71A9"/>
    <w:rsid w:val="009F07BC"/>
    <w:rsid w:val="00A17E94"/>
    <w:rsid w:val="00A5350E"/>
    <w:rsid w:val="00A71961"/>
    <w:rsid w:val="00AA39F9"/>
    <w:rsid w:val="00AB7CC2"/>
    <w:rsid w:val="00B41307"/>
    <w:rsid w:val="00B477A4"/>
    <w:rsid w:val="00B56EA4"/>
    <w:rsid w:val="00B64A5A"/>
    <w:rsid w:val="00B7455A"/>
    <w:rsid w:val="00B75BD4"/>
    <w:rsid w:val="00BA1DBC"/>
    <w:rsid w:val="00BC7A2D"/>
    <w:rsid w:val="00BD3A73"/>
    <w:rsid w:val="00BF277F"/>
    <w:rsid w:val="00C00588"/>
    <w:rsid w:val="00C565EA"/>
    <w:rsid w:val="00D226B9"/>
    <w:rsid w:val="00D83E1B"/>
    <w:rsid w:val="00D94EE7"/>
    <w:rsid w:val="00E13C34"/>
    <w:rsid w:val="00E3332F"/>
    <w:rsid w:val="00E45EB2"/>
    <w:rsid w:val="00E8655E"/>
    <w:rsid w:val="00EC2A23"/>
    <w:rsid w:val="00EC7528"/>
    <w:rsid w:val="00ED35E8"/>
    <w:rsid w:val="00EE19E3"/>
    <w:rsid w:val="00EE5FE0"/>
    <w:rsid w:val="00EF7D2A"/>
    <w:rsid w:val="00F0121C"/>
    <w:rsid w:val="00F25EF4"/>
    <w:rsid w:val="00F53D77"/>
    <w:rsid w:val="00FB0ED1"/>
    <w:rsid w:val="06CD7ED8"/>
    <w:rsid w:val="699C6763"/>
    <w:rsid w:val="790015F8"/>
    <w:rsid w:val="9FFFC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Footer Char"/>
    <w:basedOn w:val="7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Balloon Text Char"/>
    <w:basedOn w:val="7"/>
    <w:link w:val="2"/>
    <w:semiHidden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楚雄州直属党政机关单位</Company>
  <Pages>1</Pages>
  <Words>86</Words>
  <Characters>224</Characters>
  <Lines>0</Lines>
  <Paragraphs>0</Paragraphs>
  <TotalTime>56</TotalTime>
  <ScaleCrop>false</ScaleCrop>
  <LinksUpToDate>false</LinksUpToDate>
  <CharactersWithSpaces>224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2022-10-26T12:59:00Z</dcterms:created>
  <dc:creator>zfw</dc:creator>
  <cp:lastModifiedBy>Administrator</cp:lastModifiedBy>
  <cp:lastPrinted>2022-04-06T01:08:00Z</cp:lastPrinted>
  <dcterms:modified xsi:type="dcterms:W3CDTF">2023-01-16T07:55:09Z</dcterms:modified>
  <dc:title>禄丰县2021年公开招聘高中教师招聘单位联系方式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8DF33A3F3175482C9FE62B6A9C1BFFFC</vt:lpwstr>
  </property>
</Properties>
</file>