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0" w:tblpY="349"/>
        <w:tblOverlap w:val="never"/>
        <w:tblW w:w="10725" w:type="dxa"/>
        <w:tblLayout w:type="fixed"/>
        <w:tblLook w:val="00A0"/>
      </w:tblPr>
      <w:tblGrid>
        <w:gridCol w:w="1690"/>
        <w:gridCol w:w="1055"/>
        <w:gridCol w:w="2145"/>
        <w:gridCol w:w="870"/>
        <w:gridCol w:w="1800"/>
        <w:gridCol w:w="1365"/>
        <w:gridCol w:w="1800"/>
      </w:tblGrid>
      <w:tr w:rsidR="00BE56CA">
        <w:trPr>
          <w:trHeight w:val="624"/>
        </w:trPr>
        <w:tc>
          <w:tcPr>
            <w:tcW w:w="107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基层公益性岗位高校毕业生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报考公务员及事业单位资格认定表</w:t>
            </w:r>
          </w:p>
        </w:tc>
      </w:tr>
      <w:tr w:rsidR="00BE56CA">
        <w:trPr>
          <w:trHeight w:val="700"/>
        </w:trPr>
        <w:tc>
          <w:tcPr>
            <w:tcW w:w="10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36"/>
                <w:szCs w:val="36"/>
              </w:rPr>
            </w:pPr>
          </w:p>
        </w:tc>
      </w:tr>
      <w:tr w:rsidR="00BE56CA">
        <w:trPr>
          <w:trHeight w:val="9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出生年月日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（年龄）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80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7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72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家庭居住详细地址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72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660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7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在何街道（乡镇）、社区（行政村）工作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聘用期限（年）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820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第一服务期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6CA" w:rsidRDefault="00BE56C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2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BE56CA">
        <w:trPr>
          <w:trHeight w:val="15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县（区）就业部门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认定意见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E56CA">
        <w:trPr>
          <w:trHeight w:val="183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市（地）就业局部门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BE56CA" w:rsidRDefault="00BE56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E56CA" w:rsidRDefault="00BE56CA">
      <w:pPr>
        <w:rPr>
          <w:rFonts w:cs="Times New Roman"/>
        </w:rPr>
      </w:pPr>
    </w:p>
    <w:sectPr w:rsidR="00BE56CA" w:rsidSect="00BD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AwODQwOGQzZmU3NTc2YTZjMGJkZWVmMDM5YTI5MTkifQ=="/>
  </w:docVars>
  <w:rsids>
    <w:rsidRoot w:val="00BD5FED"/>
    <w:rsid w:val="008C077D"/>
    <w:rsid w:val="00B40FBD"/>
    <w:rsid w:val="00BD5FED"/>
    <w:rsid w:val="00BE56CA"/>
    <w:rsid w:val="00C265A5"/>
    <w:rsid w:val="592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基层公益性岗位高校毕业生</dc:title>
  <dc:subject/>
  <dc:creator>Administrator</dc:creator>
  <cp:keywords/>
  <dc:description/>
  <cp:lastModifiedBy>pgos</cp:lastModifiedBy>
  <cp:revision>2</cp:revision>
  <dcterms:created xsi:type="dcterms:W3CDTF">2023-04-26T01:56:00Z</dcterms:created>
  <dcterms:modified xsi:type="dcterms:W3CDTF">2023-04-26T01:56:00Z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DD33C347393241F9B694BB09E5EE0CB0_12</vt:lpwstr>
  </property>
</Properties>
</file>